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94" w:rsidRPr="00F02E79" w:rsidRDefault="00B82594">
      <w:pPr>
        <w:spacing w:after="100"/>
        <w:rPr>
          <w:rFonts w:hAnsi="Century"/>
        </w:rPr>
      </w:pPr>
      <w:bookmarkStart w:id="0" w:name="_GoBack"/>
      <w:bookmarkEnd w:id="0"/>
      <w:r w:rsidRPr="00F02E79">
        <w:rPr>
          <w:rFonts w:hAnsi="Century" w:hint="eastAsia"/>
        </w:rPr>
        <w:t>様式第</w:t>
      </w:r>
      <w:r w:rsidR="00F6170B" w:rsidRPr="00F02E79">
        <w:rPr>
          <w:rFonts w:hAnsi="Century" w:hint="eastAsia"/>
        </w:rPr>
        <w:t>２</w:t>
      </w:r>
      <w:r w:rsidRPr="00F02E79">
        <w:rPr>
          <w:rFonts w:hAnsi="Century" w:hint="eastAsia"/>
        </w:rPr>
        <w:t>号</w:t>
      </w:r>
      <w:r w:rsidR="003E0576" w:rsidRPr="00F02E79">
        <w:rPr>
          <w:rFonts w:hAnsi="Century" w:hint="eastAsia"/>
        </w:rPr>
        <w:t>（</w:t>
      </w:r>
      <w:r w:rsidRPr="00F02E79">
        <w:rPr>
          <w:rFonts w:hAnsi="Century" w:hint="eastAsia"/>
        </w:rPr>
        <w:t>第</w:t>
      </w:r>
      <w:r w:rsidR="00CC708A" w:rsidRPr="00F02E79">
        <w:rPr>
          <w:rFonts w:hAnsi="Century" w:hint="eastAsia"/>
        </w:rPr>
        <w:t>４</w:t>
      </w:r>
      <w:r w:rsidRPr="00F02E79">
        <w:rPr>
          <w:rFonts w:hAnsi="Century" w:hint="eastAsia"/>
        </w:rPr>
        <w:t>条関係</w:t>
      </w:r>
      <w:r w:rsidR="003E0576" w:rsidRPr="00F02E79">
        <w:rPr>
          <w:rFonts w:hAnsi="Century" w:hint="eastAsia"/>
        </w:rPr>
        <w:t>）</w:t>
      </w:r>
    </w:p>
    <w:p w:rsidR="00B82594" w:rsidRPr="00F02E79" w:rsidRDefault="00B82594">
      <w:pPr>
        <w:spacing w:after="100"/>
        <w:jc w:val="center"/>
        <w:rPr>
          <w:rFonts w:hAnsi="Century"/>
        </w:rPr>
      </w:pPr>
      <w:r w:rsidRPr="00F02E79">
        <w:rPr>
          <w:rFonts w:hAnsi="Century" w:hint="eastAsia"/>
          <w:spacing w:val="58"/>
        </w:rPr>
        <w:t>葬祭場設置計画届出</w:t>
      </w:r>
      <w:r w:rsidRPr="00F02E79">
        <w:rPr>
          <w:rFonts w:hAnsi="Century" w:hint="eastAsia"/>
        </w:rPr>
        <w:t>書</w:t>
      </w:r>
    </w:p>
    <w:p w:rsidR="00716AB5" w:rsidRPr="00F02E79" w:rsidRDefault="003E0576">
      <w:pPr>
        <w:spacing w:after="100"/>
        <w:jc w:val="center"/>
        <w:rPr>
          <w:rFonts w:hAnsi="Century"/>
        </w:rPr>
      </w:pPr>
      <w:r w:rsidRPr="00F02E79">
        <w:rPr>
          <w:rFonts w:hAnsi="Century" w:hint="eastAsia"/>
        </w:rPr>
        <w:t>（</w:t>
      </w:r>
      <w:r w:rsidR="00716AB5" w:rsidRPr="00F02E79">
        <w:rPr>
          <w:rFonts w:hAnsi="Century" w:hint="eastAsia"/>
        </w:rPr>
        <w:t>第一面</w:t>
      </w:r>
      <w:r w:rsidRPr="00F02E79">
        <w:rPr>
          <w:rFonts w:hAnsi="Century" w:hint="eastAsia"/>
        </w:rPr>
        <w:t>）</w:t>
      </w:r>
    </w:p>
    <w:p w:rsidR="00B82594" w:rsidRPr="00F02E79" w:rsidRDefault="00B82594">
      <w:pPr>
        <w:spacing w:after="100"/>
        <w:jc w:val="right"/>
        <w:rPr>
          <w:rFonts w:hAnsi="Century"/>
        </w:rPr>
      </w:pPr>
      <w:r w:rsidRPr="00F02E79">
        <w:rPr>
          <w:rFonts w:hAnsi="Century" w:hint="eastAsia"/>
        </w:rPr>
        <w:t xml:space="preserve">年　　月　　日　</w:t>
      </w:r>
    </w:p>
    <w:p w:rsidR="00B82594" w:rsidRPr="00F02E79" w:rsidRDefault="00F6170B">
      <w:pPr>
        <w:spacing w:after="100"/>
        <w:rPr>
          <w:rFonts w:hAnsi="Century"/>
        </w:rPr>
      </w:pPr>
      <w:r w:rsidRPr="00F02E79">
        <w:rPr>
          <w:rFonts w:hAnsi="Century" w:hint="eastAsia"/>
        </w:rPr>
        <w:t>つくば</w:t>
      </w:r>
      <w:r w:rsidR="00B82594" w:rsidRPr="00F02E79">
        <w:rPr>
          <w:rFonts w:hAnsi="Century" w:hint="eastAsia"/>
        </w:rPr>
        <w:t xml:space="preserve">市長　　　　</w:t>
      </w:r>
      <w:r w:rsidR="00C80EA6" w:rsidRPr="00F02E79">
        <w:rPr>
          <w:rFonts w:hAnsi="Century" w:hint="eastAsia"/>
        </w:rPr>
        <w:t>宛て</w:t>
      </w:r>
    </w:p>
    <w:p w:rsidR="00B82594" w:rsidRPr="00F02E79" w:rsidRDefault="00B82594">
      <w:pPr>
        <w:spacing w:after="100"/>
        <w:jc w:val="right"/>
        <w:rPr>
          <w:rFonts w:hAnsi="Century"/>
        </w:rPr>
      </w:pPr>
      <w:r w:rsidRPr="00F02E79">
        <w:rPr>
          <w:rFonts w:hAnsi="Century" w:hint="eastAsia"/>
          <w:spacing w:val="105"/>
        </w:rPr>
        <w:t>住</w:t>
      </w:r>
      <w:r w:rsidRPr="00F02E79">
        <w:rPr>
          <w:rFonts w:hAnsi="Century" w:hint="eastAsia"/>
        </w:rPr>
        <w:t xml:space="preserve">所　　　　　　　　　　　　　</w:t>
      </w:r>
    </w:p>
    <w:p w:rsidR="00CC708A" w:rsidRPr="00F02E79" w:rsidRDefault="00B82594" w:rsidP="00CC708A">
      <w:pPr>
        <w:spacing w:before="100" w:after="100"/>
        <w:jc w:val="right"/>
        <w:rPr>
          <w:rFonts w:hAnsi="Century"/>
        </w:rPr>
      </w:pPr>
      <w:r w:rsidRPr="00F02E79">
        <w:rPr>
          <w:rFonts w:hAnsi="Century" w:hint="eastAsia"/>
        </w:rPr>
        <w:t xml:space="preserve">事業主　</w:t>
      </w:r>
      <w:r w:rsidRPr="00F02E79">
        <w:rPr>
          <w:rFonts w:hAnsi="Century" w:hint="eastAsia"/>
          <w:spacing w:val="105"/>
        </w:rPr>
        <w:t>氏</w:t>
      </w:r>
      <w:r w:rsidRPr="00F02E79">
        <w:rPr>
          <w:rFonts w:hAnsi="Century" w:hint="eastAsia"/>
        </w:rPr>
        <w:t>名</w:t>
      </w:r>
      <w:r w:rsidR="00CC708A" w:rsidRPr="00F02E79">
        <w:rPr>
          <w:rFonts w:hAnsi="Century" w:hint="eastAsia"/>
        </w:rPr>
        <w:t xml:space="preserve">　　　　　　　　　　　　　</w:t>
      </w:r>
    </w:p>
    <w:p w:rsidR="00CC708A" w:rsidRPr="00F02E79" w:rsidRDefault="00B82594" w:rsidP="00CC708A">
      <w:pPr>
        <w:spacing w:before="100" w:after="100" w:line="160" w:lineRule="exact"/>
        <w:ind w:right="210"/>
        <w:jc w:val="right"/>
        <w:rPr>
          <w:rFonts w:hAnsi="Century"/>
        </w:rPr>
      </w:pPr>
      <w:r w:rsidRPr="00F02E79">
        <w:rPr>
          <w:rFonts w:hAnsi="Century" w:hint="eastAsia"/>
        </w:rPr>
        <w:t xml:space="preserve">　　　　　　　　　　　</w:t>
      </w:r>
      <w:r w:rsidR="00256974" w:rsidRPr="00F02E79">
        <w:rPr>
          <w:rFonts w:hAnsi="Century" w:hint="eastAsia"/>
        </w:rPr>
        <w:t xml:space="preserve">　</w:t>
      </w:r>
      <w:r w:rsidRPr="00F02E79">
        <w:rPr>
          <w:rFonts w:hAnsi="Century" w:hint="eastAsia"/>
        </w:rPr>
        <w:t xml:space="preserve">　</w:t>
      </w:r>
      <w:r w:rsidR="00CC708A" w:rsidRPr="00F02E79">
        <w:rPr>
          <w:rFonts w:hAnsi="Century" w:hint="eastAsia"/>
        </w:rPr>
        <w:t>（法人にあっては、その事業所の所在地</w:t>
      </w:r>
    </w:p>
    <w:p w:rsidR="00B82594" w:rsidRPr="00F02E79" w:rsidRDefault="00CC708A" w:rsidP="00CC708A">
      <w:pPr>
        <w:spacing w:before="100" w:after="100" w:line="120" w:lineRule="exact"/>
        <w:ind w:right="210"/>
        <w:jc w:val="right"/>
        <w:rPr>
          <w:rFonts w:hAnsi="Century"/>
        </w:rPr>
      </w:pPr>
      <w:r w:rsidRPr="00F02E79">
        <w:rPr>
          <w:rFonts w:hAnsi="Century" w:hint="eastAsia"/>
        </w:rPr>
        <w:t xml:space="preserve">及び名称並びに代表者の氏名）　　　</w:t>
      </w:r>
    </w:p>
    <w:p w:rsidR="00B82594" w:rsidRPr="00F02E79" w:rsidRDefault="0028673A">
      <w:pPr>
        <w:spacing w:before="100"/>
        <w:jc w:val="right"/>
        <w:rPr>
          <w:rFonts w:hAnsi="Century"/>
        </w:rPr>
      </w:pPr>
      <w:r w:rsidRPr="00F02E79">
        <w:rPr>
          <w:rFonts w:hAnsi="Century" w:hint="eastAsia"/>
        </w:rPr>
        <w:t>電話番号</w:t>
      </w:r>
      <w:r w:rsidR="00B82594" w:rsidRPr="00F02E79">
        <w:rPr>
          <w:rFonts w:hAnsi="Century" w:hint="eastAsia"/>
        </w:rPr>
        <w:t xml:space="preserve">　　　</w:t>
      </w:r>
      <w:r w:rsidR="008C44E7" w:rsidRPr="00F02E79">
        <w:rPr>
          <w:rFonts w:hAnsi="Century" w:hint="eastAsia"/>
        </w:rPr>
        <w:t>（</w:t>
      </w:r>
      <w:r w:rsidR="00B82594" w:rsidRPr="00F02E79">
        <w:rPr>
          <w:rFonts w:hAnsi="Century" w:hint="eastAsia"/>
        </w:rPr>
        <w:t xml:space="preserve">　　</w:t>
      </w:r>
      <w:r w:rsidR="008C44E7" w:rsidRPr="00F02E79">
        <w:rPr>
          <w:rFonts w:hAnsi="Century" w:hint="eastAsia"/>
        </w:rPr>
        <w:t>）</w:t>
      </w:r>
      <w:r w:rsidR="00B82594" w:rsidRPr="00F02E79">
        <w:rPr>
          <w:rFonts w:hAnsi="Century" w:hint="eastAsia"/>
        </w:rPr>
        <w:t xml:space="preserve">　　　　　</w:t>
      </w:r>
    </w:p>
    <w:p w:rsidR="00B82594" w:rsidRPr="00F02E79" w:rsidRDefault="00B82594">
      <w:pPr>
        <w:rPr>
          <w:rFonts w:hAnsi="Century"/>
        </w:rPr>
      </w:pPr>
    </w:p>
    <w:p w:rsidR="00B82594" w:rsidRPr="00F02E79" w:rsidRDefault="00B82594">
      <w:pPr>
        <w:spacing w:after="100"/>
        <w:rPr>
          <w:rFonts w:hAnsi="Century"/>
        </w:rPr>
      </w:pPr>
      <w:r w:rsidRPr="00F02E79">
        <w:rPr>
          <w:rFonts w:hAnsi="Century" w:hint="eastAsia"/>
        </w:rPr>
        <w:t xml:space="preserve">　</w:t>
      </w:r>
      <w:r w:rsidR="00CB33D4" w:rsidRPr="00F02E79">
        <w:rPr>
          <w:rFonts w:hAnsi="Century" w:hint="eastAsia"/>
        </w:rPr>
        <w:t>つくば市葬祭場の設置に関する指導要綱第</w:t>
      </w:r>
      <w:r w:rsidR="00CC708A" w:rsidRPr="00F02E79">
        <w:rPr>
          <w:rFonts w:hAnsi="Century" w:hint="eastAsia"/>
        </w:rPr>
        <w:t>４</w:t>
      </w:r>
      <w:r w:rsidR="00CB33D4" w:rsidRPr="00F02E79">
        <w:rPr>
          <w:rFonts w:hAnsi="Century" w:hint="eastAsia"/>
        </w:rPr>
        <w:t>条第１項の規定に基づき、葬祭場の設置計画について</w:t>
      </w:r>
      <w:r w:rsidR="00CC708A" w:rsidRPr="00F02E79">
        <w:rPr>
          <w:rFonts w:hAnsi="Century" w:hint="eastAsia"/>
        </w:rPr>
        <w:t>下記のとおり</w:t>
      </w:r>
      <w:r w:rsidR="00CB33D4" w:rsidRPr="00F02E79">
        <w:rPr>
          <w:rFonts w:hAnsi="Century" w:hint="eastAsia"/>
        </w:rPr>
        <w:t>届</w:t>
      </w:r>
      <w:r w:rsidR="00CC708A" w:rsidRPr="00F02E79">
        <w:rPr>
          <w:rFonts w:hAnsi="Century" w:hint="eastAsia"/>
        </w:rPr>
        <w:t>け</w:t>
      </w:r>
      <w:r w:rsidR="00CB33D4" w:rsidRPr="00F02E79">
        <w:rPr>
          <w:rFonts w:hAnsi="Century" w:hint="eastAsia"/>
        </w:rPr>
        <w:t>出ます。</w:t>
      </w:r>
    </w:p>
    <w:p w:rsidR="00B82594" w:rsidRPr="00F02E79" w:rsidRDefault="00B82594">
      <w:pPr>
        <w:spacing w:after="100"/>
        <w:jc w:val="center"/>
        <w:rPr>
          <w:rFonts w:hAnsi="Century"/>
        </w:rPr>
      </w:pPr>
      <w:r w:rsidRPr="00F02E79">
        <w:rPr>
          <w:rFonts w:hAnsi="Century" w:hint="eastAsia"/>
        </w:rPr>
        <w:t>記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72"/>
        <w:gridCol w:w="1418"/>
        <w:gridCol w:w="1276"/>
        <w:gridCol w:w="567"/>
        <w:gridCol w:w="850"/>
        <w:gridCol w:w="1276"/>
        <w:gridCol w:w="1417"/>
      </w:tblGrid>
      <w:tr w:rsidR="00F02E79" w:rsidRPr="00F02E79" w:rsidTr="00106D13">
        <w:trPr>
          <w:cantSplit/>
          <w:trHeight w:val="510"/>
        </w:trPr>
        <w:tc>
          <w:tcPr>
            <w:tcW w:w="1597" w:type="dxa"/>
            <w:gridSpan w:val="2"/>
            <w:vAlign w:val="center"/>
          </w:tcPr>
          <w:p w:rsidR="006D22DD" w:rsidRPr="00F02E79" w:rsidRDefault="006D22DD" w:rsidP="00D75E12">
            <w:pPr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葬祭場</w:t>
            </w:r>
            <w:r w:rsidR="00106D13" w:rsidRPr="00F02E79">
              <w:rPr>
                <w:rFonts w:hAnsi="Century" w:hint="eastAsia"/>
              </w:rPr>
              <w:t>の</w:t>
            </w:r>
            <w:r w:rsidRPr="00F02E79">
              <w:rPr>
                <w:rFonts w:hAnsi="Century" w:hint="eastAsia"/>
              </w:rPr>
              <w:t>名称</w:t>
            </w:r>
          </w:p>
        </w:tc>
        <w:tc>
          <w:tcPr>
            <w:tcW w:w="6804" w:type="dxa"/>
            <w:gridSpan w:val="6"/>
            <w:vAlign w:val="center"/>
          </w:tcPr>
          <w:p w:rsidR="006D22DD" w:rsidRPr="00F02E79" w:rsidRDefault="006D22DD">
            <w:pPr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 xml:space="preserve">　</w:t>
            </w:r>
          </w:p>
        </w:tc>
      </w:tr>
      <w:tr w:rsidR="00F02E79" w:rsidRPr="00F02E79" w:rsidTr="00106D13">
        <w:trPr>
          <w:cantSplit/>
          <w:trHeight w:val="680"/>
        </w:trPr>
        <w:tc>
          <w:tcPr>
            <w:tcW w:w="1597" w:type="dxa"/>
            <w:gridSpan w:val="2"/>
            <w:vAlign w:val="center"/>
          </w:tcPr>
          <w:p w:rsidR="006D22DD" w:rsidRPr="00F02E79" w:rsidRDefault="00106D13" w:rsidP="00D75E12">
            <w:pPr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葬祭場の位置</w:t>
            </w:r>
          </w:p>
          <w:p w:rsidR="006D22DD" w:rsidRPr="00F02E79" w:rsidRDefault="008F3CAA" w:rsidP="00D75E12">
            <w:pPr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（</w:t>
            </w:r>
            <w:r w:rsidR="006D22DD" w:rsidRPr="00F02E79">
              <w:rPr>
                <w:rFonts w:hAnsi="Century" w:hint="eastAsia"/>
              </w:rPr>
              <w:t>地名地番</w:t>
            </w:r>
            <w:r w:rsidRPr="00F02E79">
              <w:rPr>
                <w:rFonts w:hAnsi="Century" w:hint="eastAsia"/>
              </w:rPr>
              <w:t>）</w:t>
            </w:r>
          </w:p>
        </w:tc>
        <w:tc>
          <w:tcPr>
            <w:tcW w:w="6804" w:type="dxa"/>
            <w:gridSpan w:val="6"/>
            <w:vAlign w:val="center"/>
          </w:tcPr>
          <w:p w:rsidR="006D22DD" w:rsidRPr="00F02E79" w:rsidRDefault="006D22DD">
            <w:pPr>
              <w:rPr>
                <w:rFonts w:hAnsi="Century"/>
              </w:rPr>
            </w:pPr>
          </w:p>
        </w:tc>
      </w:tr>
      <w:tr w:rsidR="00F02E79" w:rsidRPr="00F02E79" w:rsidTr="00106D13">
        <w:trPr>
          <w:cantSplit/>
          <w:trHeight w:val="680"/>
        </w:trPr>
        <w:tc>
          <w:tcPr>
            <w:tcW w:w="1597" w:type="dxa"/>
            <w:gridSpan w:val="2"/>
            <w:vAlign w:val="center"/>
          </w:tcPr>
          <w:p w:rsidR="006D22DD" w:rsidRPr="00F02E79" w:rsidRDefault="006D22DD" w:rsidP="00D75E12">
            <w:pPr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用途地域</w:t>
            </w:r>
          </w:p>
        </w:tc>
        <w:tc>
          <w:tcPr>
            <w:tcW w:w="2694" w:type="dxa"/>
            <w:gridSpan w:val="2"/>
            <w:vAlign w:val="center"/>
          </w:tcPr>
          <w:p w:rsidR="006D22DD" w:rsidRPr="00F02E79" w:rsidRDefault="006D22DD">
            <w:pPr>
              <w:rPr>
                <w:rFonts w:hAnsi="Century"/>
                <w:spacing w:val="3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D22DD" w:rsidRPr="00F02E79" w:rsidRDefault="006D22DD" w:rsidP="006D22DD">
            <w:pPr>
              <w:jc w:val="center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建築物の</w:t>
            </w:r>
          </w:p>
          <w:p w:rsidR="006D22DD" w:rsidRPr="00F02E79" w:rsidRDefault="006D22DD" w:rsidP="006D22DD">
            <w:pPr>
              <w:jc w:val="center"/>
              <w:rPr>
                <w:rFonts w:hAnsi="Century"/>
                <w:spacing w:val="34"/>
              </w:rPr>
            </w:pPr>
            <w:r w:rsidRPr="00F02E79">
              <w:rPr>
                <w:rFonts w:hAnsi="Century" w:hint="eastAsia"/>
              </w:rPr>
              <w:t>主要用途</w:t>
            </w:r>
          </w:p>
        </w:tc>
        <w:tc>
          <w:tcPr>
            <w:tcW w:w="2693" w:type="dxa"/>
            <w:gridSpan w:val="2"/>
            <w:vAlign w:val="center"/>
          </w:tcPr>
          <w:p w:rsidR="006D22DD" w:rsidRPr="00F02E79" w:rsidRDefault="006D22DD">
            <w:pPr>
              <w:rPr>
                <w:rFonts w:hAnsi="Century"/>
                <w:spacing w:val="34"/>
              </w:rPr>
            </w:pPr>
          </w:p>
        </w:tc>
      </w:tr>
      <w:tr w:rsidR="00F02E79" w:rsidRPr="00F02E79" w:rsidTr="00106D13">
        <w:trPr>
          <w:cantSplit/>
          <w:trHeight w:val="510"/>
        </w:trPr>
        <w:tc>
          <w:tcPr>
            <w:tcW w:w="1597" w:type="dxa"/>
            <w:gridSpan w:val="2"/>
            <w:vAlign w:val="center"/>
          </w:tcPr>
          <w:p w:rsidR="00D75E12" w:rsidRPr="00F02E79" w:rsidRDefault="00D75E12" w:rsidP="00D75E12">
            <w:pPr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工事種別</w:t>
            </w:r>
          </w:p>
        </w:tc>
        <w:tc>
          <w:tcPr>
            <w:tcW w:w="6804" w:type="dxa"/>
            <w:gridSpan w:val="6"/>
            <w:vAlign w:val="center"/>
          </w:tcPr>
          <w:p w:rsidR="00D75E12" w:rsidRPr="00F02E79" w:rsidRDefault="00D75E12">
            <w:pPr>
              <w:rPr>
                <w:rFonts w:hAnsi="Century"/>
              </w:rPr>
            </w:pPr>
            <w:r w:rsidRPr="00F02E79">
              <w:rPr>
                <w:rFonts w:hAnsi="Century" w:hint="eastAsia"/>
                <w:spacing w:val="34"/>
              </w:rPr>
              <w:t>□新</w:t>
            </w:r>
            <w:r w:rsidRPr="00F02E79">
              <w:rPr>
                <w:rFonts w:hAnsi="Century" w:hint="eastAsia"/>
              </w:rPr>
              <w:t>築　□</w:t>
            </w:r>
            <w:r w:rsidRPr="00F02E79">
              <w:rPr>
                <w:rFonts w:hAnsi="Century" w:hint="eastAsia"/>
                <w:spacing w:val="34"/>
              </w:rPr>
              <w:t>増</w:t>
            </w:r>
            <w:r w:rsidRPr="00F02E79">
              <w:rPr>
                <w:rFonts w:hAnsi="Century" w:hint="eastAsia"/>
              </w:rPr>
              <w:t>築　□</w:t>
            </w:r>
            <w:r w:rsidRPr="00F02E79">
              <w:rPr>
                <w:rFonts w:hAnsi="Century" w:hint="eastAsia"/>
                <w:spacing w:val="34"/>
              </w:rPr>
              <w:t>改</w:t>
            </w:r>
            <w:r w:rsidRPr="00F02E79">
              <w:rPr>
                <w:rFonts w:hAnsi="Century" w:hint="eastAsia"/>
              </w:rPr>
              <w:t>築　□用途変更　□使用方法変更</w:t>
            </w:r>
          </w:p>
        </w:tc>
      </w:tr>
      <w:tr w:rsidR="00F02E79" w:rsidRPr="00F02E79" w:rsidTr="00106D13">
        <w:trPr>
          <w:cantSplit/>
          <w:trHeight w:val="510"/>
        </w:trPr>
        <w:tc>
          <w:tcPr>
            <w:tcW w:w="1597" w:type="dxa"/>
            <w:gridSpan w:val="2"/>
            <w:vAlign w:val="center"/>
          </w:tcPr>
          <w:p w:rsidR="00D75E12" w:rsidRPr="00F02E79" w:rsidRDefault="00D75E12" w:rsidP="00D75E12">
            <w:pPr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工事予定</w:t>
            </w:r>
          </w:p>
        </w:tc>
        <w:tc>
          <w:tcPr>
            <w:tcW w:w="3261" w:type="dxa"/>
            <w:gridSpan w:val="3"/>
            <w:vAlign w:val="center"/>
          </w:tcPr>
          <w:p w:rsidR="00D75E12" w:rsidRPr="00F02E79" w:rsidRDefault="00D75E12" w:rsidP="00D75E12">
            <w:pPr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着手日　　　年　　月　　日</w:t>
            </w:r>
          </w:p>
        </w:tc>
        <w:tc>
          <w:tcPr>
            <w:tcW w:w="3543" w:type="dxa"/>
            <w:gridSpan w:val="3"/>
            <w:vAlign w:val="center"/>
          </w:tcPr>
          <w:p w:rsidR="00D75E12" w:rsidRPr="00F02E79" w:rsidRDefault="00D75E12" w:rsidP="00D75E12">
            <w:pPr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完了日　　　年　　月　　日</w:t>
            </w:r>
          </w:p>
        </w:tc>
      </w:tr>
      <w:tr w:rsidR="00F02E79" w:rsidRPr="00F02E79" w:rsidTr="00106D13">
        <w:trPr>
          <w:cantSplit/>
          <w:trHeight w:val="680"/>
        </w:trPr>
        <w:tc>
          <w:tcPr>
            <w:tcW w:w="1597" w:type="dxa"/>
            <w:gridSpan w:val="2"/>
            <w:vAlign w:val="center"/>
          </w:tcPr>
          <w:p w:rsidR="00D75E12" w:rsidRPr="00F02E79" w:rsidRDefault="00D75E12" w:rsidP="00D75E12">
            <w:pPr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設計者</w:t>
            </w:r>
          </w:p>
        </w:tc>
        <w:tc>
          <w:tcPr>
            <w:tcW w:w="6804" w:type="dxa"/>
            <w:gridSpan w:val="6"/>
            <w:vAlign w:val="center"/>
          </w:tcPr>
          <w:p w:rsidR="00D75E12" w:rsidRPr="00F02E79" w:rsidRDefault="00D75E12">
            <w:pPr>
              <w:spacing w:after="100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 xml:space="preserve">住所　　　　　　　　　　　　　　　</w:t>
            </w:r>
          </w:p>
          <w:p w:rsidR="00D75E12" w:rsidRPr="00F02E79" w:rsidRDefault="00D75E12">
            <w:pPr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氏名　　　　　　　　　　　　　　　　電話</w:t>
            </w:r>
            <w:r w:rsidR="0028673A" w:rsidRPr="00F02E79">
              <w:rPr>
                <w:rFonts w:hAnsi="Century" w:hint="eastAsia"/>
              </w:rPr>
              <w:t>番号</w:t>
            </w:r>
            <w:r w:rsidR="007C5650" w:rsidRPr="00F02E79">
              <w:rPr>
                <w:rFonts w:hAnsi="Century" w:hint="eastAsia"/>
              </w:rPr>
              <w:t xml:space="preserve">　　　</w:t>
            </w:r>
            <w:r w:rsidR="008C44E7" w:rsidRPr="00F02E79">
              <w:rPr>
                <w:rFonts w:hAnsi="Century" w:hint="eastAsia"/>
              </w:rPr>
              <w:t>（</w:t>
            </w:r>
            <w:r w:rsidR="007C5650" w:rsidRPr="00F02E79">
              <w:rPr>
                <w:rFonts w:hAnsi="Century" w:hint="eastAsia"/>
              </w:rPr>
              <w:t xml:space="preserve">　　</w:t>
            </w:r>
            <w:r w:rsidR="008C44E7" w:rsidRPr="00F02E79">
              <w:rPr>
                <w:rFonts w:hAnsi="Century" w:hint="eastAsia"/>
              </w:rPr>
              <w:t>）</w:t>
            </w:r>
          </w:p>
        </w:tc>
      </w:tr>
      <w:tr w:rsidR="00F02E79" w:rsidRPr="00F02E79" w:rsidTr="00106D13">
        <w:trPr>
          <w:cantSplit/>
          <w:trHeight w:val="680"/>
        </w:trPr>
        <w:tc>
          <w:tcPr>
            <w:tcW w:w="1597" w:type="dxa"/>
            <w:gridSpan w:val="2"/>
            <w:vAlign w:val="center"/>
          </w:tcPr>
          <w:p w:rsidR="00D75E12" w:rsidRPr="00F02E79" w:rsidRDefault="00D75E12" w:rsidP="00D75E12">
            <w:pPr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工事施工者</w:t>
            </w:r>
          </w:p>
        </w:tc>
        <w:tc>
          <w:tcPr>
            <w:tcW w:w="6804" w:type="dxa"/>
            <w:gridSpan w:val="6"/>
            <w:vAlign w:val="center"/>
          </w:tcPr>
          <w:p w:rsidR="00D75E12" w:rsidRPr="00F02E79" w:rsidRDefault="00D75E12">
            <w:pPr>
              <w:spacing w:after="100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 xml:space="preserve">住所　　　　　　　　　　　　　　　</w:t>
            </w:r>
          </w:p>
          <w:p w:rsidR="00D75E12" w:rsidRPr="00F02E79" w:rsidRDefault="00D75E12">
            <w:pPr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氏名　　　　　　　　　　　　　　　　電話</w:t>
            </w:r>
            <w:r w:rsidR="0028673A" w:rsidRPr="00F02E79">
              <w:rPr>
                <w:rFonts w:hAnsi="Century" w:hint="eastAsia"/>
              </w:rPr>
              <w:t>番号</w:t>
            </w:r>
            <w:r w:rsidR="007C5650" w:rsidRPr="00F02E79">
              <w:rPr>
                <w:rFonts w:hAnsi="Century" w:hint="eastAsia"/>
              </w:rPr>
              <w:t xml:space="preserve">　　　</w:t>
            </w:r>
            <w:r w:rsidR="008C44E7" w:rsidRPr="00F02E79">
              <w:rPr>
                <w:rFonts w:hAnsi="Century" w:hint="eastAsia"/>
              </w:rPr>
              <w:t>（</w:t>
            </w:r>
            <w:r w:rsidR="007C5650" w:rsidRPr="00F02E79">
              <w:rPr>
                <w:rFonts w:hAnsi="Century" w:hint="eastAsia"/>
              </w:rPr>
              <w:t xml:space="preserve">　　</w:t>
            </w:r>
            <w:r w:rsidR="008C44E7" w:rsidRPr="00F02E79">
              <w:rPr>
                <w:rFonts w:hAnsi="Century" w:hint="eastAsia"/>
              </w:rPr>
              <w:t>）</w:t>
            </w:r>
          </w:p>
        </w:tc>
      </w:tr>
      <w:tr w:rsidR="00F02E79" w:rsidRPr="00F02E79" w:rsidTr="00106D13">
        <w:trPr>
          <w:cantSplit/>
          <w:trHeight w:val="510"/>
        </w:trPr>
        <w:tc>
          <w:tcPr>
            <w:tcW w:w="1597" w:type="dxa"/>
            <w:gridSpan w:val="2"/>
            <w:vAlign w:val="center"/>
          </w:tcPr>
          <w:p w:rsidR="00D75E12" w:rsidRPr="00F02E79" w:rsidRDefault="00D75E12" w:rsidP="00D75E12">
            <w:pPr>
              <w:adjustRightInd w:val="0"/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構造</w:t>
            </w:r>
          </w:p>
        </w:tc>
        <w:tc>
          <w:tcPr>
            <w:tcW w:w="1418" w:type="dxa"/>
            <w:vAlign w:val="center"/>
          </w:tcPr>
          <w:p w:rsidR="00D75E12" w:rsidRPr="00F02E79" w:rsidRDefault="00D75E12" w:rsidP="00D75E12">
            <w:pPr>
              <w:adjustRightInd w:val="0"/>
              <w:jc w:val="right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 xml:space="preserve">　造</w:t>
            </w:r>
          </w:p>
        </w:tc>
        <w:tc>
          <w:tcPr>
            <w:tcW w:w="1276" w:type="dxa"/>
            <w:vAlign w:val="center"/>
          </w:tcPr>
          <w:p w:rsidR="00D75E12" w:rsidRPr="00F02E79" w:rsidRDefault="00D75E12" w:rsidP="00475BB1">
            <w:pPr>
              <w:adjustRightInd w:val="0"/>
              <w:jc w:val="center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高　　　さ</w:t>
            </w:r>
          </w:p>
        </w:tc>
        <w:tc>
          <w:tcPr>
            <w:tcW w:w="1417" w:type="dxa"/>
            <w:gridSpan w:val="2"/>
            <w:vAlign w:val="center"/>
          </w:tcPr>
          <w:p w:rsidR="00D75E12" w:rsidRPr="00F02E79" w:rsidRDefault="00D75E12" w:rsidP="00475BB1">
            <w:pPr>
              <w:adjustRightInd w:val="0"/>
              <w:jc w:val="right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ｍ</w:t>
            </w:r>
          </w:p>
        </w:tc>
        <w:tc>
          <w:tcPr>
            <w:tcW w:w="1276" w:type="dxa"/>
            <w:vAlign w:val="center"/>
          </w:tcPr>
          <w:p w:rsidR="00D75E12" w:rsidRPr="00F02E79" w:rsidRDefault="00D75E12" w:rsidP="00475BB1">
            <w:pPr>
              <w:adjustRightInd w:val="0"/>
              <w:jc w:val="center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階　　　数</w:t>
            </w:r>
          </w:p>
        </w:tc>
        <w:tc>
          <w:tcPr>
            <w:tcW w:w="1417" w:type="dxa"/>
            <w:vAlign w:val="center"/>
          </w:tcPr>
          <w:p w:rsidR="00D75E12" w:rsidRPr="00F02E79" w:rsidRDefault="00D75E12" w:rsidP="00475BB1">
            <w:pPr>
              <w:adjustRightInd w:val="0"/>
              <w:jc w:val="center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／</w:t>
            </w:r>
          </w:p>
        </w:tc>
      </w:tr>
      <w:tr w:rsidR="00F02E79" w:rsidRPr="00F02E79" w:rsidTr="00106D13">
        <w:trPr>
          <w:cantSplit/>
          <w:trHeight w:val="510"/>
        </w:trPr>
        <w:tc>
          <w:tcPr>
            <w:tcW w:w="1597" w:type="dxa"/>
            <w:gridSpan w:val="2"/>
            <w:vMerge w:val="restart"/>
            <w:vAlign w:val="center"/>
          </w:tcPr>
          <w:p w:rsidR="00D75E12" w:rsidRPr="00F02E79" w:rsidRDefault="00D75E12" w:rsidP="00D75E12">
            <w:pPr>
              <w:adjustRightInd w:val="0"/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敷地面積</w:t>
            </w:r>
          </w:p>
        </w:tc>
        <w:tc>
          <w:tcPr>
            <w:tcW w:w="1418" w:type="dxa"/>
            <w:vMerge w:val="restart"/>
            <w:vAlign w:val="center"/>
          </w:tcPr>
          <w:p w:rsidR="00D75E12" w:rsidRPr="00F02E79" w:rsidRDefault="00D75E12" w:rsidP="00475BB1">
            <w:pPr>
              <w:adjustRightInd w:val="0"/>
              <w:jc w:val="right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D75E12" w:rsidRPr="00F02E79" w:rsidRDefault="00D75E12" w:rsidP="0063266E">
            <w:pPr>
              <w:adjustRightInd w:val="0"/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  <w:spacing w:val="34"/>
              </w:rPr>
              <w:t>建築面</w:t>
            </w:r>
            <w:r w:rsidRPr="00F02E79">
              <w:rPr>
                <w:rFonts w:hAnsi="Century" w:hint="eastAsia"/>
              </w:rPr>
              <w:t>積</w:t>
            </w:r>
          </w:p>
        </w:tc>
        <w:tc>
          <w:tcPr>
            <w:tcW w:w="1417" w:type="dxa"/>
            <w:gridSpan w:val="2"/>
            <w:vAlign w:val="center"/>
          </w:tcPr>
          <w:p w:rsidR="00D75E12" w:rsidRPr="00F02E79" w:rsidRDefault="00D75E12" w:rsidP="00475BB1">
            <w:pPr>
              <w:adjustRightInd w:val="0"/>
              <w:jc w:val="right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D75E12" w:rsidRPr="00F02E79" w:rsidRDefault="00D75E12" w:rsidP="0063266E">
            <w:pPr>
              <w:adjustRightInd w:val="0"/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  <w:spacing w:val="34"/>
              </w:rPr>
              <w:t>延床面</w:t>
            </w:r>
            <w:r w:rsidRPr="00F02E79">
              <w:rPr>
                <w:rFonts w:hAnsi="Century" w:hint="eastAsia"/>
              </w:rPr>
              <w:t>積</w:t>
            </w:r>
          </w:p>
        </w:tc>
        <w:tc>
          <w:tcPr>
            <w:tcW w:w="1417" w:type="dxa"/>
            <w:vAlign w:val="center"/>
          </w:tcPr>
          <w:p w:rsidR="00D75E12" w:rsidRPr="00F02E79" w:rsidRDefault="00D75E12" w:rsidP="00475BB1">
            <w:pPr>
              <w:adjustRightInd w:val="0"/>
              <w:jc w:val="right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㎡</w:t>
            </w:r>
          </w:p>
        </w:tc>
      </w:tr>
      <w:tr w:rsidR="00F02E79" w:rsidRPr="00F02E79" w:rsidTr="00106D13">
        <w:trPr>
          <w:cantSplit/>
          <w:trHeight w:val="510"/>
        </w:trPr>
        <w:tc>
          <w:tcPr>
            <w:tcW w:w="1597" w:type="dxa"/>
            <w:gridSpan w:val="2"/>
            <w:vMerge/>
            <w:vAlign w:val="center"/>
          </w:tcPr>
          <w:p w:rsidR="00D75E12" w:rsidRPr="00F02E79" w:rsidRDefault="00D75E12" w:rsidP="00D75E1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418" w:type="dxa"/>
            <w:vMerge/>
            <w:vAlign w:val="center"/>
          </w:tcPr>
          <w:p w:rsidR="00D75E12" w:rsidRPr="00F02E79" w:rsidRDefault="00D75E12" w:rsidP="00475BB1">
            <w:pPr>
              <w:adjustRightInd w:val="0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D75E12" w:rsidRPr="00F02E79" w:rsidRDefault="00C23158" w:rsidP="00C23158">
            <w:pPr>
              <w:adjustRightInd w:val="0"/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建蔽率</w:t>
            </w:r>
          </w:p>
        </w:tc>
        <w:tc>
          <w:tcPr>
            <w:tcW w:w="1417" w:type="dxa"/>
            <w:gridSpan w:val="2"/>
            <w:vAlign w:val="center"/>
          </w:tcPr>
          <w:p w:rsidR="00D75E12" w:rsidRPr="00F02E79" w:rsidRDefault="00D75E12" w:rsidP="00475BB1">
            <w:pPr>
              <w:adjustRightInd w:val="0"/>
              <w:jc w:val="right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％</w:t>
            </w:r>
          </w:p>
        </w:tc>
        <w:tc>
          <w:tcPr>
            <w:tcW w:w="1276" w:type="dxa"/>
            <w:vAlign w:val="center"/>
          </w:tcPr>
          <w:p w:rsidR="00D75E12" w:rsidRPr="00F02E79" w:rsidRDefault="00D75E12" w:rsidP="00475BB1">
            <w:pPr>
              <w:adjustRightInd w:val="0"/>
              <w:jc w:val="center"/>
              <w:rPr>
                <w:rFonts w:hAnsi="Century"/>
              </w:rPr>
            </w:pPr>
            <w:r w:rsidRPr="00F02E79">
              <w:rPr>
                <w:rFonts w:hAnsi="Century" w:hint="eastAsia"/>
                <w:spacing w:val="105"/>
              </w:rPr>
              <w:t>容積</w:t>
            </w:r>
            <w:r w:rsidRPr="00F02E79">
              <w:rPr>
                <w:rFonts w:hAnsi="Century" w:hint="eastAsia"/>
              </w:rPr>
              <w:t>率</w:t>
            </w:r>
          </w:p>
        </w:tc>
        <w:tc>
          <w:tcPr>
            <w:tcW w:w="1417" w:type="dxa"/>
            <w:vAlign w:val="center"/>
          </w:tcPr>
          <w:p w:rsidR="00D75E12" w:rsidRPr="00F02E79" w:rsidRDefault="00D75E12" w:rsidP="00475BB1">
            <w:pPr>
              <w:adjustRightInd w:val="0"/>
              <w:jc w:val="right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％</w:t>
            </w:r>
          </w:p>
        </w:tc>
      </w:tr>
      <w:tr w:rsidR="00F02E79" w:rsidRPr="00F02E79" w:rsidTr="00106D13">
        <w:trPr>
          <w:cantSplit/>
          <w:trHeight w:val="510"/>
        </w:trPr>
        <w:tc>
          <w:tcPr>
            <w:tcW w:w="1597" w:type="dxa"/>
            <w:gridSpan w:val="2"/>
            <w:vAlign w:val="center"/>
          </w:tcPr>
          <w:p w:rsidR="006D22DD" w:rsidRPr="00F02E79" w:rsidRDefault="006D22DD" w:rsidP="00D75E12">
            <w:pPr>
              <w:adjustRightInd w:val="0"/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葬祭場面積</w:t>
            </w:r>
          </w:p>
        </w:tc>
        <w:tc>
          <w:tcPr>
            <w:tcW w:w="2694" w:type="dxa"/>
            <w:gridSpan w:val="2"/>
            <w:vAlign w:val="center"/>
          </w:tcPr>
          <w:p w:rsidR="006D22DD" w:rsidRPr="00F02E79" w:rsidRDefault="006D22DD" w:rsidP="00475BB1">
            <w:pPr>
              <w:adjustRightInd w:val="0"/>
              <w:jc w:val="right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㎡</w:t>
            </w:r>
          </w:p>
        </w:tc>
        <w:tc>
          <w:tcPr>
            <w:tcW w:w="1417" w:type="dxa"/>
            <w:gridSpan w:val="2"/>
            <w:vAlign w:val="center"/>
          </w:tcPr>
          <w:p w:rsidR="006D22DD" w:rsidRPr="00F02E79" w:rsidRDefault="006D22DD" w:rsidP="009D0128">
            <w:pPr>
              <w:adjustRightInd w:val="0"/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駐車場台数</w:t>
            </w:r>
          </w:p>
        </w:tc>
        <w:tc>
          <w:tcPr>
            <w:tcW w:w="2693" w:type="dxa"/>
            <w:gridSpan w:val="2"/>
            <w:vAlign w:val="center"/>
          </w:tcPr>
          <w:p w:rsidR="006D22DD" w:rsidRPr="00F02E79" w:rsidRDefault="006D22DD" w:rsidP="006D22DD">
            <w:pPr>
              <w:adjustRightInd w:val="0"/>
              <w:jc w:val="right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台</w:t>
            </w:r>
          </w:p>
        </w:tc>
      </w:tr>
      <w:tr w:rsidR="00F02E79" w:rsidRPr="00F02E79" w:rsidTr="00106D13">
        <w:trPr>
          <w:cantSplit/>
          <w:trHeight w:val="510"/>
        </w:trPr>
        <w:tc>
          <w:tcPr>
            <w:tcW w:w="525" w:type="dxa"/>
            <w:vMerge w:val="restart"/>
            <w:textDirection w:val="tbRlV"/>
            <w:vAlign w:val="center"/>
          </w:tcPr>
          <w:p w:rsidR="00106D13" w:rsidRPr="00F02E79" w:rsidRDefault="00106D13" w:rsidP="006B76E5">
            <w:pPr>
              <w:jc w:val="center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 xml:space="preserve">※　</w:t>
            </w:r>
            <w:r w:rsidRPr="00F02E79">
              <w:rPr>
                <w:rFonts w:hAnsi="Century" w:hint="eastAsia"/>
                <w:spacing w:val="210"/>
              </w:rPr>
              <w:t>備</w:t>
            </w:r>
            <w:r w:rsidRPr="00F02E79">
              <w:rPr>
                <w:rFonts w:hAnsi="Century" w:hint="eastAsia"/>
              </w:rPr>
              <w:t xml:space="preserve">考　</w:t>
            </w:r>
          </w:p>
        </w:tc>
        <w:tc>
          <w:tcPr>
            <w:tcW w:w="5183" w:type="dxa"/>
            <w:gridSpan w:val="5"/>
            <w:vMerge w:val="restart"/>
            <w:vAlign w:val="center"/>
          </w:tcPr>
          <w:p w:rsidR="00106D13" w:rsidRPr="00F02E79" w:rsidRDefault="00106D13" w:rsidP="006B76E5">
            <w:pPr>
              <w:jc w:val="distribute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 xml:space="preserve">　</w:t>
            </w:r>
          </w:p>
        </w:tc>
        <w:tc>
          <w:tcPr>
            <w:tcW w:w="2693" w:type="dxa"/>
            <w:gridSpan w:val="2"/>
          </w:tcPr>
          <w:p w:rsidR="00106D13" w:rsidRPr="00F02E79" w:rsidRDefault="00106D13" w:rsidP="006B76E5">
            <w:pPr>
              <w:spacing w:before="100"/>
              <w:jc w:val="center"/>
              <w:rPr>
                <w:rFonts w:hAnsi="Century"/>
              </w:rPr>
            </w:pPr>
            <w:r w:rsidRPr="00F02E79">
              <w:rPr>
                <w:rFonts w:hAnsi="Century" w:hint="eastAsia"/>
              </w:rPr>
              <w:t>※</w:t>
            </w:r>
            <w:r w:rsidRPr="00F02E79">
              <w:rPr>
                <w:rFonts w:hAnsi="Century" w:hint="eastAsia"/>
                <w:spacing w:val="105"/>
              </w:rPr>
              <w:t>受付</w:t>
            </w:r>
            <w:r w:rsidRPr="00F02E79">
              <w:rPr>
                <w:rFonts w:hAnsi="Century" w:hint="eastAsia"/>
              </w:rPr>
              <w:t xml:space="preserve">欄　</w:t>
            </w:r>
          </w:p>
        </w:tc>
      </w:tr>
      <w:tr w:rsidR="00106D13" w:rsidRPr="00F02E79" w:rsidTr="00810952">
        <w:trPr>
          <w:cantSplit/>
          <w:trHeight w:val="1408"/>
        </w:trPr>
        <w:tc>
          <w:tcPr>
            <w:tcW w:w="525" w:type="dxa"/>
            <w:vMerge/>
            <w:textDirection w:val="tbRlV"/>
            <w:vAlign w:val="center"/>
          </w:tcPr>
          <w:p w:rsidR="00106D13" w:rsidRPr="00F02E79" w:rsidRDefault="00106D13" w:rsidP="006B76E5">
            <w:pPr>
              <w:jc w:val="center"/>
              <w:rPr>
                <w:rFonts w:hAnsi="Century"/>
              </w:rPr>
            </w:pPr>
          </w:p>
        </w:tc>
        <w:tc>
          <w:tcPr>
            <w:tcW w:w="5183" w:type="dxa"/>
            <w:gridSpan w:val="5"/>
            <w:vMerge/>
            <w:vAlign w:val="center"/>
          </w:tcPr>
          <w:p w:rsidR="00106D13" w:rsidRPr="00F02E79" w:rsidRDefault="00106D13" w:rsidP="006B76E5">
            <w:pPr>
              <w:jc w:val="distribute"/>
              <w:rPr>
                <w:rFonts w:hAnsi="Century"/>
              </w:rPr>
            </w:pPr>
          </w:p>
        </w:tc>
        <w:tc>
          <w:tcPr>
            <w:tcW w:w="2693" w:type="dxa"/>
            <w:gridSpan w:val="2"/>
          </w:tcPr>
          <w:p w:rsidR="00106D13" w:rsidRPr="00F02E79" w:rsidRDefault="00106D13" w:rsidP="006B76E5">
            <w:pPr>
              <w:spacing w:before="100"/>
              <w:jc w:val="center"/>
              <w:rPr>
                <w:rFonts w:hAnsi="Century"/>
              </w:rPr>
            </w:pPr>
          </w:p>
        </w:tc>
      </w:tr>
    </w:tbl>
    <w:p w:rsidR="00B82594" w:rsidRPr="00F02E79" w:rsidRDefault="00B82594" w:rsidP="00810952">
      <w:pPr>
        <w:spacing w:line="20" w:lineRule="exact"/>
        <w:rPr>
          <w:rFonts w:hAnsi="Century"/>
        </w:rPr>
      </w:pPr>
    </w:p>
    <w:sectPr w:rsidR="00B82594" w:rsidRPr="00F02E79" w:rsidSect="005171A4">
      <w:type w:val="nextColumn"/>
      <w:pgSz w:w="11906" w:h="16838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53" w:rsidRDefault="00375453" w:rsidP="00DA3C11">
      <w:r>
        <w:separator/>
      </w:r>
    </w:p>
  </w:endnote>
  <w:endnote w:type="continuationSeparator" w:id="0">
    <w:p w:rsidR="00375453" w:rsidRDefault="00375453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53" w:rsidRDefault="00375453" w:rsidP="00DA3C11">
      <w:r>
        <w:separator/>
      </w:r>
    </w:p>
  </w:footnote>
  <w:footnote w:type="continuationSeparator" w:id="0">
    <w:p w:rsidR="00375453" w:rsidRDefault="00375453" w:rsidP="00DA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94"/>
    <w:rsid w:val="00106D13"/>
    <w:rsid w:val="00256974"/>
    <w:rsid w:val="0028673A"/>
    <w:rsid w:val="003102B9"/>
    <w:rsid w:val="00375453"/>
    <w:rsid w:val="003853FA"/>
    <w:rsid w:val="003E0576"/>
    <w:rsid w:val="004C064F"/>
    <w:rsid w:val="004D5C3F"/>
    <w:rsid w:val="005171A4"/>
    <w:rsid w:val="005903DC"/>
    <w:rsid w:val="0063266E"/>
    <w:rsid w:val="006541EC"/>
    <w:rsid w:val="006D22DD"/>
    <w:rsid w:val="006F3EDA"/>
    <w:rsid w:val="00716AB5"/>
    <w:rsid w:val="007A0586"/>
    <w:rsid w:val="007C5650"/>
    <w:rsid w:val="00800272"/>
    <w:rsid w:val="00810952"/>
    <w:rsid w:val="0089378F"/>
    <w:rsid w:val="008C44E7"/>
    <w:rsid w:val="008F3CAA"/>
    <w:rsid w:val="009C5952"/>
    <w:rsid w:val="009D0128"/>
    <w:rsid w:val="00A402AE"/>
    <w:rsid w:val="00B82594"/>
    <w:rsid w:val="00BE5FDA"/>
    <w:rsid w:val="00C23158"/>
    <w:rsid w:val="00C35953"/>
    <w:rsid w:val="00C80EA6"/>
    <w:rsid w:val="00CB33D4"/>
    <w:rsid w:val="00CC708A"/>
    <w:rsid w:val="00CF4D49"/>
    <w:rsid w:val="00D61E24"/>
    <w:rsid w:val="00D75E12"/>
    <w:rsid w:val="00DA3C11"/>
    <w:rsid w:val="00F02E79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79586EF1.dotm</Template>
  <TotalTime>0</TotalTime>
  <Pages>1</Pages>
  <Words>289</Words>
  <Characters>241</Characters>
  <Application>Microsoft Office Word</Application>
  <DocSecurity>0</DocSecurity>
  <Lines>2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2024-04-05T02:12:00Z</dcterms:created>
  <dcterms:modified xsi:type="dcterms:W3CDTF">2024-04-05T02:12:00Z</dcterms:modified>
</cp:coreProperties>
</file>