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B3" w:rsidRDefault="00B007C4">
      <w:pPr>
        <w:adjustRightInd w:val="0"/>
        <w:jc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（</w:t>
      </w:r>
      <w:r w:rsidR="00BB6FD8">
        <w:rPr>
          <w:rFonts w:hAnsi="Century" w:hint="eastAsia"/>
        </w:rPr>
        <w:t>第二面</w:t>
      </w:r>
      <w:r>
        <w:rPr>
          <w:rFonts w:hAnsi="Century" w:hint="eastAsia"/>
        </w:rPr>
        <w:t>）</w:t>
      </w:r>
    </w:p>
    <w:p w:rsidR="00472F96" w:rsidRDefault="00472F96">
      <w:pPr>
        <w:adjustRightInd w:val="0"/>
        <w:jc w:val="center"/>
        <w:rPr>
          <w:rFonts w:hAnsi="Century"/>
        </w:rPr>
      </w:pPr>
    </w:p>
    <w:p w:rsidR="001904B3" w:rsidRDefault="001904B3">
      <w:pPr>
        <w:adjustRightInd w:val="0"/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環境整備事項</w:t>
      </w:r>
      <w:r w:rsidR="00700699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9F119F">
        <w:rPr>
          <w:rFonts w:hAnsi="Century" w:hint="eastAsia"/>
        </w:rPr>
        <w:t>５</w:t>
      </w:r>
      <w:r>
        <w:rPr>
          <w:rFonts w:hAnsi="Century" w:hint="eastAsia"/>
        </w:rPr>
        <w:t>条</w:t>
      </w:r>
      <w:r w:rsidR="006D14C9">
        <w:rPr>
          <w:rFonts w:hAnsi="Century" w:hint="eastAsia"/>
        </w:rPr>
        <w:t>第１号から第３号まで</w:t>
      </w:r>
      <w:r>
        <w:rPr>
          <w:rFonts w:hAnsi="Century" w:hint="eastAsia"/>
        </w:rPr>
        <w:t>に</w:t>
      </w:r>
      <w:r w:rsidR="006D14C9">
        <w:rPr>
          <w:rFonts w:hAnsi="Century" w:hint="eastAsia"/>
        </w:rPr>
        <w:t>掲げる</w:t>
      </w:r>
      <w:r>
        <w:rPr>
          <w:rFonts w:hAnsi="Century" w:hint="eastAsia"/>
        </w:rPr>
        <w:t>事項</w:t>
      </w:r>
      <w:r w:rsidR="00700699">
        <w:rPr>
          <w:rFonts w:hAnsi="Century"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904B3" w:rsidTr="009F119F">
        <w:trPr>
          <w:trHeight w:val="510"/>
        </w:trPr>
        <w:tc>
          <w:tcPr>
            <w:tcW w:w="2520" w:type="dxa"/>
            <w:vAlign w:val="center"/>
          </w:tcPr>
          <w:p w:rsidR="001904B3" w:rsidRDefault="001904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5985" w:type="dxa"/>
            <w:vAlign w:val="center"/>
          </w:tcPr>
          <w:p w:rsidR="001904B3" w:rsidRDefault="00BB6FD8" w:rsidP="009F119F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整　備　内　容</w:t>
            </w:r>
          </w:p>
        </w:tc>
      </w:tr>
      <w:tr w:rsidR="001904B3" w:rsidTr="009F119F">
        <w:trPr>
          <w:trHeight w:val="3402"/>
        </w:trPr>
        <w:tc>
          <w:tcPr>
            <w:tcW w:w="2520" w:type="dxa"/>
            <w:vAlign w:val="center"/>
          </w:tcPr>
          <w:p w:rsidR="001904B3" w:rsidRDefault="001904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緑</w:t>
            </w:r>
            <w:r>
              <w:rPr>
                <w:rFonts w:hAnsi="Century" w:hint="eastAsia"/>
              </w:rPr>
              <w:t>化</w:t>
            </w:r>
          </w:p>
        </w:tc>
        <w:tc>
          <w:tcPr>
            <w:tcW w:w="5985" w:type="dxa"/>
            <w:vAlign w:val="center"/>
          </w:tcPr>
          <w:p w:rsidR="001904B3" w:rsidRDefault="001904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04B3" w:rsidTr="009F119F">
        <w:trPr>
          <w:trHeight w:val="3402"/>
        </w:trPr>
        <w:tc>
          <w:tcPr>
            <w:tcW w:w="2520" w:type="dxa"/>
            <w:vAlign w:val="center"/>
          </w:tcPr>
          <w:p w:rsidR="001904B3" w:rsidRDefault="001904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3"/>
              </w:rPr>
              <w:t>自動車駐車</w:t>
            </w:r>
            <w:r>
              <w:rPr>
                <w:rFonts w:hAnsi="Century" w:hint="eastAsia"/>
              </w:rPr>
              <w:t>場</w:t>
            </w:r>
          </w:p>
        </w:tc>
        <w:tc>
          <w:tcPr>
            <w:tcW w:w="5985" w:type="dxa"/>
            <w:vAlign w:val="center"/>
          </w:tcPr>
          <w:p w:rsidR="001904B3" w:rsidRDefault="001904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04B3" w:rsidTr="009F119F">
        <w:trPr>
          <w:trHeight w:val="3402"/>
        </w:trPr>
        <w:tc>
          <w:tcPr>
            <w:tcW w:w="2520" w:type="dxa"/>
            <w:vAlign w:val="center"/>
          </w:tcPr>
          <w:p w:rsidR="001904B3" w:rsidRDefault="001904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葬儀用車両の発着場所</w:t>
            </w:r>
          </w:p>
        </w:tc>
        <w:tc>
          <w:tcPr>
            <w:tcW w:w="5985" w:type="dxa"/>
            <w:vAlign w:val="center"/>
          </w:tcPr>
          <w:p w:rsidR="001904B3" w:rsidRDefault="001904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904B3" w:rsidRPr="00700699" w:rsidRDefault="001904B3" w:rsidP="00700699">
      <w:pPr>
        <w:adjustRightInd w:val="0"/>
        <w:spacing w:before="100" w:after="100"/>
        <w:rPr>
          <w:rFonts w:hAnsi="Century"/>
        </w:rPr>
      </w:pPr>
    </w:p>
    <w:sectPr w:rsidR="001904B3" w:rsidRPr="0070069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B3" w:rsidRDefault="001904B3" w:rsidP="00DA3C11">
      <w:r>
        <w:separator/>
      </w:r>
    </w:p>
  </w:endnote>
  <w:endnote w:type="continuationSeparator" w:id="0">
    <w:p w:rsidR="001904B3" w:rsidRDefault="001904B3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B3" w:rsidRDefault="001904B3" w:rsidP="00DA3C11">
      <w:r>
        <w:separator/>
      </w:r>
    </w:p>
  </w:footnote>
  <w:footnote w:type="continuationSeparator" w:id="0">
    <w:p w:rsidR="001904B3" w:rsidRDefault="001904B3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3"/>
    <w:rsid w:val="001904B3"/>
    <w:rsid w:val="001F6B13"/>
    <w:rsid w:val="00214F4B"/>
    <w:rsid w:val="00255953"/>
    <w:rsid w:val="00283299"/>
    <w:rsid w:val="002F4B24"/>
    <w:rsid w:val="00313FE4"/>
    <w:rsid w:val="004474B3"/>
    <w:rsid w:val="00472F96"/>
    <w:rsid w:val="0065331F"/>
    <w:rsid w:val="006D14C9"/>
    <w:rsid w:val="00700699"/>
    <w:rsid w:val="009F119F"/>
    <w:rsid w:val="00B007C4"/>
    <w:rsid w:val="00BB6FD8"/>
    <w:rsid w:val="00DA3C11"/>
    <w:rsid w:val="00E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587584FF.dotm</Template>
  <TotalTime>0</TotalTime>
  <Pages>1</Pages>
  <Words>56</Words>
  <Characters>23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2024-04-05T02:13:00Z</dcterms:created>
  <dcterms:modified xsi:type="dcterms:W3CDTF">2024-04-05T02:13:00Z</dcterms:modified>
</cp:coreProperties>
</file>