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53E" w:rsidRPr="001C3B21" w:rsidRDefault="0041353E" w:rsidP="0041353E">
      <w:pPr>
        <w:rPr>
          <w:rFonts w:ascii="ＭＳ 明朝" w:hAnsi="ＭＳ 明朝"/>
          <w:spacing w:val="-20"/>
          <w:kern w:val="24"/>
        </w:rPr>
      </w:pPr>
      <w:bookmarkStart w:id="0" w:name="_GoBack"/>
      <w:bookmarkEnd w:id="0"/>
      <w:r w:rsidRPr="001C3B21">
        <w:rPr>
          <w:rFonts w:ascii="ＭＳ 明朝" w:hAnsi="ＭＳ 明朝"/>
          <w:spacing w:val="-20"/>
          <w:kern w:val="24"/>
        </w:rPr>
        <w:t>様式第</w:t>
      </w:r>
      <w:r>
        <w:rPr>
          <w:rFonts w:ascii="ＭＳ 明朝" w:hAnsi="ＭＳ 明朝" w:hint="eastAsia"/>
          <w:spacing w:val="-20"/>
          <w:kern w:val="24"/>
        </w:rPr>
        <w:t>１</w:t>
      </w:r>
      <w:r w:rsidRPr="001C3B21">
        <w:rPr>
          <w:rFonts w:ascii="ＭＳ 明朝" w:hAnsi="ＭＳ 明朝"/>
          <w:spacing w:val="-20"/>
          <w:kern w:val="24"/>
        </w:rPr>
        <w:t>号（第</w:t>
      </w:r>
      <w:r>
        <w:rPr>
          <w:rFonts w:ascii="ＭＳ 明朝" w:hAnsi="ＭＳ 明朝" w:hint="eastAsia"/>
          <w:spacing w:val="-20"/>
          <w:kern w:val="24"/>
        </w:rPr>
        <w:t>３</w:t>
      </w:r>
      <w:r w:rsidRPr="001C3B21">
        <w:rPr>
          <w:rFonts w:ascii="ＭＳ 明朝" w:hAnsi="ＭＳ 明朝"/>
          <w:spacing w:val="-20"/>
          <w:kern w:val="24"/>
        </w:rPr>
        <w:t>条関係）</w:t>
      </w:r>
    </w:p>
    <w:p w:rsidR="0041353E" w:rsidRPr="001C3B21" w:rsidRDefault="0041353E" w:rsidP="0041353E">
      <w:pPr>
        <w:wordWrap w:val="0"/>
        <w:jc w:val="righ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/>
          <w:spacing w:val="-20"/>
          <w:kern w:val="24"/>
        </w:rPr>
        <w:t>年　　月　　日</w:t>
      </w:r>
      <w:r w:rsidRPr="001C3B21">
        <w:rPr>
          <w:rFonts w:ascii="ＭＳ 明朝" w:hAnsi="ＭＳ 明朝" w:hint="eastAsia"/>
          <w:spacing w:val="-20"/>
          <w:kern w:val="24"/>
        </w:rPr>
        <w:t xml:space="preserve">　</w:t>
      </w:r>
    </w:p>
    <w:p w:rsidR="0041353E" w:rsidRPr="001C3B21" w:rsidRDefault="0041353E" w:rsidP="0041353E">
      <w:pPr>
        <w:ind w:firstLineChars="100" w:firstLine="235"/>
        <w:jc w:val="lef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/>
          <w:spacing w:val="-20"/>
          <w:kern w:val="24"/>
        </w:rPr>
        <w:t xml:space="preserve">つくば市長　</w:t>
      </w:r>
      <w:r w:rsidRPr="001C3B21">
        <w:rPr>
          <w:rFonts w:ascii="ＭＳ 明朝" w:hAnsi="ＭＳ 明朝" w:hint="eastAsia"/>
          <w:spacing w:val="-20"/>
          <w:kern w:val="24"/>
        </w:rPr>
        <w:t>宛て</w:t>
      </w:r>
    </w:p>
    <w:p w:rsidR="0041353E" w:rsidRPr="001C3B21" w:rsidRDefault="0041353E" w:rsidP="0041353E">
      <w:pPr>
        <w:wordWrap w:val="0"/>
        <w:ind w:firstLineChars="100" w:firstLine="235"/>
        <w:jc w:val="righ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 w:hint="eastAsia"/>
          <w:spacing w:val="-20"/>
          <w:kern w:val="24"/>
          <w:u w:val="single"/>
        </w:rPr>
        <w:t xml:space="preserve">団体名　　　　　　　　　　　　　</w:t>
      </w:r>
    </w:p>
    <w:p w:rsidR="0041353E" w:rsidRPr="001C3B21" w:rsidRDefault="0041353E" w:rsidP="0041353E">
      <w:pPr>
        <w:wordWrap w:val="0"/>
        <w:ind w:firstLineChars="100" w:firstLine="235"/>
        <w:jc w:val="righ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 w:hint="eastAsia"/>
          <w:spacing w:val="-20"/>
          <w:kern w:val="24"/>
          <w:u w:val="single"/>
        </w:rPr>
        <w:t xml:space="preserve">住所　</w:t>
      </w:r>
      <w:r w:rsidRPr="001C3B21">
        <w:rPr>
          <w:rFonts w:ascii="ＭＳ 明朝" w:hAnsi="ＭＳ 明朝"/>
          <w:spacing w:val="-20"/>
          <w:kern w:val="24"/>
          <w:u w:val="single"/>
        </w:rPr>
        <w:t xml:space="preserve">　　　　　　　　　　</w:t>
      </w:r>
      <w:r w:rsidRPr="001C3B21">
        <w:rPr>
          <w:rFonts w:ascii="ＭＳ 明朝" w:hAnsi="ＭＳ 明朝" w:hint="eastAsia"/>
          <w:spacing w:val="-20"/>
          <w:kern w:val="24"/>
          <w:u w:val="single"/>
        </w:rPr>
        <w:t xml:space="preserve">　　　</w:t>
      </w:r>
    </w:p>
    <w:p w:rsidR="0041353E" w:rsidRPr="001C3B21" w:rsidRDefault="0041353E" w:rsidP="0041353E">
      <w:pPr>
        <w:wordWrap w:val="0"/>
        <w:ind w:firstLineChars="100" w:firstLine="235"/>
        <w:jc w:val="righ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 w:hint="eastAsia"/>
          <w:spacing w:val="-20"/>
          <w:kern w:val="24"/>
          <w:u w:val="single"/>
        </w:rPr>
        <w:t xml:space="preserve">代表者名　　　　　　　　　　　　</w:t>
      </w:r>
    </w:p>
    <w:p w:rsidR="0041353E" w:rsidRPr="001C3B21" w:rsidRDefault="0041353E" w:rsidP="0041353E">
      <w:pPr>
        <w:ind w:firstLineChars="100" w:firstLine="235"/>
        <w:jc w:val="right"/>
        <w:rPr>
          <w:rFonts w:ascii="ＭＳ 明朝" w:hAnsi="ＭＳ 明朝"/>
          <w:spacing w:val="-20"/>
          <w:kern w:val="24"/>
        </w:rPr>
      </w:pPr>
    </w:p>
    <w:p w:rsidR="0041353E" w:rsidRPr="001C3B21" w:rsidRDefault="007D4440" w:rsidP="0041353E">
      <w:pPr>
        <w:jc w:val="center"/>
        <w:rPr>
          <w:rFonts w:ascii="ＭＳ 明朝" w:hAnsi="ＭＳ 明朝"/>
          <w:spacing w:val="-20"/>
          <w:kern w:val="24"/>
        </w:rPr>
      </w:pPr>
      <w:r>
        <w:rPr>
          <w:rFonts w:ascii="ＭＳ 明朝" w:hAnsi="ＭＳ 明朝" w:hint="eastAsia"/>
          <w:spacing w:val="-20"/>
          <w:kern w:val="24"/>
        </w:rPr>
        <w:t>周辺コミュニティ</w:t>
      </w:r>
      <w:r w:rsidR="0041353E" w:rsidRPr="001C3B21">
        <w:rPr>
          <w:rFonts w:ascii="ＭＳ 明朝" w:hAnsi="ＭＳ 明朝" w:hint="eastAsia"/>
          <w:spacing w:val="-20"/>
          <w:kern w:val="24"/>
        </w:rPr>
        <w:t>認定申込</w:t>
      </w:r>
      <w:r w:rsidR="0041353E" w:rsidRPr="001C3B21">
        <w:rPr>
          <w:rFonts w:ascii="ＭＳ 明朝" w:hAnsi="ＭＳ 明朝"/>
          <w:spacing w:val="-20"/>
          <w:kern w:val="24"/>
        </w:rPr>
        <w:t>書</w:t>
      </w:r>
    </w:p>
    <w:p w:rsidR="0041353E" w:rsidRPr="001C3B21" w:rsidRDefault="0041353E" w:rsidP="0041353E">
      <w:pPr>
        <w:tabs>
          <w:tab w:val="left" w:pos="7690"/>
        </w:tabs>
        <w:spacing w:line="0" w:lineRule="atLeast"/>
        <w:rPr>
          <w:rFonts w:ascii="ＭＳ 明朝" w:hAnsi="ＭＳ 明朝"/>
          <w:spacing w:val="-20"/>
          <w:kern w:val="24"/>
        </w:rPr>
      </w:pPr>
    </w:p>
    <w:p w:rsidR="0041353E" w:rsidRPr="001C3B21" w:rsidRDefault="0041353E" w:rsidP="0041353E">
      <w:pPr>
        <w:ind w:firstLine="272"/>
        <w:jc w:val="lef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/>
          <w:spacing w:val="-20"/>
          <w:kern w:val="24"/>
        </w:rPr>
        <w:t>つくば市周辺</w:t>
      </w:r>
      <w:r w:rsidR="007D4440">
        <w:rPr>
          <w:rFonts w:ascii="ＭＳ 明朝" w:hAnsi="ＭＳ 明朝" w:hint="eastAsia"/>
          <w:spacing w:val="-20"/>
          <w:kern w:val="24"/>
        </w:rPr>
        <w:t>コミュニティ</w:t>
      </w:r>
      <w:r w:rsidRPr="001C3B21">
        <w:rPr>
          <w:rFonts w:ascii="ＭＳ 明朝" w:hAnsi="ＭＳ 明朝"/>
          <w:spacing w:val="-20"/>
          <w:kern w:val="24"/>
        </w:rPr>
        <w:t>への支援に関する要項第</w:t>
      </w:r>
      <w:r>
        <w:rPr>
          <w:rFonts w:ascii="ＭＳ 明朝" w:hAnsi="ＭＳ 明朝" w:hint="eastAsia"/>
          <w:spacing w:val="-20"/>
          <w:kern w:val="24"/>
        </w:rPr>
        <w:t>３</w:t>
      </w:r>
      <w:r w:rsidRPr="001C3B21">
        <w:rPr>
          <w:rFonts w:ascii="ＭＳ 明朝" w:hAnsi="ＭＳ 明朝"/>
          <w:spacing w:val="-20"/>
          <w:kern w:val="24"/>
        </w:rPr>
        <w:t>条</w:t>
      </w:r>
      <w:r w:rsidRPr="001C3B21">
        <w:rPr>
          <w:rFonts w:ascii="ＭＳ 明朝" w:hAnsi="ＭＳ 明朝" w:hint="eastAsia"/>
          <w:spacing w:val="-20"/>
          <w:kern w:val="24"/>
        </w:rPr>
        <w:t>第１項</w:t>
      </w:r>
      <w:r w:rsidRPr="001C3B21">
        <w:rPr>
          <w:rFonts w:ascii="ＭＳ 明朝" w:hAnsi="ＭＳ 明朝"/>
          <w:spacing w:val="-20"/>
          <w:kern w:val="24"/>
        </w:rPr>
        <w:t>の規定により</w:t>
      </w:r>
      <w:r w:rsidRPr="001C3B21">
        <w:rPr>
          <w:rFonts w:ascii="ＭＳ 明朝" w:hAnsi="ＭＳ 明朝" w:hint="eastAsia"/>
          <w:spacing w:val="-20"/>
          <w:kern w:val="24"/>
        </w:rPr>
        <w:t>、</w:t>
      </w:r>
      <w:r w:rsidR="00E94A9C">
        <w:rPr>
          <w:rFonts w:ascii="ＭＳ 明朝" w:hAnsi="ＭＳ 明朝" w:hint="eastAsia"/>
          <w:spacing w:val="-20"/>
          <w:kern w:val="24"/>
        </w:rPr>
        <w:t>周辺コミュニティ</w:t>
      </w:r>
      <w:r w:rsidRPr="001C3B21">
        <w:rPr>
          <w:rFonts w:ascii="ＭＳ 明朝" w:hAnsi="ＭＳ 明朝"/>
          <w:spacing w:val="-20"/>
          <w:kern w:val="24"/>
        </w:rPr>
        <w:t>の認定を受けたいので、</w:t>
      </w:r>
      <w:r w:rsidR="00483BCD">
        <w:rPr>
          <w:rFonts w:ascii="ＭＳ 明朝" w:hAnsi="ＭＳ 明朝" w:hint="eastAsia"/>
          <w:spacing w:val="-20"/>
          <w:kern w:val="24"/>
        </w:rPr>
        <w:t>次のとおり</w:t>
      </w:r>
      <w:r w:rsidRPr="001C3B21">
        <w:rPr>
          <w:rFonts w:ascii="ＭＳ 明朝" w:hAnsi="ＭＳ 明朝" w:hint="eastAsia"/>
          <w:spacing w:val="-20"/>
          <w:kern w:val="24"/>
        </w:rPr>
        <w:t>申し込み</w:t>
      </w:r>
      <w:r w:rsidRPr="001C3B21">
        <w:rPr>
          <w:rFonts w:ascii="ＭＳ 明朝" w:hAnsi="ＭＳ 明朝"/>
          <w:spacing w:val="-20"/>
          <w:kern w:val="24"/>
        </w:rPr>
        <w:t>ます。</w:t>
      </w:r>
    </w:p>
    <w:p w:rsidR="0041353E" w:rsidRDefault="0041353E" w:rsidP="0041353E">
      <w:pPr>
        <w:rPr>
          <w:rFonts w:ascii="ＭＳ 明朝" w:hAnsi="ＭＳ 明朝"/>
        </w:rPr>
      </w:pPr>
    </w:p>
    <w:tbl>
      <w:tblPr>
        <w:tblW w:w="0" w:type="auto"/>
        <w:tblInd w:w="11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4"/>
        <w:gridCol w:w="6146"/>
      </w:tblGrid>
      <w:tr w:rsidR="00CB7252" w:rsidRPr="001C3B21" w:rsidTr="00D1375E">
        <w:trPr>
          <w:cantSplit/>
          <w:trHeight w:val="116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52" w:rsidRPr="001C3B21" w:rsidRDefault="00CB7252" w:rsidP="00D1375E">
            <w:pPr>
              <w:jc w:val="center"/>
              <w:rPr>
                <w:rFonts w:ascii="ＭＳ 明朝" w:hAnsi="ＭＳ 明朝"/>
                <w:spacing w:val="-20"/>
                <w:kern w:val="24"/>
              </w:rPr>
            </w:pPr>
            <w:r>
              <w:rPr>
                <w:rFonts w:ascii="ＭＳ 明朝" w:hAnsi="ＭＳ 明朝" w:hint="eastAsia"/>
                <w:spacing w:val="-20"/>
                <w:kern w:val="24"/>
              </w:rPr>
              <w:t>周辺コミュニティ</w:t>
            </w:r>
          </w:p>
          <w:p w:rsidR="00CB7252" w:rsidRPr="001C3B21" w:rsidRDefault="00CB7252" w:rsidP="00D1375E">
            <w:pPr>
              <w:jc w:val="center"/>
              <w:rPr>
                <w:rFonts w:ascii="ＭＳ 明朝" w:hAnsi="ＭＳ 明朝"/>
                <w:spacing w:val="-20"/>
                <w:kern w:val="24"/>
              </w:rPr>
            </w:pPr>
            <w:r w:rsidRPr="001C3B21">
              <w:rPr>
                <w:rFonts w:ascii="ＭＳ 明朝" w:hAnsi="ＭＳ 明朝" w:hint="eastAsia"/>
                <w:spacing w:val="-20"/>
                <w:kern w:val="24"/>
              </w:rPr>
              <w:t>の名称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52" w:rsidRPr="001C3B21" w:rsidRDefault="00CB7252" w:rsidP="00D1375E">
            <w:pPr>
              <w:snapToGrid w:val="0"/>
              <w:rPr>
                <w:rFonts w:ascii="ＭＳ 明朝" w:hAnsi="ＭＳ 明朝"/>
                <w:spacing w:val="-20"/>
                <w:kern w:val="24"/>
              </w:rPr>
            </w:pPr>
          </w:p>
        </w:tc>
      </w:tr>
      <w:tr w:rsidR="00CB7252" w:rsidRPr="001C3B21" w:rsidTr="001834EE">
        <w:trPr>
          <w:cantSplit/>
          <w:trHeight w:val="1167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52" w:rsidRDefault="00CB7252" w:rsidP="00D1375E">
            <w:pPr>
              <w:jc w:val="center"/>
              <w:rPr>
                <w:rFonts w:ascii="ＭＳ 明朝" w:hAnsi="ＭＳ 明朝"/>
                <w:spacing w:val="-20"/>
                <w:kern w:val="24"/>
              </w:rPr>
            </w:pPr>
            <w:r>
              <w:rPr>
                <w:rFonts w:ascii="ＭＳ 明朝" w:hAnsi="ＭＳ 明朝" w:hint="eastAsia"/>
                <w:spacing w:val="-20"/>
                <w:kern w:val="24"/>
              </w:rPr>
              <w:t>活動対象の地域</w:t>
            </w:r>
          </w:p>
          <w:p w:rsidR="00CB7252" w:rsidRPr="001C3B21" w:rsidRDefault="00CB7252" w:rsidP="00D1375E">
            <w:pPr>
              <w:jc w:val="center"/>
              <w:rPr>
                <w:rFonts w:ascii="ＭＳ 明朝" w:hAnsi="ＭＳ 明朝"/>
                <w:spacing w:val="-20"/>
                <w:kern w:val="24"/>
              </w:rPr>
            </w:pPr>
            <w:r>
              <w:rPr>
                <w:rFonts w:ascii="ＭＳ 明朝" w:hAnsi="ＭＳ 明朝" w:hint="eastAsia"/>
                <w:spacing w:val="-20"/>
                <w:kern w:val="24"/>
              </w:rPr>
              <w:t>（大字名）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52" w:rsidRPr="001C3B21" w:rsidRDefault="00CB7252" w:rsidP="00D1375E">
            <w:pPr>
              <w:snapToGrid w:val="0"/>
              <w:rPr>
                <w:rFonts w:ascii="ＭＳ 明朝" w:hAnsi="ＭＳ 明朝"/>
                <w:spacing w:val="-20"/>
                <w:kern w:val="24"/>
              </w:rPr>
            </w:pPr>
          </w:p>
        </w:tc>
      </w:tr>
      <w:tr w:rsidR="00671811" w:rsidRPr="001C3B21" w:rsidTr="001834EE">
        <w:trPr>
          <w:cantSplit/>
          <w:trHeight w:val="1167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811" w:rsidRDefault="00671811" w:rsidP="00D1375E">
            <w:pPr>
              <w:jc w:val="center"/>
              <w:rPr>
                <w:rFonts w:ascii="ＭＳ 明朝" w:hAnsi="ＭＳ 明朝"/>
                <w:spacing w:val="-20"/>
                <w:kern w:val="24"/>
              </w:rPr>
            </w:pPr>
            <w:r>
              <w:rPr>
                <w:rFonts w:ascii="ＭＳ 明朝" w:hAnsi="ＭＳ 明朝" w:hint="eastAsia"/>
                <w:spacing w:val="-20"/>
                <w:kern w:val="24"/>
              </w:rPr>
              <w:t>区長の承認方法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11" w:rsidRDefault="00671811" w:rsidP="00D1375E">
            <w:pPr>
              <w:snapToGrid w:val="0"/>
              <w:rPr>
                <w:rFonts w:ascii="ＭＳ 明朝" w:hAnsi="ＭＳ 明朝"/>
                <w:spacing w:val="-20"/>
                <w:kern w:val="24"/>
              </w:rPr>
            </w:pPr>
            <w:r>
              <w:rPr>
                <w:rFonts w:ascii="ＭＳ 明朝" w:hAnsi="ＭＳ 明朝" w:hint="eastAsia"/>
                <w:spacing w:val="-20"/>
                <w:kern w:val="24"/>
              </w:rPr>
              <w:t>□署名</w:t>
            </w:r>
          </w:p>
          <w:p w:rsidR="00671811" w:rsidRDefault="00671811" w:rsidP="00D1375E">
            <w:pPr>
              <w:snapToGrid w:val="0"/>
              <w:rPr>
                <w:rFonts w:ascii="ＭＳ 明朝" w:hAnsi="ＭＳ 明朝"/>
                <w:spacing w:val="-20"/>
                <w:kern w:val="24"/>
              </w:rPr>
            </w:pPr>
            <w:r>
              <w:rPr>
                <w:rFonts w:ascii="ＭＳ 明朝" w:hAnsi="ＭＳ 明朝" w:hint="eastAsia"/>
                <w:spacing w:val="-20"/>
                <w:kern w:val="24"/>
              </w:rPr>
              <w:t>□区会回覧</w:t>
            </w:r>
          </w:p>
          <w:p w:rsidR="00671811" w:rsidRPr="001C3B21" w:rsidRDefault="00671811" w:rsidP="00D1375E">
            <w:pPr>
              <w:snapToGrid w:val="0"/>
              <w:rPr>
                <w:rFonts w:ascii="ＭＳ 明朝" w:hAnsi="ＭＳ 明朝"/>
                <w:spacing w:val="-20"/>
                <w:kern w:val="24"/>
              </w:rPr>
            </w:pPr>
            <w:r>
              <w:rPr>
                <w:rFonts w:ascii="ＭＳ 明朝" w:hAnsi="ＭＳ 明朝" w:hint="eastAsia"/>
                <w:spacing w:val="-20"/>
                <w:kern w:val="24"/>
              </w:rPr>
              <w:t>□その他（　　　　　　　　　　　　　　　　　　　）</w:t>
            </w:r>
          </w:p>
        </w:tc>
      </w:tr>
    </w:tbl>
    <w:p w:rsidR="0041353E" w:rsidRDefault="0041353E" w:rsidP="0041353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F54F70" w:rsidRPr="001C3B21" w:rsidRDefault="00F54F70" w:rsidP="00F54F70">
      <w:pPr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 w:hint="eastAsia"/>
          <w:spacing w:val="-20"/>
          <w:kern w:val="24"/>
        </w:rPr>
        <w:lastRenderedPageBreak/>
        <w:t>様式第</w:t>
      </w:r>
      <w:r w:rsidR="005F1ED8" w:rsidRPr="001C3B21">
        <w:rPr>
          <w:rFonts w:ascii="ＭＳ 明朝" w:hAnsi="ＭＳ 明朝" w:hint="eastAsia"/>
          <w:spacing w:val="-20"/>
          <w:kern w:val="24"/>
        </w:rPr>
        <w:t>２</w:t>
      </w:r>
      <w:r w:rsidRPr="001C3B21">
        <w:rPr>
          <w:rFonts w:ascii="ＭＳ 明朝" w:hAnsi="ＭＳ 明朝" w:hint="eastAsia"/>
          <w:spacing w:val="-20"/>
          <w:kern w:val="24"/>
        </w:rPr>
        <w:t>号（第</w:t>
      </w:r>
      <w:r w:rsidR="0003264E" w:rsidRPr="001C3B21">
        <w:rPr>
          <w:rFonts w:ascii="ＭＳ 明朝" w:hAnsi="ＭＳ 明朝" w:hint="eastAsia"/>
          <w:spacing w:val="-20"/>
          <w:kern w:val="24"/>
        </w:rPr>
        <w:t>３</w:t>
      </w:r>
      <w:r w:rsidRPr="001C3B21">
        <w:rPr>
          <w:rFonts w:ascii="ＭＳ 明朝" w:hAnsi="ＭＳ 明朝" w:hint="eastAsia"/>
          <w:spacing w:val="-20"/>
          <w:kern w:val="24"/>
        </w:rPr>
        <w:t>条関係）</w:t>
      </w:r>
    </w:p>
    <w:p w:rsidR="00F54F70" w:rsidRPr="001C3B21" w:rsidRDefault="00F54F70" w:rsidP="00F54F70">
      <w:pPr>
        <w:jc w:val="center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 w:hint="eastAsia"/>
          <w:spacing w:val="-20"/>
          <w:kern w:val="24"/>
        </w:rPr>
        <w:t>構成員名簿</w:t>
      </w:r>
    </w:p>
    <w:tbl>
      <w:tblPr>
        <w:tblStyle w:val="a5"/>
        <w:tblpPr w:leftFromText="142" w:rightFromText="142" w:vertAnchor="text" w:horzAnchor="margin" w:tblpXSpec="center" w:tblpY="18"/>
        <w:tblW w:w="11289" w:type="dxa"/>
        <w:tblLook w:val="04A0" w:firstRow="1" w:lastRow="0" w:firstColumn="1" w:lastColumn="0" w:noHBand="0" w:noVBand="1"/>
      </w:tblPr>
      <w:tblGrid>
        <w:gridCol w:w="491"/>
        <w:gridCol w:w="2203"/>
        <w:gridCol w:w="2568"/>
        <w:gridCol w:w="2053"/>
        <w:gridCol w:w="1474"/>
        <w:gridCol w:w="2500"/>
      </w:tblGrid>
      <w:tr w:rsidR="001C3B21" w:rsidRPr="001C3B21" w:rsidTr="00435183">
        <w:trPr>
          <w:trHeight w:val="616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BB37B5" w:rsidRPr="001C3B21" w:rsidRDefault="00BB37B5" w:rsidP="000549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3" w:type="dxa"/>
            <w:vAlign w:val="center"/>
          </w:tcPr>
          <w:p w:rsidR="00BB37B5" w:rsidRPr="001C3B21" w:rsidRDefault="00BB37B5" w:rsidP="00054912">
            <w:pPr>
              <w:jc w:val="center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68" w:type="dxa"/>
            <w:vAlign w:val="center"/>
          </w:tcPr>
          <w:p w:rsidR="00BB37B5" w:rsidRPr="001C3B21" w:rsidRDefault="00BB37B5" w:rsidP="00054912">
            <w:pPr>
              <w:jc w:val="center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053" w:type="dxa"/>
            <w:vAlign w:val="center"/>
          </w:tcPr>
          <w:p w:rsidR="00BB37B5" w:rsidRPr="001C3B21" w:rsidRDefault="00BB37B5" w:rsidP="00054912">
            <w:pPr>
              <w:jc w:val="center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474" w:type="dxa"/>
            <w:vAlign w:val="center"/>
          </w:tcPr>
          <w:p w:rsidR="00BB37B5" w:rsidRPr="001C3B21" w:rsidRDefault="00BB37B5" w:rsidP="00054912">
            <w:pPr>
              <w:jc w:val="center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500" w:type="dxa"/>
            <w:vAlign w:val="center"/>
          </w:tcPr>
          <w:p w:rsidR="00BB37B5" w:rsidRPr="001C3B21" w:rsidRDefault="00BB37B5" w:rsidP="00054912">
            <w:pPr>
              <w:jc w:val="center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地域での役割</w:t>
            </w:r>
          </w:p>
          <w:p w:rsidR="00435183" w:rsidRPr="001C3B21" w:rsidRDefault="00435183" w:rsidP="00435183">
            <w:pPr>
              <w:ind w:left="550" w:hangingChars="200" w:hanging="550"/>
              <w:jc w:val="left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例)区長、PTA役員</w:t>
            </w:r>
          </w:p>
        </w:tc>
      </w:tr>
      <w:tr w:rsidR="001C3B21" w:rsidRPr="001C3B21" w:rsidTr="00435183">
        <w:trPr>
          <w:trHeight w:val="62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bottom"/>
          </w:tcPr>
          <w:p w:rsidR="00BB37B5" w:rsidRPr="001C3B21" w:rsidRDefault="00BB37B5" w:rsidP="00054912">
            <w:pPr>
              <w:jc w:val="right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1</w:t>
            </w:r>
          </w:p>
        </w:tc>
        <w:tc>
          <w:tcPr>
            <w:tcW w:w="220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68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</w:tr>
      <w:tr w:rsidR="001C3B21" w:rsidRPr="001C3B21" w:rsidTr="00435183">
        <w:trPr>
          <w:trHeight w:val="62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bottom"/>
          </w:tcPr>
          <w:p w:rsidR="00BB37B5" w:rsidRPr="001C3B21" w:rsidRDefault="00BB37B5" w:rsidP="00054912">
            <w:pPr>
              <w:jc w:val="right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20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68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</w:tr>
      <w:tr w:rsidR="001C3B21" w:rsidRPr="001C3B21" w:rsidTr="00435183">
        <w:trPr>
          <w:trHeight w:val="62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bottom"/>
          </w:tcPr>
          <w:p w:rsidR="00BB37B5" w:rsidRPr="001C3B21" w:rsidRDefault="00BB37B5" w:rsidP="00054912">
            <w:pPr>
              <w:jc w:val="right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20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68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</w:tr>
      <w:tr w:rsidR="001C3B21" w:rsidRPr="001C3B21" w:rsidTr="00435183">
        <w:trPr>
          <w:trHeight w:val="62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bottom"/>
          </w:tcPr>
          <w:p w:rsidR="00BB37B5" w:rsidRPr="001C3B21" w:rsidRDefault="00BB37B5" w:rsidP="00054912">
            <w:pPr>
              <w:jc w:val="right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20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68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</w:tr>
      <w:tr w:rsidR="001C3B21" w:rsidRPr="001C3B21" w:rsidTr="00435183">
        <w:trPr>
          <w:trHeight w:val="62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bottom"/>
          </w:tcPr>
          <w:p w:rsidR="00BB37B5" w:rsidRPr="001C3B21" w:rsidRDefault="00BB37B5" w:rsidP="00054912">
            <w:pPr>
              <w:jc w:val="right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5</w:t>
            </w:r>
          </w:p>
        </w:tc>
        <w:tc>
          <w:tcPr>
            <w:tcW w:w="220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68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</w:tr>
      <w:tr w:rsidR="001C3B21" w:rsidRPr="001C3B21" w:rsidTr="00435183">
        <w:trPr>
          <w:trHeight w:val="62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bottom"/>
          </w:tcPr>
          <w:p w:rsidR="00BB37B5" w:rsidRPr="001C3B21" w:rsidRDefault="00BB37B5" w:rsidP="00054912">
            <w:pPr>
              <w:jc w:val="right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6</w:t>
            </w:r>
          </w:p>
        </w:tc>
        <w:tc>
          <w:tcPr>
            <w:tcW w:w="220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68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</w:tr>
      <w:tr w:rsidR="001C3B21" w:rsidRPr="001C3B21" w:rsidTr="00435183">
        <w:trPr>
          <w:trHeight w:val="62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bottom"/>
          </w:tcPr>
          <w:p w:rsidR="00BB37B5" w:rsidRPr="001C3B21" w:rsidRDefault="00BB37B5" w:rsidP="00054912">
            <w:pPr>
              <w:jc w:val="right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7</w:t>
            </w:r>
          </w:p>
        </w:tc>
        <w:tc>
          <w:tcPr>
            <w:tcW w:w="220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68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</w:tr>
      <w:tr w:rsidR="001C3B21" w:rsidRPr="001C3B21" w:rsidTr="00435183">
        <w:trPr>
          <w:trHeight w:val="62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bottom"/>
          </w:tcPr>
          <w:p w:rsidR="00BB37B5" w:rsidRPr="001C3B21" w:rsidRDefault="00BB37B5" w:rsidP="00054912">
            <w:pPr>
              <w:jc w:val="right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8</w:t>
            </w:r>
          </w:p>
        </w:tc>
        <w:tc>
          <w:tcPr>
            <w:tcW w:w="220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68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</w:tr>
      <w:tr w:rsidR="001C3B21" w:rsidRPr="001C3B21" w:rsidTr="00435183">
        <w:trPr>
          <w:trHeight w:val="62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bottom"/>
          </w:tcPr>
          <w:p w:rsidR="00BB37B5" w:rsidRPr="001C3B21" w:rsidRDefault="00BB37B5" w:rsidP="00054912">
            <w:pPr>
              <w:jc w:val="right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9</w:t>
            </w:r>
          </w:p>
        </w:tc>
        <w:tc>
          <w:tcPr>
            <w:tcW w:w="220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68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</w:tr>
      <w:tr w:rsidR="001C3B21" w:rsidRPr="001C3B21" w:rsidTr="00435183">
        <w:trPr>
          <w:trHeight w:val="62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bottom"/>
          </w:tcPr>
          <w:p w:rsidR="00BB37B5" w:rsidRPr="001C3B21" w:rsidRDefault="00BB37B5" w:rsidP="00054912">
            <w:pPr>
              <w:jc w:val="right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20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68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</w:tr>
      <w:tr w:rsidR="001C3B21" w:rsidRPr="001C3B21" w:rsidTr="00435183">
        <w:trPr>
          <w:trHeight w:val="62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bottom"/>
          </w:tcPr>
          <w:p w:rsidR="00BB37B5" w:rsidRPr="001C3B21" w:rsidRDefault="00BB37B5" w:rsidP="00054912">
            <w:pPr>
              <w:jc w:val="right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20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68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</w:tr>
      <w:tr w:rsidR="001C3B21" w:rsidRPr="001C3B21" w:rsidTr="00435183">
        <w:trPr>
          <w:trHeight w:val="62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bottom"/>
          </w:tcPr>
          <w:p w:rsidR="00BB37B5" w:rsidRPr="001C3B21" w:rsidRDefault="00BB37B5" w:rsidP="00054912">
            <w:pPr>
              <w:jc w:val="right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20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68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</w:tr>
      <w:tr w:rsidR="001C3B21" w:rsidRPr="001C3B21" w:rsidTr="00435183">
        <w:trPr>
          <w:trHeight w:val="62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bottom"/>
          </w:tcPr>
          <w:p w:rsidR="00BB37B5" w:rsidRPr="001C3B21" w:rsidRDefault="00BB37B5" w:rsidP="00054912">
            <w:pPr>
              <w:jc w:val="right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20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68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</w:tr>
      <w:tr w:rsidR="001C3B21" w:rsidRPr="001C3B21" w:rsidTr="00435183">
        <w:trPr>
          <w:trHeight w:val="62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bottom"/>
          </w:tcPr>
          <w:p w:rsidR="00BB37B5" w:rsidRPr="001C3B21" w:rsidRDefault="00BB37B5" w:rsidP="00054912">
            <w:pPr>
              <w:jc w:val="right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20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68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</w:tr>
      <w:tr w:rsidR="001C3B21" w:rsidRPr="001C3B21" w:rsidTr="00435183">
        <w:trPr>
          <w:trHeight w:val="624"/>
        </w:trPr>
        <w:tc>
          <w:tcPr>
            <w:tcW w:w="491" w:type="dxa"/>
            <w:tcBorders>
              <w:top w:val="nil"/>
              <w:left w:val="nil"/>
              <w:bottom w:val="nil"/>
            </w:tcBorders>
            <w:vAlign w:val="bottom"/>
          </w:tcPr>
          <w:p w:rsidR="00BB37B5" w:rsidRPr="001C3B21" w:rsidRDefault="00BB37B5" w:rsidP="00054912">
            <w:pPr>
              <w:jc w:val="right"/>
              <w:rPr>
                <w:rFonts w:ascii="ＭＳ 明朝" w:hAnsi="ＭＳ 明朝"/>
              </w:rPr>
            </w:pPr>
            <w:r w:rsidRPr="001C3B21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20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68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vAlign w:val="center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</w:tcPr>
          <w:p w:rsidR="00BB37B5" w:rsidRPr="001C3B21" w:rsidRDefault="00BB37B5" w:rsidP="00054912">
            <w:pPr>
              <w:rPr>
                <w:rFonts w:ascii="ＭＳ 明朝" w:hAnsi="ＭＳ 明朝"/>
              </w:rPr>
            </w:pPr>
          </w:p>
        </w:tc>
      </w:tr>
    </w:tbl>
    <w:p w:rsidR="0003342A" w:rsidRDefault="00F54F70" w:rsidP="00F54F70">
      <w:pPr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 w:hint="eastAsia"/>
          <w:spacing w:val="-20"/>
          <w:kern w:val="24"/>
        </w:rPr>
        <w:t>※適宜、行を追加して使用してください</w:t>
      </w:r>
      <w:r w:rsidR="005619F6" w:rsidRPr="001C3B21">
        <w:rPr>
          <w:rFonts w:ascii="ＭＳ 明朝" w:hAnsi="ＭＳ 明朝" w:hint="eastAsia"/>
          <w:spacing w:val="-20"/>
          <w:kern w:val="24"/>
        </w:rPr>
        <w:t>。</w:t>
      </w:r>
      <w:r w:rsidR="0003342A">
        <w:rPr>
          <w:rFonts w:ascii="ＭＳ 明朝" w:hAnsi="ＭＳ 明朝"/>
          <w:spacing w:val="-20"/>
          <w:kern w:val="24"/>
        </w:rPr>
        <w:br w:type="page"/>
      </w:r>
    </w:p>
    <w:p w:rsidR="00E70B02" w:rsidRPr="001C3B21" w:rsidRDefault="00E70B02" w:rsidP="00E70B02">
      <w:pPr>
        <w:jc w:val="lef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 w:hint="eastAsia"/>
          <w:spacing w:val="-20"/>
          <w:kern w:val="24"/>
        </w:rPr>
        <w:lastRenderedPageBreak/>
        <w:t>様式第</w:t>
      </w:r>
      <w:r w:rsidR="0041353E">
        <w:rPr>
          <w:rFonts w:ascii="ＭＳ 明朝" w:hAnsi="ＭＳ 明朝" w:hint="eastAsia"/>
          <w:spacing w:val="-20"/>
          <w:kern w:val="24"/>
        </w:rPr>
        <w:t>３</w:t>
      </w:r>
      <w:r w:rsidRPr="001C3B21">
        <w:rPr>
          <w:rFonts w:ascii="ＭＳ 明朝" w:hAnsi="ＭＳ 明朝" w:hint="eastAsia"/>
          <w:spacing w:val="-20"/>
          <w:kern w:val="24"/>
        </w:rPr>
        <w:t>号（第</w:t>
      </w:r>
      <w:r w:rsidR="0041353E">
        <w:rPr>
          <w:rFonts w:ascii="ＭＳ 明朝" w:hAnsi="ＭＳ 明朝" w:hint="eastAsia"/>
          <w:spacing w:val="-20"/>
          <w:kern w:val="24"/>
        </w:rPr>
        <w:t>３</w:t>
      </w:r>
      <w:r w:rsidRPr="001C3B21">
        <w:rPr>
          <w:rFonts w:ascii="ＭＳ 明朝" w:hAnsi="ＭＳ 明朝" w:hint="eastAsia"/>
          <w:spacing w:val="-20"/>
          <w:kern w:val="24"/>
        </w:rPr>
        <w:t>条関係）</w:t>
      </w:r>
    </w:p>
    <w:p w:rsidR="00E70B02" w:rsidRPr="001C3B21" w:rsidRDefault="00E70B02" w:rsidP="00E70B02">
      <w:pPr>
        <w:jc w:val="center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 w:hint="eastAsia"/>
          <w:spacing w:val="-20"/>
          <w:kern w:val="24"/>
        </w:rPr>
        <w:t>事業計画書</w:t>
      </w:r>
    </w:p>
    <w:tbl>
      <w:tblPr>
        <w:tblStyle w:val="a5"/>
        <w:tblpPr w:leftFromText="142" w:rightFromText="142" w:vertAnchor="text" w:horzAnchor="margin" w:tblpXSpec="center" w:tblpY="102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73"/>
      </w:tblGrid>
      <w:tr w:rsidR="00CE34C5" w:rsidRPr="001C3B21" w:rsidTr="00CE34C5">
        <w:trPr>
          <w:trHeight w:val="616"/>
          <w:jc w:val="center"/>
        </w:trPr>
        <w:tc>
          <w:tcPr>
            <w:tcW w:w="1838" w:type="dxa"/>
            <w:vAlign w:val="center"/>
          </w:tcPr>
          <w:p w:rsidR="00CE34C5" w:rsidRPr="001C3B21" w:rsidRDefault="00CE34C5" w:rsidP="00CE34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6673" w:type="dxa"/>
            <w:vAlign w:val="center"/>
          </w:tcPr>
          <w:p w:rsidR="00CE34C5" w:rsidRPr="001C3B21" w:rsidRDefault="00CE34C5" w:rsidP="00AA09D6">
            <w:pPr>
              <w:rPr>
                <w:rFonts w:ascii="ＭＳ 明朝" w:hAnsi="ＭＳ 明朝"/>
              </w:rPr>
            </w:pPr>
          </w:p>
        </w:tc>
      </w:tr>
      <w:tr w:rsidR="00CE34C5" w:rsidRPr="001C3B21" w:rsidTr="00CE34C5">
        <w:trPr>
          <w:trHeight w:val="1876"/>
          <w:jc w:val="center"/>
        </w:trPr>
        <w:tc>
          <w:tcPr>
            <w:tcW w:w="1838" w:type="dxa"/>
            <w:vAlign w:val="center"/>
          </w:tcPr>
          <w:p w:rsidR="00CE34C5" w:rsidRPr="001C3B21" w:rsidRDefault="00CE34C5" w:rsidP="00AA09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</w:t>
            </w:r>
            <w:r w:rsidRPr="001C3B21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6673" w:type="dxa"/>
            <w:vAlign w:val="center"/>
          </w:tcPr>
          <w:p w:rsidR="00CE34C5" w:rsidRPr="001C3B21" w:rsidRDefault="00CE34C5" w:rsidP="00AA09D6">
            <w:pPr>
              <w:rPr>
                <w:rFonts w:ascii="ＭＳ 明朝" w:hAnsi="ＭＳ 明朝"/>
              </w:rPr>
            </w:pPr>
          </w:p>
        </w:tc>
      </w:tr>
      <w:tr w:rsidR="00CE34C5" w:rsidRPr="001C3B21" w:rsidTr="00CE34C5">
        <w:trPr>
          <w:trHeight w:val="1876"/>
          <w:jc w:val="center"/>
        </w:trPr>
        <w:tc>
          <w:tcPr>
            <w:tcW w:w="1838" w:type="dxa"/>
            <w:vAlign w:val="center"/>
          </w:tcPr>
          <w:p w:rsidR="00CE34C5" w:rsidRPr="001C3B21" w:rsidRDefault="00CE34C5" w:rsidP="00AA09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</w:t>
            </w:r>
            <w:r w:rsidRPr="001C3B21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6673" w:type="dxa"/>
            <w:vAlign w:val="center"/>
          </w:tcPr>
          <w:p w:rsidR="00CE34C5" w:rsidRPr="001C3B21" w:rsidRDefault="00CE34C5" w:rsidP="00AA09D6">
            <w:pPr>
              <w:rPr>
                <w:rFonts w:ascii="ＭＳ 明朝" w:hAnsi="ＭＳ 明朝"/>
              </w:rPr>
            </w:pPr>
          </w:p>
        </w:tc>
      </w:tr>
    </w:tbl>
    <w:p w:rsidR="00CE34C5" w:rsidRDefault="00CE34C5" w:rsidP="00CE34C5">
      <w:pPr>
        <w:ind w:firstLineChars="100" w:firstLine="235"/>
        <w:rPr>
          <w:rFonts w:ascii="ＭＳ 明朝" w:hAnsi="ＭＳ 明朝"/>
          <w:spacing w:val="-20"/>
          <w:kern w:val="24"/>
        </w:rPr>
      </w:pPr>
      <w:r>
        <w:rPr>
          <w:rFonts w:ascii="ＭＳ 明朝" w:hAnsi="ＭＳ 明朝"/>
          <w:spacing w:val="-20"/>
          <w:kern w:val="24"/>
        </w:rPr>
        <w:br w:type="page"/>
      </w:r>
    </w:p>
    <w:p w:rsidR="00C73E4A" w:rsidRPr="001C3B21" w:rsidRDefault="00C73E4A" w:rsidP="00C73E4A">
      <w:pPr>
        <w:rPr>
          <w:rFonts w:ascii="ＭＳ 明朝" w:hAnsi="ＭＳ 明朝"/>
          <w:spacing w:val="-20"/>
        </w:rPr>
      </w:pPr>
      <w:r w:rsidRPr="001C3B21">
        <w:rPr>
          <w:rFonts w:ascii="ＭＳ 明朝" w:hAnsi="ＭＳ 明朝" w:hint="eastAsia"/>
          <w:spacing w:val="-20"/>
        </w:rPr>
        <w:lastRenderedPageBreak/>
        <w:t>様式第</w:t>
      </w:r>
      <w:r w:rsidR="0041353E">
        <w:rPr>
          <w:rFonts w:ascii="ＭＳ 明朝" w:hAnsi="ＭＳ 明朝" w:hint="eastAsia"/>
          <w:spacing w:val="-20"/>
        </w:rPr>
        <w:t>４</w:t>
      </w:r>
      <w:r w:rsidRPr="001C3B21">
        <w:rPr>
          <w:rFonts w:ascii="ＭＳ 明朝" w:hAnsi="ＭＳ 明朝" w:hint="eastAsia"/>
          <w:spacing w:val="-20"/>
        </w:rPr>
        <w:t>号（第</w:t>
      </w:r>
      <w:r w:rsidR="0041353E">
        <w:rPr>
          <w:rFonts w:ascii="ＭＳ 明朝" w:hAnsi="ＭＳ 明朝" w:hint="eastAsia"/>
          <w:spacing w:val="-20"/>
        </w:rPr>
        <w:t>３</w:t>
      </w:r>
      <w:r w:rsidRPr="001C3B21">
        <w:rPr>
          <w:rFonts w:ascii="ＭＳ 明朝" w:hAnsi="ＭＳ 明朝" w:hint="eastAsia"/>
          <w:spacing w:val="-20"/>
        </w:rPr>
        <w:t>条関係）</w:t>
      </w:r>
    </w:p>
    <w:p w:rsidR="00C73E4A" w:rsidRPr="001C3B21" w:rsidRDefault="00C73E4A" w:rsidP="00685798">
      <w:pPr>
        <w:wordWrap w:val="0"/>
        <w:ind w:firstLineChars="100" w:firstLine="235"/>
        <w:jc w:val="right"/>
        <w:rPr>
          <w:rFonts w:ascii="ＭＳ 明朝" w:hAnsi="ＭＳ 明朝"/>
          <w:spacing w:val="-20"/>
        </w:rPr>
      </w:pPr>
      <w:r w:rsidRPr="001C3B21">
        <w:rPr>
          <w:rFonts w:ascii="ＭＳ 明朝" w:hAnsi="ＭＳ 明朝" w:hint="eastAsia"/>
          <w:spacing w:val="-20"/>
        </w:rPr>
        <w:t>第</w:t>
      </w:r>
      <w:r w:rsidR="00A31A76" w:rsidRPr="001C3B21">
        <w:rPr>
          <w:rFonts w:ascii="ＭＳ 明朝" w:hAnsi="ＭＳ 明朝" w:hint="eastAsia"/>
          <w:spacing w:val="-20"/>
        </w:rPr>
        <w:t xml:space="preserve">　</w:t>
      </w:r>
      <w:r w:rsidR="0041353E">
        <w:rPr>
          <w:rFonts w:ascii="ＭＳ 明朝" w:hAnsi="ＭＳ 明朝" w:hint="eastAsia"/>
          <w:spacing w:val="-20"/>
        </w:rPr>
        <w:t xml:space="preserve">　</w:t>
      </w:r>
      <w:r w:rsidRPr="001C3B21">
        <w:rPr>
          <w:rFonts w:ascii="ＭＳ 明朝" w:hAnsi="ＭＳ 明朝" w:hint="eastAsia"/>
          <w:spacing w:val="-20"/>
        </w:rPr>
        <w:t>号</w:t>
      </w:r>
      <w:r w:rsidR="00685798" w:rsidRPr="001C3B21">
        <w:rPr>
          <w:rFonts w:ascii="ＭＳ 明朝" w:hAnsi="ＭＳ 明朝" w:hint="eastAsia"/>
          <w:spacing w:val="-20"/>
        </w:rPr>
        <w:t xml:space="preserve">　</w:t>
      </w:r>
    </w:p>
    <w:p w:rsidR="00C73E4A" w:rsidRPr="001C3B21" w:rsidRDefault="00C73E4A" w:rsidP="00685798">
      <w:pPr>
        <w:tabs>
          <w:tab w:val="left" w:pos="6545"/>
        </w:tabs>
        <w:wordWrap w:val="0"/>
        <w:ind w:firstLineChars="100" w:firstLine="235"/>
        <w:jc w:val="right"/>
        <w:rPr>
          <w:rFonts w:ascii="ＭＳ 明朝" w:hAnsi="ＭＳ 明朝"/>
          <w:spacing w:val="-20"/>
        </w:rPr>
      </w:pPr>
      <w:r w:rsidRPr="001C3B21">
        <w:rPr>
          <w:rFonts w:ascii="ＭＳ 明朝" w:hAnsi="ＭＳ 明朝" w:hint="eastAsia"/>
          <w:spacing w:val="-20"/>
        </w:rPr>
        <w:t>年</w:t>
      </w:r>
      <w:r w:rsidR="00685798" w:rsidRPr="001C3B21">
        <w:rPr>
          <w:rFonts w:ascii="ＭＳ 明朝" w:hAnsi="ＭＳ 明朝" w:hint="eastAsia"/>
          <w:spacing w:val="-20"/>
        </w:rPr>
        <w:t xml:space="preserve">　</w:t>
      </w:r>
      <w:r w:rsidR="004F70BC" w:rsidRPr="001C3B21">
        <w:rPr>
          <w:rFonts w:ascii="ＭＳ 明朝" w:hAnsi="ＭＳ 明朝" w:hint="eastAsia"/>
          <w:spacing w:val="-20"/>
        </w:rPr>
        <w:t xml:space="preserve">　</w:t>
      </w:r>
      <w:r w:rsidR="00685798" w:rsidRPr="001C3B21">
        <w:rPr>
          <w:rFonts w:ascii="ＭＳ 明朝" w:hAnsi="ＭＳ 明朝" w:hint="eastAsia"/>
          <w:spacing w:val="-20"/>
        </w:rPr>
        <w:t xml:space="preserve">月　</w:t>
      </w:r>
      <w:r w:rsidR="00A31A76" w:rsidRPr="001C3B21">
        <w:rPr>
          <w:rFonts w:ascii="ＭＳ 明朝" w:hAnsi="ＭＳ 明朝" w:hint="eastAsia"/>
          <w:spacing w:val="-20"/>
        </w:rPr>
        <w:t xml:space="preserve">　</w:t>
      </w:r>
      <w:r w:rsidR="00685798" w:rsidRPr="001C3B21">
        <w:rPr>
          <w:rFonts w:ascii="ＭＳ 明朝" w:hAnsi="ＭＳ 明朝" w:hint="eastAsia"/>
          <w:spacing w:val="-20"/>
        </w:rPr>
        <w:t xml:space="preserve">日　</w:t>
      </w:r>
    </w:p>
    <w:p w:rsidR="00A31A76" w:rsidRPr="001C3B21" w:rsidRDefault="00A31A76" w:rsidP="00A31A76">
      <w:pPr>
        <w:tabs>
          <w:tab w:val="left" w:pos="6270"/>
        </w:tabs>
        <w:rPr>
          <w:rFonts w:ascii="ＭＳ 明朝" w:hAnsi="ＭＳ 明朝"/>
          <w:spacing w:val="-20"/>
        </w:rPr>
      </w:pPr>
    </w:p>
    <w:p w:rsidR="00C73E4A" w:rsidRPr="001C3B21" w:rsidRDefault="00FB3EE8" w:rsidP="00FB3EE8">
      <w:pPr>
        <w:tabs>
          <w:tab w:val="left" w:pos="6270"/>
        </w:tabs>
        <w:rPr>
          <w:rFonts w:ascii="ＭＳ 明朝" w:hAnsi="ＭＳ 明朝"/>
          <w:spacing w:val="-20"/>
        </w:rPr>
      </w:pPr>
      <w:r w:rsidRPr="001C3B21">
        <w:rPr>
          <w:rFonts w:ascii="ＭＳ 明朝" w:hAnsi="ＭＳ 明朝" w:hint="eastAsia"/>
          <w:spacing w:val="-20"/>
        </w:rPr>
        <w:t xml:space="preserve">　　　　　　　　</w:t>
      </w:r>
      <w:r w:rsidR="00C73E4A" w:rsidRPr="001C3B21">
        <w:rPr>
          <w:rFonts w:ascii="ＭＳ 明朝" w:hAnsi="ＭＳ 明朝" w:hint="eastAsia"/>
          <w:spacing w:val="-20"/>
        </w:rPr>
        <w:t>様</w:t>
      </w:r>
    </w:p>
    <w:p w:rsidR="00C73E4A" w:rsidRPr="001C3B21" w:rsidRDefault="00C73E4A" w:rsidP="00C73E4A">
      <w:pPr>
        <w:tabs>
          <w:tab w:val="left" w:pos="6270"/>
        </w:tabs>
        <w:rPr>
          <w:rFonts w:ascii="ＭＳ 明朝" w:hAnsi="ＭＳ 明朝"/>
          <w:spacing w:val="-20"/>
        </w:rPr>
      </w:pPr>
    </w:p>
    <w:p w:rsidR="00C73E4A" w:rsidRPr="001C3B21" w:rsidRDefault="00C73E4A" w:rsidP="004D7372">
      <w:pPr>
        <w:tabs>
          <w:tab w:val="left" w:pos="6270"/>
        </w:tabs>
        <w:wordWrap w:val="0"/>
        <w:ind w:firstLineChars="100" w:firstLine="235"/>
        <w:jc w:val="right"/>
        <w:rPr>
          <w:rFonts w:ascii="ＭＳ 明朝" w:hAnsi="ＭＳ 明朝"/>
          <w:spacing w:val="-20"/>
        </w:rPr>
      </w:pPr>
      <w:r w:rsidRPr="001C3B21">
        <w:rPr>
          <w:rFonts w:ascii="ＭＳ 明朝" w:hAnsi="ＭＳ 明朝" w:hint="eastAsia"/>
          <w:spacing w:val="-20"/>
        </w:rPr>
        <w:t xml:space="preserve">つくば市長　</w:t>
      </w:r>
      <w:r w:rsidR="00A31A76" w:rsidRPr="001C3B21">
        <w:rPr>
          <w:rFonts w:ascii="ＭＳ 明朝" w:hAnsi="ＭＳ 明朝" w:hint="eastAsia"/>
          <w:spacing w:val="-20"/>
        </w:rPr>
        <w:t xml:space="preserve">　　　　　　　㊞　</w:t>
      </w:r>
    </w:p>
    <w:p w:rsidR="00C73E4A" w:rsidRPr="001C3B21" w:rsidRDefault="00C73E4A" w:rsidP="00C73E4A">
      <w:pPr>
        <w:tabs>
          <w:tab w:val="left" w:pos="6270"/>
        </w:tabs>
        <w:rPr>
          <w:rFonts w:ascii="ＭＳ 明朝" w:hAnsi="ＭＳ 明朝"/>
          <w:spacing w:val="-20"/>
        </w:rPr>
      </w:pPr>
    </w:p>
    <w:p w:rsidR="00C73E4A" w:rsidRPr="001C3B21" w:rsidRDefault="00274672" w:rsidP="00A31A76">
      <w:pPr>
        <w:tabs>
          <w:tab w:val="left" w:pos="6270"/>
        </w:tabs>
        <w:jc w:val="center"/>
        <w:rPr>
          <w:rFonts w:ascii="ＭＳ 明朝" w:hAnsi="ＭＳ 明朝"/>
          <w:spacing w:val="-20"/>
        </w:rPr>
      </w:pPr>
      <w:r>
        <w:rPr>
          <w:rFonts w:ascii="ＭＳ 明朝" w:hAnsi="ＭＳ 明朝" w:hint="eastAsia"/>
          <w:spacing w:val="-20"/>
        </w:rPr>
        <w:t>周辺コミュニティ</w:t>
      </w:r>
      <w:r w:rsidR="00C73E4A" w:rsidRPr="001C3B21">
        <w:rPr>
          <w:rFonts w:ascii="ＭＳ 明朝" w:hAnsi="ＭＳ 明朝" w:hint="eastAsia"/>
          <w:spacing w:val="-20"/>
        </w:rPr>
        <w:t>認定</w:t>
      </w:r>
      <w:r w:rsidR="00503444">
        <w:rPr>
          <w:rFonts w:ascii="ＭＳ 明朝" w:hAnsi="ＭＳ 明朝" w:hint="eastAsia"/>
          <w:spacing w:val="-20"/>
        </w:rPr>
        <w:t>（不認定）</w:t>
      </w:r>
      <w:r w:rsidR="00C73E4A" w:rsidRPr="001C3B21">
        <w:rPr>
          <w:rFonts w:ascii="ＭＳ 明朝" w:hAnsi="ＭＳ 明朝" w:hint="eastAsia"/>
          <w:spacing w:val="-20"/>
        </w:rPr>
        <w:t>通知書</w:t>
      </w:r>
    </w:p>
    <w:p w:rsidR="00C73E4A" w:rsidRPr="00274672" w:rsidRDefault="00C73E4A" w:rsidP="00C73E4A">
      <w:pPr>
        <w:tabs>
          <w:tab w:val="left" w:pos="6270"/>
        </w:tabs>
        <w:rPr>
          <w:rFonts w:ascii="ＭＳ 明朝" w:hAnsi="ＭＳ 明朝"/>
          <w:spacing w:val="-20"/>
        </w:rPr>
      </w:pPr>
    </w:p>
    <w:p w:rsidR="00C73E4A" w:rsidRPr="001C3B21" w:rsidRDefault="00C73E4A" w:rsidP="00C73E4A">
      <w:pPr>
        <w:tabs>
          <w:tab w:val="left" w:pos="6270"/>
        </w:tabs>
        <w:rPr>
          <w:rFonts w:ascii="ＭＳ 明朝" w:hAnsi="ＭＳ 明朝"/>
          <w:spacing w:val="-20"/>
        </w:rPr>
      </w:pPr>
      <w:r w:rsidRPr="001C3B21">
        <w:rPr>
          <w:rFonts w:ascii="ＭＳ 明朝" w:hAnsi="ＭＳ 明朝" w:hint="eastAsia"/>
          <w:spacing w:val="-20"/>
        </w:rPr>
        <w:t xml:space="preserve">　年　月　日付けで</w:t>
      </w:r>
      <w:r w:rsidR="00C90AF1" w:rsidRPr="001C3B21">
        <w:rPr>
          <w:rFonts w:ascii="ＭＳ 明朝" w:hAnsi="ＭＳ 明朝" w:hint="eastAsia"/>
          <w:spacing w:val="-20"/>
        </w:rPr>
        <w:t>申込</w:t>
      </w:r>
      <w:r w:rsidRPr="001C3B21">
        <w:rPr>
          <w:rFonts w:ascii="ＭＳ 明朝" w:hAnsi="ＭＳ 明朝" w:hint="eastAsia"/>
          <w:spacing w:val="-20"/>
        </w:rPr>
        <w:t>のありました</w:t>
      </w:r>
      <w:r w:rsidR="00274672">
        <w:rPr>
          <w:rFonts w:ascii="ＭＳ 明朝" w:hAnsi="ＭＳ 明朝" w:hint="eastAsia"/>
          <w:spacing w:val="-20"/>
        </w:rPr>
        <w:t>周辺コミュニティ</w:t>
      </w:r>
      <w:r w:rsidRPr="001C3B21">
        <w:rPr>
          <w:rFonts w:ascii="ＭＳ 明朝" w:hAnsi="ＭＳ 明朝" w:hint="eastAsia"/>
          <w:spacing w:val="-20"/>
        </w:rPr>
        <w:t>の認定について、</w:t>
      </w:r>
      <w:r w:rsidR="00A31A76" w:rsidRPr="001C3B21">
        <w:rPr>
          <w:rFonts w:ascii="ＭＳ 明朝" w:hAnsi="ＭＳ 明朝" w:hint="eastAsia"/>
          <w:spacing w:val="-20"/>
        </w:rPr>
        <w:t>つくば市周辺</w:t>
      </w:r>
      <w:r w:rsidR="00274672">
        <w:rPr>
          <w:rFonts w:ascii="ＭＳ 明朝" w:hAnsi="ＭＳ 明朝" w:hint="eastAsia"/>
          <w:spacing w:val="-20"/>
        </w:rPr>
        <w:t>コミュニティ</w:t>
      </w:r>
      <w:r w:rsidR="00A31A76" w:rsidRPr="001C3B21">
        <w:rPr>
          <w:rFonts w:ascii="ＭＳ 明朝" w:hAnsi="ＭＳ 明朝" w:hint="eastAsia"/>
          <w:spacing w:val="-20"/>
        </w:rPr>
        <w:t>への支援に関する要項</w:t>
      </w:r>
      <w:r w:rsidR="00A31903" w:rsidRPr="001C3B21">
        <w:rPr>
          <w:rFonts w:ascii="ＭＳ 明朝" w:hAnsi="ＭＳ 明朝" w:hint="eastAsia"/>
          <w:spacing w:val="-20"/>
        </w:rPr>
        <w:t>第</w:t>
      </w:r>
      <w:r w:rsidR="0041353E">
        <w:rPr>
          <w:rFonts w:ascii="ＭＳ 明朝" w:hAnsi="ＭＳ 明朝" w:hint="eastAsia"/>
          <w:spacing w:val="-20"/>
        </w:rPr>
        <w:t>３</w:t>
      </w:r>
      <w:r w:rsidR="00A31903" w:rsidRPr="001C3B21">
        <w:rPr>
          <w:rFonts w:ascii="ＭＳ 明朝" w:hAnsi="ＭＳ 明朝" w:hint="eastAsia"/>
          <w:spacing w:val="-20"/>
        </w:rPr>
        <w:t>条第</w:t>
      </w:r>
      <w:r w:rsidR="0041353E">
        <w:rPr>
          <w:rFonts w:ascii="ＭＳ 明朝" w:hAnsi="ＭＳ 明朝" w:hint="eastAsia"/>
          <w:spacing w:val="-20"/>
        </w:rPr>
        <w:t>４</w:t>
      </w:r>
      <w:r w:rsidR="00A31903" w:rsidRPr="001C3B21">
        <w:rPr>
          <w:rFonts w:ascii="ＭＳ 明朝" w:hAnsi="ＭＳ 明朝" w:hint="eastAsia"/>
          <w:spacing w:val="-20"/>
        </w:rPr>
        <w:t>項の</w:t>
      </w:r>
      <w:r w:rsidRPr="001C3B21">
        <w:rPr>
          <w:rFonts w:ascii="ＭＳ 明朝" w:hAnsi="ＭＳ 明朝" w:hint="eastAsia"/>
          <w:spacing w:val="-20"/>
        </w:rPr>
        <w:t>規定により、下記のとおり</w:t>
      </w:r>
      <w:r w:rsidR="007C081C">
        <w:rPr>
          <w:rFonts w:ascii="ＭＳ 明朝" w:hAnsi="ＭＳ 明朝" w:hint="eastAsia"/>
          <w:spacing w:val="-20"/>
        </w:rPr>
        <w:t>認定しました</w:t>
      </w:r>
      <w:r w:rsidRPr="001C3B21">
        <w:rPr>
          <w:rFonts w:ascii="ＭＳ 明朝" w:hAnsi="ＭＳ 明朝" w:hint="eastAsia"/>
          <w:spacing w:val="-20"/>
        </w:rPr>
        <w:t>ので通知します。</w:t>
      </w:r>
    </w:p>
    <w:p w:rsidR="00C73E4A" w:rsidRPr="001C3B21" w:rsidRDefault="00C73E4A" w:rsidP="00C73E4A">
      <w:pPr>
        <w:tabs>
          <w:tab w:val="left" w:pos="6270"/>
        </w:tabs>
        <w:rPr>
          <w:rFonts w:ascii="ＭＳ 明朝" w:hAnsi="ＭＳ 明朝"/>
          <w:spacing w:val="-20"/>
        </w:rPr>
      </w:pPr>
    </w:p>
    <w:p w:rsidR="00C73E4A" w:rsidRPr="001C3B21" w:rsidRDefault="00C73E4A" w:rsidP="00C73E4A">
      <w:pPr>
        <w:pStyle w:val="a3"/>
        <w:rPr>
          <w:spacing w:val="-20"/>
        </w:rPr>
      </w:pPr>
      <w:r w:rsidRPr="001C3B21">
        <w:rPr>
          <w:rFonts w:hint="eastAsia"/>
          <w:spacing w:val="-20"/>
        </w:rPr>
        <w:t>記</w:t>
      </w:r>
    </w:p>
    <w:p w:rsidR="00ED2823" w:rsidRPr="001C3B21" w:rsidRDefault="007C081C" w:rsidP="00ED2823">
      <w:pPr>
        <w:ind w:firstLineChars="100" w:firstLine="235"/>
        <w:rPr>
          <w:rFonts w:ascii="ＭＳ 明朝" w:hAnsi="ＭＳ 明朝"/>
          <w:spacing w:val="-20"/>
        </w:rPr>
      </w:pPr>
      <w:r>
        <w:rPr>
          <w:rFonts w:ascii="ＭＳ 明朝" w:hAnsi="ＭＳ 明朝" w:hint="eastAsia"/>
          <w:spacing w:val="-20"/>
        </w:rPr>
        <w:t xml:space="preserve">１　</w:t>
      </w:r>
      <w:r w:rsidR="00274672">
        <w:rPr>
          <w:rFonts w:ascii="ＭＳ 明朝" w:hAnsi="ＭＳ 明朝" w:hint="eastAsia"/>
          <w:spacing w:val="-20"/>
        </w:rPr>
        <w:t>周辺コミュニティ</w:t>
      </w:r>
      <w:r w:rsidR="00ED2823" w:rsidRPr="001C3B21">
        <w:rPr>
          <w:rFonts w:ascii="ＭＳ 明朝" w:hAnsi="ＭＳ 明朝" w:hint="eastAsia"/>
          <w:spacing w:val="-20"/>
        </w:rPr>
        <w:t>の名称</w:t>
      </w:r>
    </w:p>
    <w:p w:rsidR="00ED2823" w:rsidRDefault="00ED2823" w:rsidP="00C73E4A">
      <w:pPr>
        <w:rPr>
          <w:rFonts w:ascii="ＭＳ 明朝" w:hAnsi="ＭＳ 明朝"/>
          <w:spacing w:val="-20"/>
        </w:rPr>
      </w:pPr>
    </w:p>
    <w:p w:rsidR="00503444" w:rsidRDefault="00503444" w:rsidP="00503444">
      <w:pPr>
        <w:ind w:firstLineChars="100" w:firstLine="235"/>
        <w:rPr>
          <w:rFonts w:ascii="ＭＳ 明朝" w:hAnsi="ＭＳ 明朝"/>
          <w:spacing w:val="-20"/>
        </w:rPr>
      </w:pPr>
      <w:r>
        <w:rPr>
          <w:rFonts w:ascii="ＭＳ 明朝" w:hAnsi="ＭＳ 明朝" w:hint="eastAsia"/>
          <w:spacing w:val="-20"/>
        </w:rPr>
        <w:t>２　結果</w:t>
      </w:r>
    </w:p>
    <w:p w:rsidR="00503444" w:rsidRDefault="00503444" w:rsidP="00503444">
      <w:pPr>
        <w:ind w:firstLineChars="300" w:firstLine="705"/>
        <w:rPr>
          <w:rFonts w:ascii="ＭＳ 明朝" w:hAnsi="ＭＳ 明朝"/>
          <w:spacing w:val="-20"/>
        </w:rPr>
      </w:pPr>
      <w:r>
        <w:rPr>
          <w:rFonts w:ascii="ＭＳ 明朝" w:hAnsi="ＭＳ 明朝" w:hint="eastAsia"/>
          <w:spacing w:val="-20"/>
        </w:rPr>
        <w:t>認定　・　不認定</w:t>
      </w:r>
    </w:p>
    <w:p w:rsidR="00503444" w:rsidRPr="00503444" w:rsidRDefault="00503444" w:rsidP="00C73E4A">
      <w:pPr>
        <w:rPr>
          <w:rFonts w:ascii="ＭＳ 明朝" w:hAnsi="ＭＳ 明朝"/>
          <w:spacing w:val="-20"/>
        </w:rPr>
      </w:pPr>
    </w:p>
    <w:p w:rsidR="00762CFC" w:rsidRPr="001C3B21" w:rsidRDefault="00C90AF1" w:rsidP="00762CFC">
      <w:pPr>
        <w:rPr>
          <w:rFonts w:ascii="ＭＳ 明朝" w:hAnsi="ＭＳ 明朝"/>
          <w:spacing w:val="-20"/>
        </w:rPr>
      </w:pPr>
      <w:r w:rsidRPr="001C3B21">
        <w:rPr>
          <w:rFonts w:ascii="ＭＳ 明朝" w:hAnsi="ＭＳ 明朝" w:hint="eastAsia"/>
          <w:spacing w:val="-20"/>
        </w:rPr>
        <w:t xml:space="preserve">　</w:t>
      </w:r>
      <w:r w:rsidR="007C081C">
        <w:rPr>
          <w:rFonts w:ascii="ＭＳ 明朝" w:hAnsi="ＭＳ 明朝" w:hint="eastAsia"/>
          <w:spacing w:val="-20"/>
        </w:rPr>
        <w:t xml:space="preserve"> </w:t>
      </w:r>
      <w:r w:rsidR="00503444">
        <w:rPr>
          <w:rFonts w:ascii="ＭＳ 明朝" w:hAnsi="ＭＳ 明朝" w:hint="eastAsia"/>
          <w:spacing w:val="-20"/>
        </w:rPr>
        <w:t>３</w:t>
      </w:r>
      <w:r w:rsidR="007C081C">
        <w:rPr>
          <w:rFonts w:ascii="ＭＳ 明朝" w:hAnsi="ＭＳ 明朝" w:hint="eastAsia"/>
          <w:spacing w:val="-20"/>
        </w:rPr>
        <w:t xml:space="preserve">　</w:t>
      </w:r>
      <w:r w:rsidRPr="001C3B21">
        <w:rPr>
          <w:rFonts w:ascii="ＭＳ 明朝" w:hAnsi="ＭＳ 明朝" w:hint="eastAsia"/>
          <w:spacing w:val="-20"/>
        </w:rPr>
        <w:t>付記</w:t>
      </w:r>
    </w:p>
    <w:p w:rsidR="00682E2F" w:rsidRDefault="00682E2F" w:rsidP="00503444">
      <w:pPr>
        <w:rPr>
          <w:rFonts w:ascii="ＭＳ 明朝" w:hAnsi="ＭＳ 明朝"/>
          <w:spacing w:val="-20"/>
        </w:rPr>
      </w:pPr>
    </w:p>
    <w:p w:rsidR="00503444" w:rsidRDefault="00503444" w:rsidP="00503444">
      <w:pPr>
        <w:rPr>
          <w:rFonts w:ascii="ＭＳ 明朝" w:hAnsi="ＭＳ 明朝"/>
          <w:spacing w:val="-20"/>
        </w:rPr>
      </w:pPr>
      <w:r>
        <w:rPr>
          <w:rFonts w:ascii="ＭＳ 明朝" w:hAnsi="ＭＳ 明朝"/>
          <w:spacing w:val="-20"/>
        </w:rPr>
        <w:br w:type="page"/>
      </w:r>
    </w:p>
    <w:p w:rsidR="00C73E4A" w:rsidRPr="001C3B21" w:rsidRDefault="00C73E4A" w:rsidP="00C73E4A">
      <w:pPr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/>
          <w:spacing w:val="-20"/>
          <w:kern w:val="24"/>
        </w:rPr>
        <w:lastRenderedPageBreak/>
        <w:t>様式第</w:t>
      </w:r>
      <w:r w:rsidR="0041353E">
        <w:rPr>
          <w:rFonts w:ascii="ＭＳ 明朝" w:hAnsi="ＭＳ 明朝" w:hint="eastAsia"/>
          <w:spacing w:val="-20"/>
          <w:kern w:val="24"/>
        </w:rPr>
        <w:t>５</w:t>
      </w:r>
      <w:r w:rsidRPr="001C3B21">
        <w:rPr>
          <w:rFonts w:ascii="ＭＳ 明朝" w:hAnsi="ＭＳ 明朝"/>
          <w:spacing w:val="-20"/>
          <w:kern w:val="24"/>
        </w:rPr>
        <w:t>号（第</w:t>
      </w:r>
      <w:r w:rsidR="0041353E">
        <w:rPr>
          <w:rFonts w:ascii="ＭＳ 明朝" w:hAnsi="ＭＳ 明朝" w:hint="eastAsia"/>
          <w:spacing w:val="-20"/>
          <w:kern w:val="24"/>
        </w:rPr>
        <w:t>６</w:t>
      </w:r>
      <w:r w:rsidRPr="001C3B21">
        <w:rPr>
          <w:rFonts w:ascii="ＭＳ 明朝" w:hAnsi="ＭＳ 明朝"/>
          <w:spacing w:val="-20"/>
          <w:kern w:val="24"/>
        </w:rPr>
        <w:t>条関係）</w:t>
      </w:r>
    </w:p>
    <w:p w:rsidR="00C73E4A" w:rsidRPr="001C3B21" w:rsidRDefault="00C73E4A" w:rsidP="00C73E4A">
      <w:pPr>
        <w:wordWrap w:val="0"/>
        <w:jc w:val="righ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/>
          <w:spacing w:val="-20"/>
          <w:kern w:val="24"/>
        </w:rPr>
        <w:t>年　　月　　日</w:t>
      </w:r>
      <w:r w:rsidRPr="001C3B21">
        <w:rPr>
          <w:rFonts w:ascii="ＭＳ 明朝" w:hAnsi="ＭＳ 明朝" w:hint="eastAsia"/>
          <w:spacing w:val="-20"/>
          <w:kern w:val="24"/>
        </w:rPr>
        <w:t xml:space="preserve">　</w:t>
      </w:r>
    </w:p>
    <w:p w:rsidR="00C73E4A" w:rsidRPr="001C3B21" w:rsidRDefault="00C73E4A" w:rsidP="00C73E4A">
      <w:pPr>
        <w:ind w:firstLineChars="100" w:firstLine="235"/>
        <w:jc w:val="lef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/>
          <w:spacing w:val="-20"/>
          <w:kern w:val="24"/>
        </w:rPr>
        <w:t xml:space="preserve">つくば市長　</w:t>
      </w:r>
      <w:r w:rsidRPr="001C3B21">
        <w:rPr>
          <w:rFonts w:ascii="ＭＳ 明朝" w:hAnsi="ＭＳ 明朝" w:hint="eastAsia"/>
          <w:spacing w:val="-20"/>
          <w:kern w:val="24"/>
        </w:rPr>
        <w:t>宛</w:t>
      </w:r>
      <w:r w:rsidR="00A31A76" w:rsidRPr="001C3B21">
        <w:rPr>
          <w:rFonts w:ascii="ＭＳ 明朝" w:hAnsi="ＭＳ 明朝" w:hint="eastAsia"/>
          <w:spacing w:val="-20"/>
          <w:kern w:val="24"/>
        </w:rPr>
        <w:t>て</w:t>
      </w:r>
    </w:p>
    <w:p w:rsidR="00C73E4A" w:rsidRPr="001C3B21" w:rsidRDefault="00824508" w:rsidP="00442FFF">
      <w:pPr>
        <w:wordWrap w:val="0"/>
        <w:ind w:firstLineChars="100" w:firstLine="235"/>
        <w:jc w:val="righ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 w:hint="eastAsia"/>
          <w:spacing w:val="-20"/>
          <w:kern w:val="24"/>
          <w:u w:val="single"/>
        </w:rPr>
        <w:t>団体名</w:t>
      </w:r>
      <w:r w:rsidR="00442FFF" w:rsidRPr="001C3B21">
        <w:rPr>
          <w:rFonts w:ascii="ＭＳ 明朝" w:hAnsi="ＭＳ 明朝" w:hint="eastAsia"/>
          <w:spacing w:val="-20"/>
          <w:kern w:val="24"/>
          <w:u w:val="single"/>
        </w:rPr>
        <w:t xml:space="preserve">　　　　　　　　　　　　　</w:t>
      </w:r>
    </w:p>
    <w:p w:rsidR="00C73E4A" w:rsidRPr="001C3B21" w:rsidRDefault="00824508" w:rsidP="00442FFF">
      <w:pPr>
        <w:wordWrap w:val="0"/>
        <w:ind w:firstLineChars="100" w:firstLine="235"/>
        <w:jc w:val="right"/>
        <w:rPr>
          <w:rFonts w:ascii="ＭＳ 明朝" w:hAnsi="ＭＳ 明朝"/>
          <w:spacing w:val="-20"/>
          <w:kern w:val="24"/>
          <w:u w:val="single"/>
        </w:rPr>
      </w:pPr>
      <w:r w:rsidRPr="001C3B21">
        <w:rPr>
          <w:rFonts w:ascii="ＭＳ 明朝" w:hAnsi="ＭＳ 明朝" w:hint="eastAsia"/>
          <w:spacing w:val="-20"/>
          <w:kern w:val="24"/>
          <w:u w:val="single"/>
        </w:rPr>
        <w:t xml:space="preserve">住所　</w:t>
      </w:r>
      <w:r w:rsidR="00C73E4A" w:rsidRPr="001C3B21">
        <w:rPr>
          <w:rFonts w:ascii="ＭＳ 明朝" w:hAnsi="ＭＳ 明朝"/>
          <w:spacing w:val="-20"/>
          <w:kern w:val="24"/>
          <w:u w:val="single"/>
        </w:rPr>
        <w:t xml:space="preserve">　　　　　　　　　　</w:t>
      </w:r>
      <w:r w:rsidR="00DF1A0B" w:rsidRPr="001C3B21">
        <w:rPr>
          <w:rFonts w:ascii="ＭＳ 明朝" w:hAnsi="ＭＳ 明朝" w:hint="eastAsia"/>
          <w:spacing w:val="-20"/>
          <w:kern w:val="24"/>
          <w:u w:val="single"/>
        </w:rPr>
        <w:t xml:space="preserve">　</w:t>
      </w:r>
      <w:r w:rsidR="00442FFF" w:rsidRPr="001C3B21">
        <w:rPr>
          <w:rFonts w:ascii="ＭＳ 明朝" w:hAnsi="ＭＳ 明朝" w:hint="eastAsia"/>
          <w:spacing w:val="-20"/>
          <w:kern w:val="24"/>
          <w:u w:val="single"/>
        </w:rPr>
        <w:t xml:space="preserve">　　</w:t>
      </w:r>
    </w:p>
    <w:p w:rsidR="00C73E4A" w:rsidRPr="001C3B21" w:rsidRDefault="00824508" w:rsidP="00442FFF">
      <w:pPr>
        <w:wordWrap w:val="0"/>
        <w:ind w:firstLineChars="100" w:firstLine="235"/>
        <w:jc w:val="righ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 w:hint="eastAsia"/>
          <w:spacing w:val="-20"/>
          <w:kern w:val="24"/>
          <w:u w:val="single"/>
        </w:rPr>
        <w:t>代表者名</w:t>
      </w:r>
      <w:r w:rsidR="00442FFF" w:rsidRPr="001C3B21">
        <w:rPr>
          <w:rFonts w:ascii="ＭＳ 明朝" w:hAnsi="ＭＳ 明朝" w:hint="eastAsia"/>
          <w:spacing w:val="-20"/>
          <w:kern w:val="24"/>
          <w:u w:val="single"/>
        </w:rPr>
        <w:t xml:space="preserve">　　　　　　　　　　　　</w:t>
      </w:r>
    </w:p>
    <w:p w:rsidR="00C73E4A" w:rsidRPr="001C3B21" w:rsidRDefault="00C73E4A" w:rsidP="00C73E4A">
      <w:pPr>
        <w:ind w:firstLineChars="100" w:firstLine="235"/>
        <w:jc w:val="right"/>
        <w:rPr>
          <w:rFonts w:ascii="ＭＳ 明朝" w:hAnsi="ＭＳ 明朝"/>
          <w:spacing w:val="-20"/>
          <w:kern w:val="24"/>
        </w:rPr>
      </w:pPr>
    </w:p>
    <w:p w:rsidR="00C73E4A" w:rsidRPr="001C3B21" w:rsidRDefault="00274672" w:rsidP="00A31A76">
      <w:pPr>
        <w:jc w:val="center"/>
        <w:rPr>
          <w:rFonts w:ascii="ＭＳ 明朝" w:hAnsi="ＭＳ 明朝"/>
          <w:spacing w:val="-20"/>
          <w:kern w:val="24"/>
        </w:rPr>
      </w:pPr>
      <w:r>
        <w:rPr>
          <w:rFonts w:ascii="ＭＳ 明朝" w:hAnsi="ＭＳ 明朝" w:hint="eastAsia"/>
          <w:spacing w:val="-20"/>
          <w:kern w:val="24"/>
        </w:rPr>
        <w:t>周辺コミュニティ</w:t>
      </w:r>
      <w:r w:rsidR="0011093B">
        <w:rPr>
          <w:rFonts w:ascii="ＭＳ 明朝" w:hAnsi="ＭＳ 明朝" w:hint="eastAsia"/>
          <w:spacing w:val="-20"/>
          <w:kern w:val="24"/>
        </w:rPr>
        <w:t>認定</w:t>
      </w:r>
      <w:r w:rsidR="00C73E4A" w:rsidRPr="001C3B21">
        <w:rPr>
          <w:rFonts w:ascii="ＭＳ 明朝" w:hAnsi="ＭＳ 明朝" w:hint="eastAsia"/>
          <w:spacing w:val="-20"/>
          <w:kern w:val="24"/>
        </w:rPr>
        <w:t>変更</w:t>
      </w:r>
      <w:r w:rsidR="00C73E4A" w:rsidRPr="001C3B21">
        <w:rPr>
          <w:rFonts w:ascii="ＭＳ 明朝" w:hAnsi="ＭＳ 明朝"/>
          <w:spacing w:val="-20"/>
          <w:kern w:val="24"/>
        </w:rPr>
        <w:t>届出書</w:t>
      </w:r>
    </w:p>
    <w:p w:rsidR="00C73E4A" w:rsidRPr="00274672" w:rsidRDefault="00C73E4A" w:rsidP="00C73E4A">
      <w:pPr>
        <w:ind w:firstLineChars="300" w:firstLine="705"/>
        <w:rPr>
          <w:rFonts w:ascii="ＭＳ 明朝" w:hAnsi="ＭＳ 明朝"/>
          <w:spacing w:val="-20"/>
          <w:kern w:val="24"/>
        </w:rPr>
      </w:pPr>
    </w:p>
    <w:p w:rsidR="00C73E4A" w:rsidRPr="001C3B21" w:rsidRDefault="00C73E4A" w:rsidP="00C73E4A">
      <w:pPr>
        <w:jc w:val="lef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/>
          <w:spacing w:val="-20"/>
          <w:kern w:val="24"/>
        </w:rPr>
        <w:t xml:space="preserve">　年　月　日付け　第　号で認定を受けた内容に変更が生じたので</w:t>
      </w:r>
      <w:r w:rsidRPr="001C3B21">
        <w:rPr>
          <w:rFonts w:ascii="ＭＳ 明朝" w:hAnsi="ＭＳ 明朝" w:hint="eastAsia"/>
          <w:spacing w:val="-20"/>
          <w:kern w:val="24"/>
        </w:rPr>
        <w:t>、</w:t>
      </w:r>
      <w:r w:rsidR="00A31A76" w:rsidRPr="001C3B21">
        <w:rPr>
          <w:rFonts w:ascii="ＭＳ 明朝" w:hAnsi="ＭＳ 明朝"/>
          <w:spacing w:val="-20"/>
          <w:kern w:val="24"/>
        </w:rPr>
        <w:t>つくば市周辺</w:t>
      </w:r>
      <w:r w:rsidR="00274672">
        <w:rPr>
          <w:rFonts w:ascii="ＭＳ 明朝" w:hAnsi="ＭＳ 明朝" w:hint="eastAsia"/>
          <w:spacing w:val="-20"/>
          <w:kern w:val="24"/>
        </w:rPr>
        <w:t>コミュニティ</w:t>
      </w:r>
      <w:r w:rsidR="00A31A76" w:rsidRPr="001C3B21">
        <w:rPr>
          <w:rFonts w:ascii="ＭＳ 明朝" w:hAnsi="ＭＳ 明朝"/>
          <w:spacing w:val="-20"/>
          <w:kern w:val="24"/>
        </w:rPr>
        <w:t>への支援に関する要項</w:t>
      </w:r>
      <w:r w:rsidR="00A31903" w:rsidRPr="001C3B21">
        <w:rPr>
          <w:rFonts w:ascii="ＭＳ 明朝" w:hAnsi="ＭＳ 明朝"/>
          <w:spacing w:val="-20"/>
          <w:kern w:val="24"/>
        </w:rPr>
        <w:t>第</w:t>
      </w:r>
      <w:r w:rsidR="0031095C">
        <w:rPr>
          <w:rFonts w:ascii="ＭＳ 明朝" w:hAnsi="ＭＳ 明朝" w:hint="eastAsia"/>
          <w:spacing w:val="-20"/>
          <w:kern w:val="24"/>
        </w:rPr>
        <w:t>６</w:t>
      </w:r>
      <w:r w:rsidR="00A31903" w:rsidRPr="001C3B21">
        <w:rPr>
          <w:rFonts w:ascii="ＭＳ 明朝" w:hAnsi="ＭＳ 明朝"/>
          <w:spacing w:val="-20"/>
          <w:kern w:val="24"/>
        </w:rPr>
        <w:t>条の規定により</w:t>
      </w:r>
      <w:r w:rsidRPr="001C3B21">
        <w:rPr>
          <w:rFonts w:ascii="ＭＳ 明朝" w:hAnsi="ＭＳ 明朝"/>
          <w:spacing w:val="-20"/>
          <w:kern w:val="24"/>
        </w:rPr>
        <w:t>届け出ます。</w:t>
      </w:r>
    </w:p>
    <w:p w:rsidR="00C73E4A" w:rsidRPr="00274672" w:rsidRDefault="00C73E4A" w:rsidP="00C73E4A">
      <w:pPr>
        <w:jc w:val="left"/>
        <w:rPr>
          <w:rFonts w:ascii="ＭＳ 明朝" w:hAnsi="ＭＳ 明朝"/>
          <w:spacing w:val="-20"/>
          <w:kern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C3B21" w:rsidRPr="001C3B21" w:rsidTr="000565F3">
        <w:tc>
          <w:tcPr>
            <w:tcW w:w="8789" w:type="dxa"/>
            <w:shd w:val="clear" w:color="auto" w:fill="auto"/>
          </w:tcPr>
          <w:p w:rsidR="00C73E4A" w:rsidRPr="001C3B21" w:rsidRDefault="00C73E4A" w:rsidP="00054912">
            <w:pPr>
              <w:tabs>
                <w:tab w:val="left" w:pos="6325"/>
              </w:tabs>
              <w:jc w:val="center"/>
              <w:rPr>
                <w:rFonts w:ascii="ＭＳ 明朝" w:hAnsi="ＭＳ 明朝"/>
                <w:spacing w:val="-20"/>
                <w:kern w:val="24"/>
              </w:rPr>
            </w:pPr>
            <w:r w:rsidRPr="001C3B21">
              <w:rPr>
                <w:rFonts w:ascii="ＭＳ 明朝" w:hAnsi="ＭＳ 明朝" w:hint="eastAsia"/>
                <w:spacing w:val="-20"/>
                <w:kern w:val="24"/>
              </w:rPr>
              <w:t>変更内容</w:t>
            </w:r>
          </w:p>
        </w:tc>
      </w:tr>
      <w:tr w:rsidR="00C73E4A" w:rsidRPr="001C3B21" w:rsidTr="000565F3">
        <w:trPr>
          <w:trHeight w:val="2025"/>
        </w:trPr>
        <w:tc>
          <w:tcPr>
            <w:tcW w:w="8789" w:type="dxa"/>
            <w:shd w:val="clear" w:color="auto" w:fill="auto"/>
          </w:tcPr>
          <w:p w:rsidR="00A31A76" w:rsidRPr="001C3B21" w:rsidRDefault="00A31A76" w:rsidP="00054912">
            <w:pPr>
              <w:tabs>
                <w:tab w:val="left" w:pos="6325"/>
              </w:tabs>
              <w:rPr>
                <w:rFonts w:ascii="ＭＳ 明朝" w:hAnsi="ＭＳ 明朝"/>
                <w:spacing w:val="-20"/>
                <w:kern w:val="24"/>
              </w:rPr>
            </w:pPr>
            <w:r w:rsidRPr="001C3B21">
              <w:rPr>
                <w:rFonts w:ascii="ＭＳ 明朝" w:hAnsi="ＭＳ 明朝" w:hint="eastAsia"/>
                <w:spacing w:val="-20"/>
                <w:kern w:val="24"/>
              </w:rPr>
              <w:t>（変更前）</w:t>
            </w:r>
          </w:p>
        </w:tc>
      </w:tr>
      <w:tr w:rsidR="0031095C" w:rsidRPr="001C3B21" w:rsidTr="000565F3">
        <w:trPr>
          <w:trHeight w:val="2025"/>
        </w:trPr>
        <w:tc>
          <w:tcPr>
            <w:tcW w:w="8789" w:type="dxa"/>
            <w:shd w:val="clear" w:color="auto" w:fill="auto"/>
          </w:tcPr>
          <w:p w:rsidR="0031095C" w:rsidRPr="001C3B21" w:rsidRDefault="0031095C" w:rsidP="00054912">
            <w:pPr>
              <w:tabs>
                <w:tab w:val="left" w:pos="6325"/>
              </w:tabs>
              <w:rPr>
                <w:rFonts w:ascii="ＭＳ 明朝" w:hAnsi="ＭＳ 明朝"/>
                <w:spacing w:val="-20"/>
                <w:kern w:val="24"/>
              </w:rPr>
            </w:pPr>
            <w:r>
              <w:rPr>
                <w:rFonts w:ascii="ＭＳ 明朝" w:hAnsi="ＭＳ 明朝" w:hint="eastAsia"/>
                <w:spacing w:val="-20"/>
                <w:kern w:val="24"/>
              </w:rPr>
              <w:t>（変更後）</w:t>
            </w:r>
          </w:p>
        </w:tc>
      </w:tr>
    </w:tbl>
    <w:p w:rsidR="0041353E" w:rsidRDefault="0041353E">
      <w:pPr>
        <w:rPr>
          <w:rFonts w:ascii="ＭＳ 明朝" w:hAnsi="ＭＳ 明朝"/>
          <w:spacing w:val="-20"/>
          <w:kern w:val="24"/>
        </w:rPr>
      </w:pPr>
      <w:r>
        <w:rPr>
          <w:rFonts w:ascii="ＭＳ 明朝" w:hAnsi="ＭＳ 明朝"/>
          <w:spacing w:val="-20"/>
          <w:kern w:val="24"/>
        </w:rPr>
        <w:br w:type="page"/>
      </w:r>
    </w:p>
    <w:p w:rsidR="00C73E4A" w:rsidRPr="001C3B21" w:rsidRDefault="00C73E4A" w:rsidP="00C73E4A">
      <w:pPr>
        <w:jc w:val="left"/>
        <w:rPr>
          <w:rFonts w:ascii="ＭＳ 明朝" w:hAnsi="ＭＳ 明朝"/>
          <w:spacing w:val="-20"/>
        </w:rPr>
      </w:pPr>
      <w:r w:rsidRPr="001C3B21">
        <w:rPr>
          <w:rFonts w:ascii="ＭＳ 明朝" w:hAnsi="ＭＳ 明朝" w:hint="eastAsia"/>
          <w:spacing w:val="-20"/>
        </w:rPr>
        <w:lastRenderedPageBreak/>
        <w:t>様式第</w:t>
      </w:r>
      <w:r w:rsidR="0041353E">
        <w:rPr>
          <w:rFonts w:ascii="ＭＳ 明朝" w:hAnsi="ＭＳ 明朝" w:hint="eastAsia"/>
          <w:spacing w:val="-20"/>
        </w:rPr>
        <w:t>６</w:t>
      </w:r>
      <w:r w:rsidRPr="001C3B21">
        <w:rPr>
          <w:rFonts w:ascii="ＭＳ 明朝" w:hAnsi="ＭＳ 明朝" w:hint="eastAsia"/>
          <w:spacing w:val="-20"/>
        </w:rPr>
        <w:t>号（第</w:t>
      </w:r>
      <w:r w:rsidR="0041353E">
        <w:rPr>
          <w:rFonts w:ascii="ＭＳ 明朝" w:hAnsi="ＭＳ 明朝" w:hint="eastAsia"/>
          <w:spacing w:val="-20"/>
        </w:rPr>
        <w:t>７</w:t>
      </w:r>
      <w:r w:rsidRPr="001C3B21">
        <w:rPr>
          <w:rFonts w:ascii="ＭＳ 明朝" w:hAnsi="ＭＳ 明朝" w:hint="eastAsia"/>
          <w:spacing w:val="-20"/>
        </w:rPr>
        <w:t>条関係）</w:t>
      </w:r>
    </w:p>
    <w:p w:rsidR="00C73E4A" w:rsidRPr="001C3B21" w:rsidRDefault="00C73E4A" w:rsidP="004D7372">
      <w:pPr>
        <w:wordWrap w:val="0"/>
        <w:ind w:firstLineChars="100" w:firstLine="235"/>
        <w:jc w:val="right"/>
        <w:rPr>
          <w:rFonts w:ascii="ＭＳ 明朝" w:hAnsi="ＭＳ 明朝"/>
          <w:spacing w:val="-20"/>
        </w:rPr>
      </w:pPr>
      <w:r w:rsidRPr="001C3B21">
        <w:rPr>
          <w:rFonts w:ascii="ＭＳ 明朝" w:hAnsi="ＭＳ 明朝" w:hint="eastAsia"/>
          <w:spacing w:val="-20"/>
        </w:rPr>
        <w:t xml:space="preserve">　　　　　　　　　　　　　　　　　　　　　　　</w:t>
      </w:r>
      <w:r w:rsidR="00685798" w:rsidRPr="001C3B21">
        <w:rPr>
          <w:rFonts w:ascii="ＭＳ 明朝" w:hAnsi="ＭＳ 明朝" w:hint="eastAsia"/>
          <w:spacing w:val="-20"/>
        </w:rPr>
        <w:t xml:space="preserve">　　　</w:t>
      </w:r>
      <w:r w:rsidRPr="001C3B21">
        <w:rPr>
          <w:rFonts w:ascii="ＭＳ 明朝" w:hAnsi="ＭＳ 明朝" w:hint="eastAsia"/>
          <w:spacing w:val="-20"/>
        </w:rPr>
        <w:t>第</w:t>
      </w:r>
      <w:r w:rsidR="00A31A76" w:rsidRPr="001C3B21">
        <w:rPr>
          <w:rFonts w:ascii="ＭＳ 明朝" w:hAnsi="ＭＳ 明朝" w:hint="eastAsia"/>
          <w:spacing w:val="-20"/>
        </w:rPr>
        <w:t xml:space="preserve">　　</w:t>
      </w:r>
      <w:r w:rsidR="00C9323A" w:rsidRPr="001C3B21">
        <w:rPr>
          <w:rFonts w:ascii="ＭＳ 明朝" w:hAnsi="ＭＳ 明朝" w:hint="eastAsia"/>
          <w:spacing w:val="-20"/>
        </w:rPr>
        <w:t>号</w:t>
      </w:r>
      <w:r w:rsidR="004D7372" w:rsidRPr="001C3B21">
        <w:rPr>
          <w:rFonts w:ascii="ＭＳ 明朝" w:hAnsi="ＭＳ 明朝" w:hint="eastAsia"/>
          <w:spacing w:val="-20"/>
        </w:rPr>
        <w:t xml:space="preserve">　</w:t>
      </w:r>
    </w:p>
    <w:p w:rsidR="00C73E4A" w:rsidRPr="001C3B21" w:rsidRDefault="00C73E4A" w:rsidP="004D7372">
      <w:pPr>
        <w:tabs>
          <w:tab w:val="left" w:pos="7115"/>
        </w:tabs>
        <w:wordWrap w:val="0"/>
        <w:ind w:firstLineChars="100" w:firstLine="235"/>
        <w:jc w:val="right"/>
        <w:rPr>
          <w:rFonts w:ascii="ＭＳ 明朝" w:hAnsi="ＭＳ 明朝"/>
          <w:spacing w:val="-20"/>
        </w:rPr>
      </w:pPr>
      <w:r w:rsidRPr="001C3B21">
        <w:rPr>
          <w:rFonts w:ascii="ＭＳ 明朝" w:hAnsi="ＭＳ 明朝"/>
          <w:spacing w:val="-20"/>
        </w:rPr>
        <w:tab/>
      </w:r>
      <w:r w:rsidRPr="001C3B21">
        <w:rPr>
          <w:rFonts w:ascii="ＭＳ 明朝" w:hAnsi="ＭＳ 明朝" w:hint="eastAsia"/>
          <w:spacing w:val="-20"/>
        </w:rPr>
        <w:t>年</w:t>
      </w:r>
      <w:r w:rsidR="00685798" w:rsidRPr="001C3B21">
        <w:rPr>
          <w:rFonts w:ascii="ＭＳ 明朝" w:hAnsi="ＭＳ 明朝" w:hint="eastAsia"/>
          <w:spacing w:val="-20"/>
        </w:rPr>
        <w:t xml:space="preserve">　</w:t>
      </w:r>
      <w:r w:rsidR="00C9323A" w:rsidRPr="001C3B21">
        <w:rPr>
          <w:rFonts w:ascii="ＭＳ 明朝" w:hAnsi="ＭＳ 明朝" w:hint="eastAsia"/>
          <w:spacing w:val="-20"/>
        </w:rPr>
        <w:t xml:space="preserve">　</w:t>
      </w:r>
      <w:r w:rsidRPr="001C3B21">
        <w:rPr>
          <w:rFonts w:ascii="ＭＳ 明朝" w:hAnsi="ＭＳ 明朝" w:hint="eastAsia"/>
          <w:spacing w:val="-20"/>
        </w:rPr>
        <w:t>月</w:t>
      </w:r>
      <w:r w:rsidR="004D7372" w:rsidRPr="001C3B21">
        <w:rPr>
          <w:rFonts w:ascii="ＭＳ 明朝" w:hAnsi="ＭＳ 明朝" w:hint="eastAsia"/>
          <w:spacing w:val="-20"/>
        </w:rPr>
        <w:t xml:space="preserve">　　</w:t>
      </w:r>
      <w:r w:rsidRPr="001C3B21">
        <w:rPr>
          <w:rFonts w:ascii="ＭＳ 明朝" w:hAnsi="ＭＳ 明朝" w:hint="eastAsia"/>
          <w:spacing w:val="-20"/>
        </w:rPr>
        <w:t>日</w:t>
      </w:r>
      <w:r w:rsidR="004D7372" w:rsidRPr="001C3B21">
        <w:rPr>
          <w:rFonts w:ascii="ＭＳ 明朝" w:hAnsi="ＭＳ 明朝" w:hint="eastAsia"/>
          <w:spacing w:val="-20"/>
        </w:rPr>
        <w:t xml:space="preserve">　</w:t>
      </w:r>
    </w:p>
    <w:p w:rsidR="00A31A76" w:rsidRPr="001C3B21" w:rsidRDefault="00A31A76" w:rsidP="00A31A76">
      <w:pPr>
        <w:tabs>
          <w:tab w:val="left" w:pos="6270"/>
        </w:tabs>
        <w:rPr>
          <w:rFonts w:ascii="ＭＳ 明朝" w:hAnsi="ＭＳ 明朝"/>
          <w:spacing w:val="-20"/>
        </w:rPr>
      </w:pPr>
    </w:p>
    <w:p w:rsidR="00C73E4A" w:rsidRPr="001C3B21" w:rsidRDefault="00C73E4A" w:rsidP="00FB3EE8">
      <w:pPr>
        <w:tabs>
          <w:tab w:val="left" w:pos="6270"/>
        </w:tabs>
        <w:rPr>
          <w:rFonts w:ascii="ＭＳ 明朝" w:hAnsi="ＭＳ 明朝"/>
          <w:spacing w:val="-20"/>
        </w:rPr>
      </w:pPr>
      <w:r w:rsidRPr="001C3B21">
        <w:rPr>
          <w:rFonts w:ascii="ＭＳ 明朝" w:hAnsi="ＭＳ 明朝" w:hint="eastAsia"/>
          <w:spacing w:val="-20"/>
        </w:rPr>
        <w:t xml:space="preserve">　　　　　　</w:t>
      </w:r>
      <w:r w:rsidR="00A31A76" w:rsidRPr="001C3B21">
        <w:rPr>
          <w:rFonts w:ascii="ＭＳ 明朝" w:hAnsi="ＭＳ 明朝" w:hint="eastAsia"/>
          <w:spacing w:val="-20"/>
        </w:rPr>
        <w:t xml:space="preserve">　</w:t>
      </w:r>
      <w:r w:rsidR="00FB3EE8" w:rsidRPr="001C3B21">
        <w:rPr>
          <w:rFonts w:ascii="ＭＳ 明朝" w:hAnsi="ＭＳ 明朝" w:hint="eastAsia"/>
          <w:spacing w:val="-20"/>
        </w:rPr>
        <w:t xml:space="preserve">　</w:t>
      </w:r>
      <w:r w:rsidRPr="001C3B21">
        <w:rPr>
          <w:rFonts w:ascii="ＭＳ 明朝" w:hAnsi="ＭＳ 明朝" w:hint="eastAsia"/>
          <w:spacing w:val="-20"/>
        </w:rPr>
        <w:t>様</w:t>
      </w:r>
    </w:p>
    <w:p w:rsidR="00C73E4A" w:rsidRPr="001C3B21" w:rsidRDefault="00C73E4A" w:rsidP="00C73E4A">
      <w:pPr>
        <w:tabs>
          <w:tab w:val="left" w:pos="6270"/>
        </w:tabs>
        <w:rPr>
          <w:rFonts w:ascii="ＭＳ 明朝" w:hAnsi="ＭＳ 明朝"/>
          <w:spacing w:val="-20"/>
        </w:rPr>
      </w:pPr>
    </w:p>
    <w:p w:rsidR="00C73E4A" w:rsidRPr="001C3B21" w:rsidRDefault="00C73E4A" w:rsidP="004D7372">
      <w:pPr>
        <w:tabs>
          <w:tab w:val="left" w:pos="6270"/>
        </w:tabs>
        <w:wordWrap w:val="0"/>
        <w:ind w:firstLineChars="100" w:firstLine="235"/>
        <w:jc w:val="right"/>
        <w:rPr>
          <w:rFonts w:ascii="ＭＳ 明朝" w:hAnsi="ＭＳ 明朝"/>
          <w:spacing w:val="-20"/>
        </w:rPr>
      </w:pPr>
      <w:r w:rsidRPr="001C3B21">
        <w:rPr>
          <w:rFonts w:ascii="ＭＳ 明朝" w:hAnsi="ＭＳ 明朝" w:hint="eastAsia"/>
          <w:spacing w:val="-20"/>
        </w:rPr>
        <w:t xml:space="preserve">　　　　　　　　　　　　　　　　つくば市長　</w:t>
      </w:r>
      <w:r w:rsidR="00A31A76" w:rsidRPr="001C3B21">
        <w:rPr>
          <w:rFonts w:ascii="ＭＳ 明朝" w:hAnsi="ＭＳ 明朝" w:hint="eastAsia"/>
          <w:spacing w:val="-20"/>
        </w:rPr>
        <w:t xml:space="preserve">　　　　　　　㊞　</w:t>
      </w:r>
    </w:p>
    <w:p w:rsidR="00C73E4A" w:rsidRPr="001C3B21" w:rsidRDefault="00C73E4A" w:rsidP="00C73E4A">
      <w:pPr>
        <w:tabs>
          <w:tab w:val="left" w:pos="6270"/>
        </w:tabs>
        <w:rPr>
          <w:rFonts w:ascii="ＭＳ 明朝" w:hAnsi="ＭＳ 明朝"/>
          <w:spacing w:val="-20"/>
        </w:rPr>
      </w:pPr>
    </w:p>
    <w:p w:rsidR="00C73E4A" w:rsidRPr="001C3B21" w:rsidRDefault="00274672" w:rsidP="00A31A76">
      <w:pPr>
        <w:tabs>
          <w:tab w:val="left" w:pos="6270"/>
        </w:tabs>
        <w:jc w:val="center"/>
        <w:rPr>
          <w:rFonts w:ascii="ＭＳ 明朝" w:hAnsi="ＭＳ 明朝"/>
          <w:spacing w:val="-20"/>
        </w:rPr>
      </w:pPr>
      <w:r>
        <w:rPr>
          <w:rFonts w:ascii="ＭＳ 明朝" w:hAnsi="ＭＳ 明朝" w:hint="eastAsia"/>
          <w:spacing w:val="-20"/>
        </w:rPr>
        <w:t>周辺コミュニティ</w:t>
      </w:r>
      <w:r w:rsidR="00C73E4A" w:rsidRPr="001C3B21">
        <w:rPr>
          <w:rFonts w:ascii="ＭＳ 明朝" w:hAnsi="ＭＳ 明朝" w:hint="eastAsia"/>
          <w:spacing w:val="-20"/>
        </w:rPr>
        <w:t>認定取消通知書</w:t>
      </w:r>
    </w:p>
    <w:p w:rsidR="00C73E4A" w:rsidRPr="00274672" w:rsidRDefault="00C73E4A" w:rsidP="00C73E4A">
      <w:pPr>
        <w:tabs>
          <w:tab w:val="left" w:pos="6270"/>
        </w:tabs>
        <w:rPr>
          <w:rFonts w:ascii="ＭＳ 明朝" w:hAnsi="ＭＳ 明朝"/>
          <w:spacing w:val="-20"/>
        </w:rPr>
      </w:pPr>
    </w:p>
    <w:p w:rsidR="00C73E4A" w:rsidRPr="001C3B21" w:rsidRDefault="00C73E4A" w:rsidP="00C73E4A">
      <w:pPr>
        <w:tabs>
          <w:tab w:val="left" w:pos="6270"/>
        </w:tabs>
        <w:rPr>
          <w:rFonts w:ascii="ＭＳ 明朝" w:hAnsi="ＭＳ 明朝"/>
          <w:spacing w:val="-20"/>
        </w:rPr>
      </w:pPr>
      <w:r w:rsidRPr="001C3B21">
        <w:rPr>
          <w:rFonts w:ascii="ＭＳ 明朝" w:hAnsi="ＭＳ 明朝" w:hint="eastAsia"/>
          <w:spacing w:val="-20"/>
        </w:rPr>
        <w:t xml:space="preserve">　年　月　日付けで</w:t>
      </w:r>
      <w:r w:rsidR="00A31903" w:rsidRPr="001C3B21">
        <w:rPr>
          <w:rFonts w:ascii="ＭＳ 明朝" w:hAnsi="ＭＳ 明朝" w:hint="eastAsia"/>
          <w:spacing w:val="-20"/>
        </w:rPr>
        <w:t>通知した</w:t>
      </w:r>
      <w:r w:rsidR="00274672">
        <w:rPr>
          <w:rFonts w:ascii="ＭＳ 明朝" w:hAnsi="ＭＳ 明朝" w:hint="eastAsia"/>
          <w:spacing w:val="-20"/>
        </w:rPr>
        <w:t>周辺コミュニティ</w:t>
      </w:r>
      <w:r w:rsidRPr="001C3B21">
        <w:rPr>
          <w:rFonts w:ascii="ＭＳ 明朝" w:hAnsi="ＭＳ 明朝" w:hint="eastAsia"/>
          <w:spacing w:val="-20"/>
        </w:rPr>
        <w:t>の認定について、</w:t>
      </w:r>
      <w:r w:rsidR="00A31A76" w:rsidRPr="001C3B21">
        <w:rPr>
          <w:rFonts w:ascii="ＭＳ 明朝" w:hAnsi="ＭＳ 明朝" w:hint="eastAsia"/>
          <w:spacing w:val="-20"/>
        </w:rPr>
        <w:t>つくば市周辺</w:t>
      </w:r>
      <w:r w:rsidR="00274672">
        <w:rPr>
          <w:rFonts w:ascii="ＭＳ 明朝" w:hAnsi="ＭＳ 明朝" w:hint="eastAsia"/>
          <w:spacing w:val="-20"/>
        </w:rPr>
        <w:t>コミュニティ</w:t>
      </w:r>
      <w:r w:rsidR="00A31A76" w:rsidRPr="001C3B21">
        <w:rPr>
          <w:rFonts w:ascii="ＭＳ 明朝" w:hAnsi="ＭＳ 明朝" w:hint="eastAsia"/>
          <w:spacing w:val="-20"/>
        </w:rPr>
        <w:t>への支援に関する要項</w:t>
      </w:r>
      <w:r w:rsidR="00A31903" w:rsidRPr="001C3B21">
        <w:rPr>
          <w:rFonts w:ascii="ＭＳ 明朝" w:hAnsi="ＭＳ 明朝" w:hint="eastAsia"/>
          <w:spacing w:val="-20"/>
        </w:rPr>
        <w:t>第</w:t>
      </w:r>
      <w:r w:rsidR="0041353E">
        <w:rPr>
          <w:rFonts w:ascii="ＭＳ 明朝" w:hAnsi="ＭＳ 明朝" w:hint="eastAsia"/>
          <w:spacing w:val="-20"/>
        </w:rPr>
        <w:t>７</w:t>
      </w:r>
      <w:r w:rsidR="00A31903" w:rsidRPr="001C3B21">
        <w:rPr>
          <w:rFonts w:ascii="ＭＳ 明朝" w:hAnsi="ＭＳ 明朝" w:hint="eastAsia"/>
          <w:spacing w:val="-20"/>
        </w:rPr>
        <w:t>条</w:t>
      </w:r>
      <w:r w:rsidR="00FB2386">
        <w:rPr>
          <w:rFonts w:ascii="ＭＳ 明朝" w:hAnsi="ＭＳ 明朝" w:hint="eastAsia"/>
          <w:spacing w:val="-20"/>
        </w:rPr>
        <w:t>第２項</w:t>
      </w:r>
      <w:r w:rsidRPr="001C3B21">
        <w:rPr>
          <w:rFonts w:ascii="ＭＳ 明朝" w:hAnsi="ＭＳ 明朝" w:hint="eastAsia"/>
          <w:spacing w:val="-20"/>
        </w:rPr>
        <w:t>の規定により、下記のとおり取り消しましたので通知します。</w:t>
      </w:r>
    </w:p>
    <w:p w:rsidR="00C73E4A" w:rsidRPr="00274672" w:rsidRDefault="00C73E4A" w:rsidP="00C73E4A">
      <w:pPr>
        <w:tabs>
          <w:tab w:val="left" w:pos="6270"/>
        </w:tabs>
        <w:rPr>
          <w:rFonts w:ascii="ＭＳ 明朝" w:hAnsi="ＭＳ 明朝"/>
          <w:spacing w:val="-20"/>
        </w:rPr>
      </w:pPr>
    </w:p>
    <w:p w:rsidR="00C73E4A" w:rsidRPr="001C3B21" w:rsidRDefault="00C73E4A" w:rsidP="00C73E4A">
      <w:pPr>
        <w:pStyle w:val="a3"/>
        <w:rPr>
          <w:spacing w:val="-20"/>
        </w:rPr>
      </w:pPr>
      <w:r w:rsidRPr="001C3B21">
        <w:rPr>
          <w:rFonts w:hint="eastAsia"/>
          <w:spacing w:val="-20"/>
        </w:rPr>
        <w:t>記</w:t>
      </w:r>
    </w:p>
    <w:p w:rsidR="00C73E4A" w:rsidRPr="001C3B21" w:rsidRDefault="00C73E4A" w:rsidP="00C73E4A">
      <w:pPr>
        <w:rPr>
          <w:rFonts w:ascii="ＭＳ 明朝" w:hAnsi="ＭＳ 明朝"/>
          <w:spacing w:val="-20"/>
        </w:rPr>
      </w:pPr>
    </w:p>
    <w:p w:rsidR="00C73E4A" w:rsidRPr="001C3B21" w:rsidRDefault="00C73E4A" w:rsidP="00C73E4A">
      <w:pPr>
        <w:rPr>
          <w:rFonts w:ascii="ＭＳ 明朝" w:hAnsi="ＭＳ 明朝"/>
          <w:spacing w:val="-20"/>
        </w:rPr>
      </w:pPr>
      <w:r w:rsidRPr="001C3B21">
        <w:rPr>
          <w:rFonts w:ascii="ＭＳ 明朝" w:hAnsi="ＭＳ 明朝" w:hint="eastAsia"/>
          <w:spacing w:val="-20"/>
        </w:rPr>
        <w:t xml:space="preserve">１　</w:t>
      </w:r>
      <w:r w:rsidR="00274672">
        <w:rPr>
          <w:rFonts w:ascii="ＭＳ 明朝" w:hAnsi="ＭＳ 明朝" w:hint="eastAsia"/>
          <w:spacing w:val="-20"/>
        </w:rPr>
        <w:t>周辺コミュニティ</w:t>
      </w:r>
      <w:r w:rsidR="00BB37B5" w:rsidRPr="001C3B21">
        <w:rPr>
          <w:rFonts w:ascii="ＭＳ 明朝" w:hAnsi="ＭＳ 明朝" w:hint="eastAsia"/>
          <w:spacing w:val="-20"/>
        </w:rPr>
        <w:t>の名称</w:t>
      </w:r>
    </w:p>
    <w:p w:rsidR="00C73E4A" w:rsidRPr="00274672" w:rsidRDefault="00C73E4A" w:rsidP="00C73E4A">
      <w:pPr>
        <w:rPr>
          <w:rFonts w:ascii="ＭＳ 明朝" w:hAnsi="ＭＳ 明朝"/>
          <w:spacing w:val="-20"/>
        </w:rPr>
      </w:pPr>
    </w:p>
    <w:p w:rsidR="00C73E4A" w:rsidRPr="001C3B21" w:rsidRDefault="00C73E4A" w:rsidP="00C73E4A">
      <w:pPr>
        <w:rPr>
          <w:rFonts w:ascii="ＭＳ 明朝" w:hAnsi="ＭＳ 明朝"/>
          <w:spacing w:val="-20"/>
        </w:rPr>
      </w:pPr>
    </w:p>
    <w:p w:rsidR="00C73E4A" w:rsidRPr="001C3B21" w:rsidRDefault="00C73E4A" w:rsidP="00C73E4A">
      <w:pPr>
        <w:rPr>
          <w:rFonts w:ascii="ＭＳ 明朝" w:hAnsi="ＭＳ 明朝"/>
          <w:spacing w:val="-20"/>
        </w:rPr>
      </w:pPr>
      <w:r w:rsidRPr="001C3B21">
        <w:rPr>
          <w:rFonts w:ascii="ＭＳ 明朝" w:hAnsi="ＭＳ 明朝" w:hint="eastAsia"/>
          <w:spacing w:val="-20"/>
        </w:rPr>
        <w:t>２　取消理由</w:t>
      </w:r>
    </w:p>
    <w:p w:rsidR="00C73E4A" w:rsidRPr="001C3B21" w:rsidRDefault="00C73E4A" w:rsidP="00C73E4A">
      <w:pPr>
        <w:rPr>
          <w:rFonts w:ascii="ＭＳ 明朝" w:hAnsi="ＭＳ 明朝"/>
          <w:spacing w:val="-20"/>
        </w:rPr>
      </w:pPr>
    </w:p>
    <w:p w:rsidR="00FB3EE8" w:rsidRPr="001C3B21" w:rsidRDefault="0041353E">
      <w:pPr>
        <w:rPr>
          <w:rFonts w:ascii="ＭＳ 明朝" w:hAnsi="ＭＳ 明朝"/>
          <w:spacing w:val="-20"/>
        </w:rPr>
      </w:pPr>
      <w:r>
        <w:rPr>
          <w:rFonts w:ascii="ＭＳ 明朝" w:hAnsi="ＭＳ 明朝"/>
          <w:spacing w:val="-20"/>
        </w:rPr>
        <w:br w:type="page"/>
      </w:r>
    </w:p>
    <w:p w:rsidR="0067017E" w:rsidRPr="001C3B21" w:rsidRDefault="0067017E" w:rsidP="0067017E">
      <w:pPr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/>
          <w:spacing w:val="-20"/>
          <w:kern w:val="24"/>
        </w:rPr>
        <w:lastRenderedPageBreak/>
        <w:t>様式第</w:t>
      </w:r>
      <w:r w:rsidR="0041353E">
        <w:rPr>
          <w:rFonts w:ascii="ＭＳ 明朝" w:hAnsi="ＭＳ 明朝" w:hint="eastAsia"/>
          <w:spacing w:val="-20"/>
          <w:kern w:val="24"/>
        </w:rPr>
        <w:t>７</w:t>
      </w:r>
      <w:r w:rsidRPr="001C3B21">
        <w:rPr>
          <w:rFonts w:ascii="ＭＳ 明朝" w:hAnsi="ＭＳ 明朝"/>
          <w:spacing w:val="-20"/>
          <w:kern w:val="24"/>
        </w:rPr>
        <w:t>号（第</w:t>
      </w:r>
      <w:r w:rsidR="0041353E">
        <w:rPr>
          <w:rFonts w:ascii="ＭＳ 明朝" w:hAnsi="ＭＳ 明朝" w:hint="eastAsia"/>
          <w:spacing w:val="-20"/>
          <w:kern w:val="24"/>
        </w:rPr>
        <w:t>８</w:t>
      </w:r>
      <w:r w:rsidRPr="001C3B21">
        <w:rPr>
          <w:rFonts w:ascii="ＭＳ 明朝" w:hAnsi="ＭＳ 明朝"/>
          <w:spacing w:val="-20"/>
          <w:kern w:val="24"/>
        </w:rPr>
        <w:t>条関係）</w:t>
      </w:r>
    </w:p>
    <w:p w:rsidR="0067017E" w:rsidRPr="001C3B21" w:rsidRDefault="0067017E" w:rsidP="0067017E">
      <w:pPr>
        <w:wordWrap w:val="0"/>
        <w:jc w:val="righ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/>
          <w:spacing w:val="-20"/>
          <w:kern w:val="24"/>
        </w:rPr>
        <w:t>年　　月　　日</w:t>
      </w:r>
      <w:r w:rsidRPr="001C3B21">
        <w:rPr>
          <w:rFonts w:ascii="ＭＳ 明朝" w:hAnsi="ＭＳ 明朝" w:hint="eastAsia"/>
          <w:spacing w:val="-20"/>
          <w:kern w:val="24"/>
        </w:rPr>
        <w:t xml:space="preserve">　</w:t>
      </w:r>
    </w:p>
    <w:p w:rsidR="0067017E" w:rsidRPr="001C3B21" w:rsidRDefault="0067017E" w:rsidP="0067017E">
      <w:pPr>
        <w:ind w:firstLineChars="100" w:firstLine="235"/>
        <w:jc w:val="lef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/>
          <w:spacing w:val="-20"/>
          <w:kern w:val="24"/>
        </w:rPr>
        <w:t xml:space="preserve">つくば市長　</w:t>
      </w:r>
      <w:r w:rsidRPr="001C3B21">
        <w:rPr>
          <w:rFonts w:ascii="ＭＳ 明朝" w:hAnsi="ＭＳ 明朝" w:hint="eastAsia"/>
          <w:spacing w:val="-20"/>
          <w:kern w:val="24"/>
        </w:rPr>
        <w:t>宛</w:t>
      </w:r>
      <w:r w:rsidR="00A31A76" w:rsidRPr="001C3B21">
        <w:rPr>
          <w:rFonts w:ascii="ＭＳ 明朝" w:hAnsi="ＭＳ 明朝" w:hint="eastAsia"/>
          <w:spacing w:val="-20"/>
          <w:kern w:val="24"/>
        </w:rPr>
        <w:t>て</w:t>
      </w:r>
    </w:p>
    <w:p w:rsidR="0067017E" w:rsidRPr="001C3B21" w:rsidRDefault="0067017E" w:rsidP="00442FFF">
      <w:pPr>
        <w:wordWrap w:val="0"/>
        <w:ind w:firstLineChars="100" w:firstLine="235"/>
        <w:jc w:val="right"/>
        <w:rPr>
          <w:rFonts w:ascii="ＭＳ 明朝" w:hAnsi="ＭＳ 明朝"/>
          <w:spacing w:val="-20"/>
          <w:kern w:val="24"/>
          <w:u w:val="single"/>
        </w:rPr>
      </w:pPr>
      <w:r w:rsidRPr="001C3B21">
        <w:rPr>
          <w:rFonts w:ascii="ＭＳ 明朝" w:hAnsi="ＭＳ 明朝" w:hint="eastAsia"/>
          <w:spacing w:val="-20"/>
          <w:kern w:val="24"/>
        </w:rPr>
        <w:t xml:space="preserve"> </w:t>
      </w:r>
      <w:r w:rsidR="00824508" w:rsidRPr="001C3B21">
        <w:rPr>
          <w:rFonts w:ascii="ＭＳ 明朝" w:hAnsi="ＭＳ 明朝" w:hint="eastAsia"/>
          <w:spacing w:val="-20"/>
          <w:kern w:val="24"/>
          <w:u w:val="single"/>
        </w:rPr>
        <w:t xml:space="preserve">団体名　　　　　　　　　　　　　</w:t>
      </w:r>
    </w:p>
    <w:p w:rsidR="0067017E" w:rsidRPr="001C3B21" w:rsidRDefault="00824508" w:rsidP="00442FFF">
      <w:pPr>
        <w:wordWrap w:val="0"/>
        <w:ind w:firstLineChars="100" w:firstLine="235"/>
        <w:jc w:val="righ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 w:hint="eastAsia"/>
          <w:spacing w:val="-20"/>
          <w:kern w:val="24"/>
          <w:u w:val="single"/>
        </w:rPr>
        <w:t xml:space="preserve">住所　　　　　　　　　　　　</w:t>
      </w:r>
      <w:r w:rsidR="00562C4E" w:rsidRPr="001C3B21">
        <w:rPr>
          <w:rFonts w:ascii="ＭＳ 明朝" w:hAnsi="ＭＳ 明朝" w:hint="eastAsia"/>
          <w:spacing w:val="-20"/>
          <w:kern w:val="24"/>
          <w:u w:val="single"/>
        </w:rPr>
        <w:t xml:space="preserve">　　</w:t>
      </w:r>
    </w:p>
    <w:p w:rsidR="0067017E" w:rsidRPr="001C3B21" w:rsidRDefault="00824508" w:rsidP="00442FFF">
      <w:pPr>
        <w:wordWrap w:val="0"/>
        <w:ind w:firstLineChars="100" w:firstLine="235"/>
        <w:jc w:val="righ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 w:hint="eastAsia"/>
          <w:spacing w:val="-20"/>
          <w:kern w:val="24"/>
          <w:u w:val="single"/>
        </w:rPr>
        <w:t>代表者名</w:t>
      </w:r>
      <w:r w:rsidR="0067017E" w:rsidRPr="001C3B21">
        <w:rPr>
          <w:rFonts w:ascii="ＭＳ 明朝" w:hAnsi="ＭＳ 明朝"/>
          <w:spacing w:val="-20"/>
          <w:kern w:val="24"/>
          <w:u w:val="single"/>
        </w:rPr>
        <w:t xml:space="preserve">　</w:t>
      </w:r>
      <w:r w:rsidR="00442FFF" w:rsidRPr="001C3B21">
        <w:rPr>
          <w:rFonts w:ascii="ＭＳ 明朝" w:hAnsi="ＭＳ 明朝" w:hint="eastAsia"/>
          <w:spacing w:val="-20"/>
          <w:kern w:val="24"/>
          <w:u w:val="single"/>
        </w:rPr>
        <w:t xml:space="preserve">　　　　　　　　　　　</w:t>
      </w:r>
    </w:p>
    <w:p w:rsidR="0067017E" w:rsidRPr="001C3B21" w:rsidRDefault="0067017E" w:rsidP="0067017E">
      <w:pPr>
        <w:ind w:firstLineChars="100" w:firstLine="235"/>
        <w:jc w:val="right"/>
        <w:rPr>
          <w:rFonts w:ascii="ＭＳ 明朝" w:hAnsi="ＭＳ 明朝"/>
          <w:spacing w:val="-20"/>
          <w:kern w:val="24"/>
        </w:rPr>
      </w:pPr>
    </w:p>
    <w:p w:rsidR="0067017E" w:rsidRPr="001C3B21" w:rsidRDefault="00274672" w:rsidP="0003264E">
      <w:pPr>
        <w:jc w:val="center"/>
        <w:rPr>
          <w:rFonts w:ascii="ＭＳ 明朝" w:hAnsi="ＭＳ 明朝"/>
          <w:spacing w:val="-20"/>
          <w:kern w:val="24"/>
        </w:rPr>
      </w:pPr>
      <w:r>
        <w:rPr>
          <w:rFonts w:ascii="ＭＳ 明朝" w:hAnsi="ＭＳ 明朝" w:hint="eastAsia"/>
          <w:spacing w:val="-20"/>
          <w:kern w:val="24"/>
        </w:rPr>
        <w:t>周辺コミュニティ</w:t>
      </w:r>
      <w:r w:rsidR="0067017E" w:rsidRPr="001C3B21">
        <w:rPr>
          <w:rFonts w:ascii="ＭＳ 明朝" w:hAnsi="ＭＳ 明朝" w:hint="eastAsia"/>
          <w:spacing w:val="-20"/>
          <w:kern w:val="24"/>
        </w:rPr>
        <w:t>廃止届出書</w:t>
      </w:r>
    </w:p>
    <w:p w:rsidR="0067017E" w:rsidRPr="00274672" w:rsidRDefault="0067017E" w:rsidP="0067017E">
      <w:pPr>
        <w:rPr>
          <w:rFonts w:ascii="ＭＳ 明朝" w:hAnsi="ＭＳ 明朝"/>
          <w:spacing w:val="-20"/>
          <w:kern w:val="24"/>
          <w:u w:val="single"/>
        </w:rPr>
      </w:pPr>
    </w:p>
    <w:p w:rsidR="0067017E" w:rsidRPr="001C3B21" w:rsidRDefault="0067017E" w:rsidP="0067017E">
      <w:pPr>
        <w:jc w:val="left"/>
        <w:rPr>
          <w:rFonts w:ascii="ＭＳ 明朝" w:hAnsi="ＭＳ 明朝"/>
          <w:spacing w:val="-20"/>
          <w:kern w:val="24"/>
        </w:rPr>
      </w:pPr>
      <w:r w:rsidRPr="001C3B21">
        <w:rPr>
          <w:rFonts w:ascii="ＭＳ 明朝" w:hAnsi="ＭＳ 明朝"/>
          <w:spacing w:val="-20"/>
          <w:kern w:val="24"/>
        </w:rPr>
        <w:t xml:space="preserve">　</w:t>
      </w:r>
      <w:r w:rsidR="00274672">
        <w:rPr>
          <w:rFonts w:ascii="ＭＳ 明朝" w:hAnsi="ＭＳ 明朝" w:hint="eastAsia"/>
          <w:spacing w:val="-20"/>
          <w:kern w:val="24"/>
        </w:rPr>
        <w:t>周辺コミュニティ</w:t>
      </w:r>
      <w:r w:rsidR="00BE362C" w:rsidRPr="001C3B21">
        <w:rPr>
          <w:rFonts w:ascii="ＭＳ 明朝" w:hAnsi="ＭＳ 明朝" w:hint="eastAsia"/>
          <w:spacing w:val="-20"/>
          <w:kern w:val="24"/>
        </w:rPr>
        <w:t>を廃止したいので、</w:t>
      </w:r>
      <w:r w:rsidR="00A31A76" w:rsidRPr="001C3B21">
        <w:rPr>
          <w:rFonts w:ascii="ＭＳ 明朝" w:hAnsi="ＭＳ 明朝" w:hint="eastAsia"/>
          <w:spacing w:val="-20"/>
          <w:kern w:val="24"/>
        </w:rPr>
        <w:t>つくば市周辺</w:t>
      </w:r>
      <w:r w:rsidR="00274672">
        <w:rPr>
          <w:rFonts w:ascii="ＭＳ 明朝" w:hAnsi="ＭＳ 明朝" w:hint="eastAsia"/>
          <w:spacing w:val="-20"/>
          <w:kern w:val="24"/>
        </w:rPr>
        <w:t>コミュニティ</w:t>
      </w:r>
      <w:r w:rsidR="00A31A76" w:rsidRPr="001C3B21">
        <w:rPr>
          <w:rFonts w:ascii="ＭＳ 明朝" w:hAnsi="ＭＳ 明朝" w:hint="eastAsia"/>
          <w:spacing w:val="-20"/>
          <w:kern w:val="24"/>
        </w:rPr>
        <w:t>への支援に関する要項</w:t>
      </w:r>
      <w:r w:rsidRPr="001C3B21">
        <w:rPr>
          <w:rFonts w:ascii="ＭＳ 明朝" w:hAnsi="ＭＳ 明朝"/>
          <w:spacing w:val="-20"/>
          <w:kern w:val="24"/>
        </w:rPr>
        <w:t>第</w:t>
      </w:r>
      <w:r w:rsidR="0041353E">
        <w:rPr>
          <w:rFonts w:ascii="ＭＳ 明朝" w:hAnsi="ＭＳ 明朝" w:hint="eastAsia"/>
          <w:spacing w:val="-20"/>
          <w:kern w:val="24"/>
        </w:rPr>
        <w:t>８</w:t>
      </w:r>
      <w:r w:rsidRPr="001C3B21">
        <w:rPr>
          <w:rFonts w:ascii="ＭＳ 明朝" w:hAnsi="ＭＳ 明朝"/>
          <w:spacing w:val="-20"/>
          <w:kern w:val="24"/>
        </w:rPr>
        <w:t>条の規定により届け出ます。</w:t>
      </w:r>
    </w:p>
    <w:p w:rsidR="0067017E" w:rsidRPr="001C3B21" w:rsidRDefault="0067017E" w:rsidP="0067017E">
      <w:pPr>
        <w:rPr>
          <w:rFonts w:ascii="ＭＳ 明朝" w:hAnsi="ＭＳ 明朝"/>
          <w:spacing w:val="-20"/>
          <w:kern w:val="24"/>
        </w:rPr>
      </w:pPr>
    </w:p>
    <w:tbl>
      <w:tblPr>
        <w:tblW w:w="0" w:type="auto"/>
        <w:tblInd w:w="11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4"/>
        <w:gridCol w:w="6146"/>
      </w:tblGrid>
      <w:tr w:rsidR="001C3B21" w:rsidRPr="001C3B21" w:rsidTr="0003264E">
        <w:trPr>
          <w:cantSplit/>
          <w:trHeight w:val="116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B5" w:rsidRPr="001C3B21" w:rsidRDefault="00274672" w:rsidP="00BB37B5">
            <w:pPr>
              <w:jc w:val="center"/>
              <w:rPr>
                <w:rFonts w:ascii="ＭＳ 明朝" w:hAnsi="ＭＳ 明朝"/>
                <w:spacing w:val="-20"/>
                <w:kern w:val="24"/>
              </w:rPr>
            </w:pPr>
            <w:bookmarkStart w:id="1" w:name="_Hlk135723596"/>
            <w:r>
              <w:rPr>
                <w:rFonts w:ascii="ＭＳ 明朝" w:hAnsi="ＭＳ 明朝" w:hint="eastAsia"/>
                <w:spacing w:val="-20"/>
                <w:kern w:val="24"/>
              </w:rPr>
              <w:t>周辺コミュニティ</w:t>
            </w:r>
          </w:p>
          <w:p w:rsidR="0067017E" w:rsidRPr="001C3B21" w:rsidRDefault="0067017E" w:rsidP="00BB37B5">
            <w:pPr>
              <w:jc w:val="center"/>
              <w:rPr>
                <w:rFonts w:ascii="ＭＳ 明朝" w:hAnsi="ＭＳ 明朝"/>
                <w:spacing w:val="-20"/>
                <w:kern w:val="24"/>
              </w:rPr>
            </w:pPr>
            <w:r w:rsidRPr="001C3B21">
              <w:rPr>
                <w:rFonts w:ascii="ＭＳ 明朝" w:hAnsi="ＭＳ 明朝" w:hint="eastAsia"/>
                <w:spacing w:val="-20"/>
                <w:kern w:val="24"/>
              </w:rPr>
              <w:t>の名称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7E" w:rsidRPr="001C3B21" w:rsidRDefault="0067017E" w:rsidP="00054912">
            <w:pPr>
              <w:snapToGrid w:val="0"/>
              <w:rPr>
                <w:rFonts w:ascii="ＭＳ 明朝" w:hAnsi="ＭＳ 明朝"/>
                <w:spacing w:val="-20"/>
                <w:kern w:val="24"/>
              </w:rPr>
            </w:pPr>
          </w:p>
        </w:tc>
      </w:tr>
      <w:tr w:rsidR="001C3B21" w:rsidRPr="001C3B21" w:rsidTr="00274672">
        <w:trPr>
          <w:cantSplit/>
          <w:trHeight w:val="972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A76" w:rsidRPr="001C3B21" w:rsidRDefault="0003264E" w:rsidP="00BB37B5">
            <w:pPr>
              <w:jc w:val="center"/>
              <w:rPr>
                <w:rFonts w:ascii="ＭＳ 明朝" w:hAnsi="ＭＳ 明朝"/>
                <w:spacing w:val="-20"/>
                <w:kern w:val="24"/>
              </w:rPr>
            </w:pPr>
            <w:r w:rsidRPr="001C3B21">
              <w:rPr>
                <w:rFonts w:ascii="ＭＳ 明朝" w:hAnsi="ＭＳ 明朝" w:hint="eastAsia"/>
                <w:spacing w:val="-20"/>
                <w:kern w:val="24"/>
              </w:rPr>
              <w:t>廃止年月日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A76" w:rsidRPr="001C3B21" w:rsidRDefault="00A31A76" w:rsidP="00054912">
            <w:pPr>
              <w:snapToGrid w:val="0"/>
              <w:rPr>
                <w:rFonts w:ascii="ＭＳ 明朝" w:hAnsi="ＭＳ 明朝"/>
                <w:spacing w:val="-20"/>
                <w:kern w:val="24"/>
              </w:rPr>
            </w:pPr>
          </w:p>
        </w:tc>
      </w:tr>
      <w:tr w:rsidR="0067017E" w:rsidRPr="001C3B21" w:rsidTr="00274672">
        <w:trPr>
          <w:cantSplit/>
          <w:trHeight w:val="1127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17E" w:rsidRPr="001C3B21" w:rsidRDefault="0067017E" w:rsidP="0067017E">
            <w:pPr>
              <w:jc w:val="center"/>
              <w:rPr>
                <w:rFonts w:ascii="ＭＳ 明朝" w:hAnsi="ＭＳ 明朝"/>
                <w:spacing w:val="-20"/>
                <w:kern w:val="24"/>
              </w:rPr>
            </w:pPr>
            <w:r w:rsidRPr="001C3B21">
              <w:rPr>
                <w:rFonts w:ascii="ＭＳ 明朝" w:hAnsi="ＭＳ 明朝" w:hint="eastAsia"/>
                <w:spacing w:val="-20"/>
                <w:kern w:val="24"/>
              </w:rPr>
              <w:t>廃止の理由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7E" w:rsidRPr="001C3B21" w:rsidRDefault="0067017E" w:rsidP="00054912">
            <w:pPr>
              <w:snapToGrid w:val="0"/>
              <w:rPr>
                <w:rFonts w:ascii="ＭＳ 明朝" w:hAnsi="ＭＳ 明朝"/>
                <w:spacing w:val="-20"/>
                <w:kern w:val="24"/>
              </w:rPr>
            </w:pPr>
          </w:p>
        </w:tc>
      </w:tr>
      <w:bookmarkEnd w:id="1"/>
    </w:tbl>
    <w:p w:rsidR="003B798F" w:rsidRPr="001C3B21" w:rsidRDefault="003B798F" w:rsidP="00C73E4A">
      <w:pPr>
        <w:rPr>
          <w:rFonts w:ascii="ＭＳ 明朝" w:hAnsi="ＭＳ 明朝"/>
          <w:spacing w:val="-20"/>
          <w:kern w:val="24"/>
        </w:rPr>
      </w:pPr>
    </w:p>
    <w:sectPr w:rsidR="003B798F" w:rsidRPr="001C3B21">
      <w:pgSz w:w="11906" w:h="16838"/>
      <w:pgMar w:top="1985" w:right="1418" w:bottom="1701" w:left="1418" w:header="720" w:footer="720" w:gutter="0"/>
      <w:cols w:space="720"/>
      <w:docGrid w:type="linesAndChars" w:linePitch="505" w:charSpace="71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912" w:rsidRDefault="00054912" w:rsidP="0069599D">
      <w:r>
        <w:separator/>
      </w:r>
    </w:p>
  </w:endnote>
  <w:endnote w:type="continuationSeparator" w:id="0">
    <w:p w:rsidR="00054912" w:rsidRDefault="00054912" w:rsidP="0069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912" w:rsidRDefault="00054912" w:rsidP="0069599D">
      <w:r>
        <w:separator/>
      </w:r>
    </w:p>
  </w:footnote>
  <w:footnote w:type="continuationSeparator" w:id="0">
    <w:p w:rsidR="00054912" w:rsidRDefault="00054912" w:rsidP="0069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4A"/>
    <w:rsid w:val="0000716B"/>
    <w:rsid w:val="00031A81"/>
    <w:rsid w:val="0003264E"/>
    <w:rsid w:val="0003342A"/>
    <w:rsid w:val="00054912"/>
    <w:rsid w:val="000565F3"/>
    <w:rsid w:val="0006216D"/>
    <w:rsid w:val="00082CE2"/>
    <w:rsid w:val="000D42A3"/>
    <w:rsid w:val="0011093B"/>
    <w:rsid w:val="00124463"/>
    <w:rsid w:val="00137C63"/>
    <w:rsid w:val="0015031F"/>
    <w:rsid w:val="0016139E"/>
    <w:rsid w:val="001834EE"/>
    <w:rsid w:val="00183839"/>
    <w:rsid w:val="001A7684"/>
    <w:rsid w:val="001A7C3D"/>
    <w:rsid w:val="001B5D67"/>
    <w:rsid w:val="001B645E"/>
    <w:rsid w:val="001C3B21"/>
    <w:rsid w:val="001C739A"/>
    <w:rsid w:val="001E058D"/>
    <w:rsid w:val="00274672"/>
    <w:rsid w:val="00276805"/>
    <w:rsid w:val="002820D8"/>
    <w:rsid w:val="002A4024"/>
    <w:rsid w:val="002B6451"/>
    <w:rsid w:val="002C2406"/>
    <w:rsid w:val="002D47F6"/>
    <w:rsid w:val="002F1E02"/>
    <w:rsid w:val="00305621"/>
    <w:rsid w:val="0031095C"/>
    <w:rsid w:val="0031601A"/>
    <w:rsid w:val="003319D6"/>
    <w:rsid w:val="003427D9"/>
    <w:rsid w:val="00361CFE"/>
    <w:rsid w:val="003B798F"/>
    <w:rsid w:val="0041353E"/>
    <w:rsid w:val="00414F0B"/>
    <w:rsid w:val="00435183"/>
    <w:rsid w:val="00442FFF"/>
    <w:rsid w:val="004509D7"/>
    <w:rsid w:val="00451178"/>
    <w:rsid w:val="00483BCD"/>
    <w:rsid w:val="004C2E46"/>
    <w:rsid w:val="004D7372"/>
    <w:rsid w:val="004F6CFC"/>
    <w:rsid w:val="004F70BC"/>
    <w:rsid w:val="00501E31"/>
    <w:rsid w:val="00503444"/>
    <w:rsid w:val="00522A31"/>
    <w:rsid w:val="005619F6"/>
    <w:rsid w:val="00562C4E"/>
    <w:rsid w:val="005B59B2"/>
    <w:rsid w:val="005F1ED8"/>
    <w:rsid w:val="00664097"/>
    <w:rsid w:val="0067017E"/>
    <w:rsid w:val="00671811"/>
    <w:rsid w:val="00682E2F"/>
    <w:rsid w:val="00685798"/>
    <w:rsid w:val="0069599D"/>
    <w:rsid w:val="006F1DEB"/>
    <w:rsid w:val="00701040"/>
    <w:rsid w:val="0070113A"/>
    <w:rsid w:val="00703D00"/>
    <w:rsid w:val="00762CFC"/>
    <w:rsid w:val="007C0069"/>
    <w:rsid w:val="007C081C"/>
    <w:rsid w:val="007C48DC"/>
    <w:rsid w:val="007D4440"/>
    <w:rsid w:val="007E28D3"/>
    <w:rsid w:val="00806EFF"/>
    <w:rsid w:val="00824508"/>
    <w:rsid w:val="00845A7D"/>
    <w:rsid w:val="00892254"/>
    <w:rsid w:val="00895E98"/>
    <w:rsid w:val="008A6DA0"/>
    <w:rsid w:val="009319E3"/>
    <w:rsid w:val="00936C1A"/>
    <w:rsid w:val="009D496A"/>
    <w:rsid w:val="00A05C95"/>
    <w:rsid w:val="00A26AE0"/>
    <w:rsid w:val="00A31903"/>
    <w:rsid w:val="00A31A76"/>
    <w:rsid w:val="00A37729"/>
    <w:rsid w:val="00A44C86"/>
    <w:rsid w:val="00A53540"/>
    <w:rsid w:val="00A666FA"/>
    <w:rsid w:val="00B057A2"/>
    <w:rsid w:val="00BB37B5"/>
    <w:rsid w:val="00BB38DC"/>
    <w:rsid w:val="00BC7084"/>
    <w:rsid w:val="00BE362C"/>
    <w:rsid w:val="00C07962"/>
    <w:rsid w:val="00C12201"/>
    <w:rsid w:val="00C5727A"/>
    <w:rsid w:val="00C73E4A"/>
    <w:rsid w:val="00C90AF1"/>
    <w:rsid w:val="00C9323A"/>
    <w:rsid w:val="00CB7252"/>
    <w:rsid w:val="00CE34C5"/>
    <w:rsid w:val="00CE66BF"/>
    <w:rsid w:val="00CF3966"/>
    <w:rsid w:val="00D43D95"/>
    <w:rsid w:val="00D75E0A"/>
    <w:rsid w:val="00D9019D"/>
    <w:rsid w:val="00DB47D0"/>
    <w:rsid w:val="00DD77FA"/>
    <w:rsid w:val="00DF1A0B"/>
    <w:rsid w:val="00E44408"/>
    <w:rsid w:val="00E70B02"/>
    <w:rsid w:val="00E71F88"/>
    <w:rsid w:val="00E94A9C"/>
    <w:rsid w:val="00EC1753"/>
    <w:rsid w:val="00EC25E0"/>
    <w:rsid w:val="00ED2823"/>
    <w:rsid w:val="00F05DED"/>
    <w:rsid w:val="00F54F70"/>
    <w:rsid w:val="00FA6176"/>
    <w:rsid w:val="00FB2386"/>
    <w:rsid w:val="00F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E4A"/>
    <w:pPr>
      <w:widowControl w:val="0"/>
      <w:suppressAutoHyphens/>
      <w:jc w:val="both"/>
    </w:pPr>
    <w:rPr>
      <w:rFonts w:ascii="Century" w:hAnsi="Century" w:cs="Times New Roman"/>
      <w:kern w:val="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E4A"/>
    <w:pPr>
      <w:suppressAutoHyphens w:val="0"/>
      <w:jc w:val="center"/>
    </w:pPr>
    <w:rPr>
      <w:rFonts w:ascii="ＭＳ 明朝" w:hAnsi="ＭＳ 明朝" w:cstheme="minorBidi"/>
      <w:kern w:val="2"/>
      <w:szCs w:val="24"/>
    </w:rPr>
  </w:style>
  <w:style w:type="character" w:customStyle="1" w:styleId="a4">
    <w:name w:val="記 (文字)"/>
    <w:basedOn w:val="a0"/>
    <w:link w:val="a3"/>
    <w:uiPriority w:val="99"/>
    <w:rsid w:val="00C73E4A"/>
  </w:style>
  <w:style w:type="table" w:styleId="a5">
    <w:name w:val="Table Grid"/>
    <w:basedOn w:val="a1"/>
    <w:uiPriority w:val="39"/>
    <w:rsid w:val="00C7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5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599D"/>
    <w:rPr>
      <w:rFonts w:ascii="Century" w:hAnsi="Century" w:cs="Times New Roman"/>
      <w:kern w:val="1"/>
      <w:szCs w:val="22"/>
    </w:rPr>
  </w:style>
  <w:style w:type="paragraph" w:styleId="a8">
    <w:name w:val="footer"/>
    <w:basedOn w:val="a"/>
    <w:link w:val="a9"/>
    <w:uiPriority w:val="99"/>
    <w:unhideWhenUsed/>
    <w:rsid w:val="00695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599D"/>
    <w:rPr>
      <w:rFonts w:ascii="Century" w:hAnsi="Century" w:cs="Times New Roman"/>
      <w:kern w:val="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B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5D67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988F-E885-4AA6-B261-C316FD50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A99BE71E.dotm</Template>
  <TotalTime>0</TotalTime>
  <Pages>7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2023-06-22T07:37:00Z</dcterms:created>
  <dcterms:modified xsi:type="dcterms:W3CDTF">2023-06-22T07:37:00Z</dcterms:modified>
</cp:coreProperties>
</file>