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04" w:rsidRDefault="007D4004" w:rsidP="00A56E24">
      <w:pPr>
        <w:rPr>
          <w:sz w:val="28"/>
        </w:rPr>
      </w:pPr>
    </w:p>
    <w:p w:rsidR="00217EBB" w:rsidRDefault="007D4004" w:rsidP="007D4004">
      <w:pPr>
        <w:jc w:val="center"/>
        <w:rPr>
          <w:sz w:val="28"/>
        </w:rPr>
      </w:pPr>
      <w:r w:rsidRPr="007D4004">
        <w:rPr>
          <w:rFonts w:hint="eastAsia"/>
          <w:sz w:val="28"/>
        </w:rPr>
        <w:t>誓　約　書</w:t>
      </w:r>
    </w:p>
    <w:p w:rsidR="007D4004" w:rsidRDefault="007D4004" w:rsidP="007D4004"/>
    <w:p w:rsidR="007D4004" w:rsidRDefault="007D4004" w:rsidP="007D4004">
      <w:pPr>
        <w:jc w:val="right"/>
      </w:pPr>
      <w:r>
        <w:rPr>
          <w:rFonts w:hint="eastAsia"/>
        </w:rPr>
        <w:t xml:space="preserve">　　年　　</w:t>
      </w:r>
      <w:r w:rsidR="00B205E2">
        <w:rPr>
          <w:rFonts w:hint="eastAsia"/>
        </w:rPr>
        <w:t xml:space="preserve">　</w:t>
      </w:r>
      <w:r>
        <w:rPr>
          <w:rFonts w:hint="eastAsia"/>
        </w:rPr>
        <w:t>月</w:t>
      </w:r>
      <w:r w:rsidR="00F8237E">
        <w:rPr>
          <w:rFonts w:hint="eastAsia"/>
        </w:rPr>
        <w:t xml:space="preserve">  </w:t>
      </w:r>
      <w:r>
        <w:rPr>
          <w:rFonts w:hint="eastAsia"/>
        </w:rPr>
        <w:t xml:space="preserve">　　日</w:t>
      </w:r>
    </w:p>
    <w:p w:rsidR="007D4004" w:rsidRDefault="007D4004" w:rsidP="007D4004">
      <w:pPr>
        <w:ind w:right="960"/>
      </w:pPr>
    </w:p>
    <w:p w:rsidR="007D4004" w:rsidRDefault="00AD4509" w:rsidP="007D4004">
      <w:pPr>
        <w:ind w:right="960"/>
      </w:pPr>
      <w:r>
        <w:rPr>
          <w:rFonts w:hint="eastAsia"/>
        </w:rPr>
        <w:t>つくば市長　宛て</w:t>
      </w:r>
    </w:p>
    <w:p w:rsidR="007D4004" w:rsidRDefault="007D4004" w:rsidP="007D4004">
      <w:pPr>
        <w:ind w:right="960"/>
      </w:pPr>
    </w:p>
    <w:p w:rsidR="007729D0" w:rsidRDefault="007729D0" w:rsidP="007D4004">
      <w:pPr>
        <w:ind w:right="960"/>
      </w:pPr>
    </w:p>
    <w:p w:rsidR="007D4004" w:rsidRDefault="007D4004" w:rsidP="007D4004">
      <w:pPr>
        <w:ind w:right="960" w:firstLineChars="1500" w:firstLine="3600"/>
      </w:pPr>
      <w:r>
        <w:rPr>
          <w:rFonts w:hint="eastAsia"/>
        </w:rPr>
        <w:t>住　　　　所</w:t>
      </w:r>
    </w:p>
    <w:p w:rsidR="007D4004" w:rsidRDefault="007D4004" w:rsidP="007D4004">
      <w:pPr>
        <w:ind w:right="960" w:firstLineChars="1500" w:firstLine="3600"/>
      </w:pPr>
      <w:r>
        <w:rPr>
          <w:rFonts w:hint="eastAsia"/>
        </w:rPr>
        <w:t>商号又は名称</w:t>
      </w:r>
    </w:p>
    <w:p w:rsidR="007D4004" w:rsidRDefault="007D4004" w:rsidP="007D4004">
      <w:pPr>
        <w:ind w:right="-2" w:firstLineChars="1500" w:firstLine="3600"/>
        <w:jc w:val="left"/>
      </w:pPr>
      <w:r>
        <w:rPr>
          <w:rFonts w:hint="eastAsia"/>
        </w:rPr>
        <w:t xml:space="preserve">代表者職氏名　　　　　　　　　　　　　</w:t>
      </w:r>
      <w:r w:rsidR="0098095E">
        <w:rPr>
          <w:rFonts w:hint="eastAsia"/>
        </w:rPr>
        <w:t xml:space="preserve">　</w:t>
      </w:r>
      <w:r>
        <w:rPr>
          <w:rFonts w:hint="eastAsia"/>
        </w:rPr>
        <w:t xml:space="preserve">　</w:t>
      </w:r>
      <w:bookmarkStart w:id="0" w:name="_GoBack"/>
      <w:bookmarkEnd w:id="0"/>
    </w:p>
    <w:p w:rsidR="007D4004" w:rsidRDefault="007D4004" w:rsidP="007729D0">
      <w:pPr>
        <w:ind w:leftChars="-118" w:left="-283" w:right="-144"/>
        <w:jc w:val="left"/>
      </w:pPr>
    </w:p>
    <w:p w:rsidR="007D4004" w:rsidRDefault="007D4004" w:rsidP="00B205E2">
      <w:pPr>
        <w:ind w:leftChars="-118" w:left="-283" w:right="-144" w:firstLineChars="300" w:firstLine="720"/>
        <w:jc w:val="left"/>
      </w:pPr>
      <w:r>
        <w:rPr>
          <w:rFonts w:hint="eastAsia"/>
        </w:rPr>
        <w:t xml:space="preserve">　　年　　月　　日付けで公告のありました下記の入札対象事業に係る設計業務等の受託者又は当該受託者と資本若しくは人事面において関連がある者でないことを誓約します。</w:t>
      </w:r>
    </w:p>
    <w:p w:rsidR="007D4004" w:rsidRPr="007729D0" w:rsidRDefault="007D4004" w:rsidP="007D4004">
      <w:pPr>
        <w:ind w:right="-2"/>
        <w:jc w:val="left"/>
      </w:pPr>
    </w:p>
    <w:p w:rsidR="007D4004" w:rsidRDefault="007D4004" w:rsidP="007D4004">
      <w:pPr>
        <w:pStyle w:val="a3"/>
      </w:pPr>
      <w:r>
        <w:rPr>
          <w:rFonts w:hint="eastAsia"/>
        </w:rPr>
        <w:t>記</w:t>
      </w:r>
    </w:p>
    <w:p w:rsidR="007D4004" w:rsidRDefault="007D4004" w:rsidP="007D4004"/>
    <w:p w:rsidR="0098095E" w:rsidRDefault="0098095E" w:rsidP="007D4004"/>
    <w:p w:rsidR="007D4004" w:rsidRDefault="007D4004" w:rsidP="007D4004">
      <w:r>
        <w:rPr>
          <w:rFonts w:hint="eastAsia"/>
        </w:rPr>
        <w:t>・入札対象事業</w:t>
      </w:r>
    </w:p>
    <w:p w:rsidR="007D4004" w:rsidRPr="0098095E" w:rsidRDefault="007D4004" w:rsidP="007D4004"/>
    <w:p w:rsidR="007D4004" w:rsidRPr="007D4004" w:rsidRDefault="007D4004" w:rsidP="007D4004">
      <w:pPr>
        <w:rPr>
          <w:u w:val="single"/>
        </w:rPr>
      </w:pPr>
      <w:r>
        <w:rPr>
          <w:rFonts w:hint="eastAsia"/>
        </w:rPr>
        <w:t xml:space="preserve">　</w:t>
      </w:r>
      <w:r w:rsidRPr="007D4004">
        <w:rPr>
          <w:rFonts w:hint="eastAsia"/>
          <w:u w:val="single"/>
        </w:rPr>
        <w:t>「事業名」</w:t>
      </w:r>
      <w:r>
        <w:rPr>
          <w:rFonts w:hint="eastAsia"/>
          <w:u w:val="single"/>
        </w:rPr>
        <w:t xml:space="preserve">　　　　　　　　　　　　　　　　　　　　　　　　　　　　　　　　　　</w:t>
      </w:r>
    </w:p>
    <w:sectPr w:rsidR="007D4004" w:rsidRPr="007D4004" w:rsidSect="00020EA3">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8A" w:rsidRDefault="00CE788A" w:rsidP="00CE788A">
      <w:r>
        <w:separator/>
      </w:r>
    </w:p>
  </w:endnote>
  <w:endnote w:type="continuationSeparator" w:id="0">
    <w:p w:rsidR="00CE788A" w:rsidRDefault="00CE788A" w:rsidP="00CE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8A" w:rsidRDefault="00CE788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8A" w:rsidRDefault="00CE788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8A" w:rsidRDefault="00CE78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8A" w:rsidRDefault="00CE788A" w:rsidP="00CE788A">
      <w:r>
        <w:separator/>
      </w:r>
    </w:p>
  </w:footnote>
  <w:footnote w:type="continuationSeparator" w:id="0">
    <w:p w:rsidR="00CE788A" w:rsidRDefault="00CE788A" w:rsidP="00CE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8A" w:rsidRDefault="00CE788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8A" w:rsidRDefault="00CE788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8A" w:rsidRDefault="00CE788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rawingGridVerticalSpacing w:val="5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04"/>
    <w:rsid w:val="00020EA3"/>
    <w:rsid w:val="00217EBB"/>
    <w:rsid w:val="007729D0"/>
    <w:rsid w:val="00777887"/>
    <w:rsid w:val="007D4004"/>
    <w:rsid w:val="00970034"/>
    <w:rsid w:val="0098095E"/>
    <w:rsid w:val="00A56E24"/>
    <w:rsid w:val="00AD4509"/>
    <w:rsid w:val="00B205E2"/>
    <w:rsid w:val="00B25254"/>
    <w:rsid w:val="00BE7A44"/>
    <w:rsid w:val="00CE788A"/>
    <w:rsid w:val="00F8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859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4004"/>
    <w:pPr>
      <w:jc w:val="center"/>
    </w:pPr>
  </w:style>
  <w:style w:type="character" w:customStyle="1" w:styleId="a4">
    <w:name w:val="記 (文字)"/>
    <w:basedOn w:val="a0"/>
    <w:link w:val="a3"/>
    <w:uiPriority w:val="99"/>
    <w:rsid w:val="007D4004"/>
    <w:rPr>
      <w:sz w:val="24"/>
    </w:rPr>
  </w:style>
  <w:style w:type="paragraph" w:styleId="a5">
    <w:name w:val="Closing"/>
    <w:basedOn w:val="a"/>
    <w:link w:val="a6"/>
    <w:uiPriority w:val="99"/>
    <w:unhideWhenUsed/>
    <w:rsid w:val="007D4004"/>
    <w:pPr>
      <w:jc w:val="right"/>
    </w:pPr>
  </w:style>
  <w:style w:type="character" w:customStyle="1" w:styleId="a6">
    <w:name w:val="結語 (文字)"/>
    <w:basedOn w:val="a0"/>
    <w:link w:val="a5"/>
    <w:uiPriority w:val="99"/>
    <w:rsid w:val="007D4004"/>
    <w:rPr>
      <w:sz w:val="24"/>
    </w:rPr>
  </w:style>
  <w:style w:type="paragraph" w:styleId="a7">
    <w:name w:val="Balloon Text"/>
    <w:basedOn w:val="a"/>
    <w:link w:val="a8"/>
    <w:uiPriority w:val="99"/>
    <w:semiHidden/>
    <w:unhideWhenUsed/>
    <w:rsid w:val="007D40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4004"/>
    <w:rPr>
      <w:rFonts w:asciiTheme="majorHAnsi" w:eastAsiaTheme="majorEastAsia" w:hAnsiTheme="majorHAnsi" w:cstheme="majorBidi"/>
      <w:sz w:val="18"/>
      <w:szCs w:val="18"/>
    </w:rPr>
  </w:style>
  <w:style w:type="paragraph" w:styleId="a9">
    <w:name w:val="header"/>
    <w:basedOn w:val="a"/>
    <w:link w:val="aa"/>
    <w:uiPriority w:val="99"/>
    <w:unhideWhenUsed/>
    <w:rsid w:val="00CE788A"/>
    <w:pPr>
      <w:tabs>
        <w:tab w:val="center" w:pos="4252"/>
        <w:tab w:val="right" w:pos="8504"/>
      </w:tabs>
      <w:snapToGrid w:val="0"/>
    </w:pPr>
  </w:style>
  <w:style w:type="character" w:customStyle="1" w:styleId="aa">
    <w:name w:val="ヘッダー (文字)"/>
    <w:basedOn w:val="a0"/>
    <w:link w:val="a9"/>
    <w:uiPriority w:val="99"/>
    <w:rsid w:val="00CE788A"/>
    <w:rPr>
      <w:sz w:val="24"/>
    </w:rPr>
  </w:style>
  <w:style w:type="paragraph" w:styleId="ab">
    <w:name w:val="footer"/>
    <w:basedOn w:val="a"/>
    <w:link w:val="ac"/>
    <w:uiPriority w:val="99"/>
    <w:unhideWhenUsed/>
    <w:rsid w:val="00CE788A"/>
    <w:pPr>
      <w:tabs>
        <w:tab w:val="center" w:pos="4252"/>
        <w:tab w:val="right" w:pos="8504"/>
      </w:tabs>
      <w:snapToGrid w:val="0"/>
    </w:pPr>
  </w:style>
  <w:style w:type="character" w:customStyle="1" w:styleId="ac">
    <w:name w:val="フッター (文字)"/>
    <w:basedOn w:val="a0"/>
    <w:link w:val="ab"/>
    <w:uiPriority w:val="99"/>
    <w:rsid w:val="00CE78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DA16B38E.dotm</Template>
  <TotalTime>0</TotalTime>
  <Pages>1</Pages>
  <Words>30</Words>
  <Characters>176</Characters>
  <Application>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2023-04-11T07:22:00Z</dcterms:created>
  <dcterms:modified xsi:type="dcterms:W3CDTF">2023-04-11T07:22:00Z</dcterms:modified>
</cp:coreProperties>
</file>