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710A1B" w:rsidRDefault="00532D8E" w:rsidP="000E3217">
      <w:pPr>
        <w:contextualSpacing/>
        <w:jc w:val="center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資本関係又は人的関係確認書</w:t>
      </w:r>
    </w:p>
    <w:p w:rsidR="00532D8E" w:rsidRPr="00710A1B" w:rsidRDefault="00532D8E" w:rsidP="000E3217">
      <w:pPr>
        <w:contextualSpacing/>
        <w:jc w:val="center"/>
        <w:rPr>
          <w:sz w:val="21"/>
          <w:szCs w:val="21"/>
        </w:rPr>
      </w:pPr>
    </w:p>
    <w:p w:rsidR="00532D8E" w:rsidRPr="00710A1B" w:rsidRDefault="00532D8E" w:rsidP="000E3217">
      <w:pPr>
        <w:contextualSpacing/>
        <w:jc w:val="righ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　年　　月　　日</w:t>
      </w:r>
    </w:p>
    <w:p w:rsidR="00532D8E" w:rsidRPr="00710A1B" w:rsidRDefault="00532D8E" w:rsidP="000E3217">
      <w:pPr>
        <w:contextualSpacing/>
        <w:jc w:val="left"/>
        <w:rPr>
          <w:sz w:val="21"/>
          <w:szCs w:val="21"/>
        </w:rPr>
      </w:pPr>
    </w:p>
    <w:p w:rsidR="00532D8E" w:rsidRPr="00710A1B" w:rsidRDefault="00532D8E" w:rsidP="000E3217">
      <w:pPr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つくば市長　　　　　　　</w:t>
      </w:r>
      <w:r w:rsidR="00C35493">
        <w:rPr>
          <w:rFonts w:hint="eastAsia"/>
          <w:sz w:val="21"/>
          <w:szCs w:val="21"/>
        </w:rPr>
        <w:t>宛て</w:t>
      </w:r>
    </w:p>
    <w:p w:rsidR="00532D8E" w:rsidRPr="00710A1B" w:rsidRDefault="00710A1B" w:rsidP="000E3217">
      <w:pPr>
        <w:contextualSpacing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（落札候補者）</w:t>
      </w:r>
    </w:p>
    <w:p w:rsidR="00532D8E" w:rsidRPr="00710A1B" w:rsidRDefault="00532D8E" w:rsidP="00AC4030">
      <w:pPr>
        <w:ind w:firstLineChars="2295" w:firstLine="4819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所在地</w:t>
      </w:r>
      <w:r w:rsidR="00A8663D" w:rsidRPr="00710A1B">
        <w:rPr>
          <w:rFonts w:hint="eastAsia"/>
          <w:sz w:val="21"/>
          <w:szCs w:val="21"/>
        </w:rPr>
        <w:t xml:space="preserve">　　　　　　　　　　　　　　</w:t>
      </w:r>
    </w:p>
    <w:p w:rsidR="00532D8E" w:rsidRPr="00710A1B" w:rsidRDefault="00532D8E" w:rsidP="00AC4030">
      <w:pPr>
        <w:ind w:firstLineChars="2000" w:firstLine="4200"/>
        <w:contextualSpacing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商号又は名称</w:t>
      </w:r>
      <w:r w:rsidR="00A8663D" w:rsidRPr="00710A1B">
        <w:rPr>
          <w:rFonts w:hint="eastAsia"/>
          <w:sz w:val="21"/>
          <w:szCs w:val="21"/>
        </w:rPr>
        <w:t xml:space="preserve">　　　　　　　　　　　　　　</w:t>
      </w:r>
      <w:r w:rsidR="00AC4030">
        <w:rPr>
          <w:rFonts w:hint="eastAsia"/>
          <w:sz w:val="21"/>
          <w:szCs w:val="21"/>
        </w:rPr>
        <w:t xml:space="preserve">　</w:t>
      </w:r>
    </w:p>
    <w:p w:rsidR="00532D8E" w:rsidRPr="00710A1B" w:rsidRDefault="00532D8E" w:rsidP="00AC4030">
      <w:pPr>
        <w:ind w:firstLineChars="2295" w:firstLine="4819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代表者</w:t>
      </w:r>
      <w:r w:rsidR="00A8663D" w:rsidRPr="00710A1B">
        <w:rPr>
          <w:rFonts w:hint="eastAsia"/>
          <w:sz w:val="21"/>
          <w:szCs w:val="21"/>
        </w:rPr>
        <w:t xml:space="preserve">　　　　　　　　　　　　</w:t>
      </w:r>
      <w:r w:rsidR="00710A1B">
        <w:rPr>
          <w:rFonts w:hint="eastAsia"/>
          <w:sz w:val="21"/>
          <w:szCs w:val="21"/>
        </w:rPr>
        <w:t xml:space="preserve">　</w:t>
      </w:r>
      <w:r w:rsidR="00A8663D" w:rsidRPr="00710A1B">
        <w:rPr>
          <w:rFonts w:hint="eastAsia"/>
          <w:sz w:val="21"/>
          <w:szCs w:val="21"/>
        </w:rPr>
        <w:t xml:space="preserve">　　</w:t>
      </w:r>
      <w:r w:rsidR="00AC4030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A8663D" w:rsidRPr="00A735C2" w:rsidRDefault="00A8663D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</w:p>
    <w:p w:rsidR="001B7637" w:rsidRPr="00710A1B" w:rsidRDefault="00A8663D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 </w:t>
      </w:r>
      <w:r w:rsidRPr="00710A1B">
        <w:rPr>
          <w:rFonts w:hint="eastAsia"/>
          <w:sz w:val="21"/>
          <w:szCs w:val="21"/>
        </w:rPr>
        <w:t xml:space="preserve">　</w:t>
      </w:r>
      <w:r w:rsidR="00A735C2">
        <w:rPr>
          <w:rFonts w:hint="eastAsia"/>
          <w:sz w:val="21"/>
          <w:szCs w:val="21"/>
        </w:rPr>
        <w:t>提出日</w:t>
      </w:r>
      <w:r w:rsidRPr="00710A1B">
        <w:rPr>
          <w:rFonts w:hint="eastAsia"/>
          <w:sz w:val="21"/>
          <w:szCs w:val="21"/>
        </w:rPr>
        <w:t>現在において、</w:t>
      </w:r>
      <w:r w:rsidR="00AC4030">
        <w:rPr>
          <w:rFonts w:hint="eastAsia"/>
          <w:sz w:val="21"/>
          <w:szCs w:val="21"/>
        </w:rPr>
        <w:t>当</w:t>
      </w:r>
      <w:r w:rsidRPr="00710A1B">
        <w:rPr>
          <w:rFonts w:hint="eastAsia"/>
          <w:sz w:val="21"/>
          <w:szCs w:val="21"/>
        </w:rPr>
        <w:t>社と他の</w:t>
      </w:r>
      <w:r w:rsidR="00A735C2">
        <w:rPr>
          <w:rFonts w:hint="eastAsia"/>
          <w:sz w:val="21"/>
          <w:szCs w:val="21"/>
        </w:rPr>
        <w:t>資格者（</w:t>
      </w:r>
      <w:r w:rsidRPr="00710A1B">
        <w:rPr>
          <w:rFonts w:hint="eastAsia"/>
          <w:sz w:val="21"/>
          <w:szCs w:val="21"/>
        </w:rPr>
        <w:t>つくば市</w:t>
      </w:r>
      <w:r w:rsidR="00A735C2">
        <w:rPr>
          <w:rFonts w:hint="eastAsia"/>
          <w:sz w:val="21"/>
          <w:szCs w:val="21"/>
        </w:rPr>
        <w:t>建設工事、測量・建設コンサルタント等業務競争入札参加</w:t>
      </w:r>
      <w:r w:rsidRPr="00710A1B">
        <w:rPr>
          <w:rFonts w:hint="eastAsia"/>
          <w:sz w:val="21"/>
          <w:szCs w:val="21"/>
        </w:rPr>
        <w:t>資格者</w:t>
      </w:r>
      <w:r w:rsidR="00A735C2">
        <w:rPr>
          <w:rFonts w:hint="eastAsia"/>
          <w:sz w:val="21"/>
          <w:szCs w:val="21"/>
        </w:rPr>
        <w:t>名簿に登載されている者</w:t>
      </w:r>
      <w:r w:rsidR="00C35493">
        <w:rPr>
          <w:rFonts w:hint="eastAsia"/>
          <w:sz w:val="21"/>
          <w:szCs w:val="21"/>
        </w:rPr>
        <w:t>をいう。</w:t>
      </w:r>
      <w:r w:rsidR="00A735C2">
        <w:rPr>
          <w:rFonts w:hint="eastAsia"/>
          <w:sz w:val="21"/>
          <w:szCs w:val="21"/>
        </w:rPr>
        <w:t>）</w:t>
      </w:r>
      <w:r w:rsidR="001B7637" w:rsidRPr="00710A1B">
        <w:rPr>
          <w:rFonts w:hint="eastAsia"/>
          <w:sz w:val="21"/>
          <w:szCs w:val="21"/>
        </w:rPr>
        <w:t>との</w:t>
      </w:r>
      <w:r w:rsidR="00A735C2">
        <w:rPr>
          <w:rFonts w:hint="eastAsia"/>
          <w:sz w:val="21"/>
          <w:szCs w:val="21"/>
        </w:rPr>
        <w:t>間における</w:t>
      </w:r>
      <w:r w:rsidRPr="00710A1B">
        <w:rPr>
          <w:rFonts w:hint="eastAsia"/>
          <w:sz w:val="21"/>
          <w:szCs w:val="21"/>
        </w:rPr>
        <w:t>資本関係又は人的関係</w:t>
      </w:r>
      <w:r w:rsidR="001B7637" w:rsidRPr="00710A1B">
        <w:rPr>
          <w:rFonts w:hint="eastAsia"/>
          <w:sz w:val="21"/>
          <w:szCs w:val="21"/>
        </w:rPr>
        <w:t>は、次のとおり相違ありません。</w:t>
      </w: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１　資本関係又は人的関係の有無　　　あり　・　なし</w:t>
      </w: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　　　　　　　　　　　　　　　　（該当する方に○をしてください。）</w:t>
      </w: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２　資本関係に関する事項</w:t>
      </w:r>
    </w:p>
    <w:p w:rsidR="001B7637" w:rsidRPr="00710A1B" w:rsidRDefault="001B7637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（１）会社法第２条第４号</w:t>
      </w:r>
      <w:r w:rsidR="00F261FC">
        <w:rPr>
          <w:rFonts w:hint="eastAsia"/>
          <w:sz w:val="21"/>
          <w:szCs w:val="21"/>
        </w:rPr>
        <w:t>の２</w:t>
      </w:r>
      <w:r w:rsidR="00C35493">
        <w:rPr>
          <w:rFonts w:hint="eastAsia"/>
          <w:sz w:val="21"/>
          <w:szCs w:val="21"/>
        </w:rPr>
        <w:t>に</w:t>
      </w:r>
      <w:r w:rsidRPr="00710A1B">
        <w:rPr>
          <w:rFonts w:hint="eastAsia"/>
          <w:sz w:val="21"/>
          <w:szCs w:val="21"/>
        </w:rPr>
        <w:t>規定</w:t>
      </w:r>
      <w:r w:rsidR="00C35493">
        <w:rPr>
          <w:rFonts w:hint="eastAsia"/>
          <w:sz w:val="21"/>
          <w:szCs w:val="21"/>
        </w:rPr>
        <w:t>する</w:t>
      </w:r>
      <w:r w:rsidRPr="00710A1B">
        <w:rPr>
          <w:rFonts w:hint="eastAsia"/>
          <w:sz w:val="21"/>
          <w:szCs w:val="21"/>
        </w:rPr>
        <w:t>親会社</w:t>
      </w:r>
      <w:r w:rsidR="00F261FC">
        <w:rPr>
          <w:rFonts w:hint="eastAsia"/>
          <w:sz w:val="21"/>
          <w:szCs w:val="21"/>
        </w:rPr>
        <w:t>等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750"/>
        <w:gridCol w:w="1889"/>
      </w:tblGrid>
      <w:tr w:rsidR="000004F9" w:rsidRPr="00710A1B" w:rsidTr="000E3217">
        <w:trPr>
          <w:trHeight w:val="350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商号又は名称</w:t>
            </w: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004F9" w:rsidRPr="00710A1B" w:rsidTr="00B345C9">
        <w:trPr>
          <w:trHeight w:val="285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</w:tbl>
    <w:p w:rsidR="000004F9" w:rsidRPr="00710A1B" w:rsidRDefault="000004F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（２）会社法第２条第３号</w:t>
      </w:r>
      <w:r w:rsidR="00F261FC">
        <w:rPr>
          <w:rFonts w:hint="eastAsia"/>
          <w:sz w:val="21"/>
          <w:szCs w:val="21"/>
        </w:rPr>
        <w:t>の２</w:t>
      </w:r>
      <w:r w:rsidR="00C35493">
        <w:rPr>
          <w:rFonts w:hint="eastAsia"/>
          <w:sz w:val="21"/>
          <w:szCs w:val="21"/>
        </w:rPr>
        <w:t>に</w:t>
      </w:r>
      <w:r w:rsidRPr="00710A1B">
        <w:rPr>
          <w:rFonts w:hint="eastAsia"/>
          <w:sz w:val="21"/>
          <w:szCs w:val="21"/>
        </w:rPr>
        <w:t>規定</w:t>
      </w:r>
      <w:r w:rsidR="00C35493">
        <w:rPr>
          <w:rFonts w:hint="eastAsia"/>
          <w:sz w:val="21"/>
          <w:szCs w:val="21"/>
        </w:rPr>
        <w:t>する</w:t>
      </w:r>
      <w:r w:rsidRPr="00710A1B">
        <w:rPr>
          <w:rFonts w:hint="eastAsia"/>
          <w:sz w:val="21"/>
          <w:szCs w:val="21"/>
        </w:rPr>
        <w:t>子会社</w:t>
      </w:r>
      <w:r w:rsidR="00F261FC">
        <w:rPr>
          <w:rFonts w:hint="eastAsia"/>
          <w:sz w:val="21"/>
          <w:szCs w:val="21"/>
        </w:rPr>
        <w:t>等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750"/>
        <w:gridCol w:w="1889"/>
      </w:tblGrid>
      <w:tr w:rsidR="000004F9" w:rsidRPr="00710A1B" w:rsidTr="000E3217">
        <w:trPr>
          <w:trHeight w:val="345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商号又は名称</w:t>
            </w: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004F9" w:rsidRPr="00710A1B" w:rsidTr="000F06FA">
        <w:trPr>
          <w:trHeight w:val="377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0004F9" w:rsidRPr="00710A1B" w:rsidTr="00B345C9">
        <w:trPr>
          <w:trHeight w:val="395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</w:tbl>
    <w:p w:rsidR="000004F9" w:rsidRPr="00710A1B" w:rsidRDefault="000004F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（３）（１）に記載した親会社</w:t>
      </w:r>
      <w:r w:rsidR="00F261FC">
        <w:rPr>
          <w:rFonts w:hint="eastAsia"/>
          <w:sz w:val="21"/>
          <w:szCs w:val="21"/>
        </w:rPr>
        <w:t>等</w:t>
      </w:r>
      <w:r w:rsidRPr="00710A1B">
        <w:rPr>
          <w:rFonts w:hint="eastAsia"/>
          <w:sz w:val="21"/>
          <w:szCs w:val="21"/>
        </w:rPr>
        <w:t>の他の子会社</w:t>
      </w:r>
      <w:r w:rsidR="00F261FC">
        <w:rPr>
          <w:rFonts w:hint="eastAsia"/>
          <w:sz w:val="21"/>
          <w:szCs w:val="21"/>
        </w:rPr>
        <w:t>等</w:t>
      </w:r>
      <w:r w:rsidRPr="00710A1B">
        <w:rPr>
          <w:rFonts w:hint="eastAsia"/>
          <w:sz w:val="21"/>
          <w:szCs w:val="21"/>
        </w:rPr>
        <w:t>（自社を除く。）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750"/>
        <w:gridCol w:w="1889"/>
      </w:tblGrid>
      <w:tr w:rsidR="000004F9" w:rsidRPr="00710A1B" w:rsidTr="000E3217">
        <w:trPr>
          <w:trHeight w:val="275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商号又は名称</w:t>
            </w: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004F9" w:rsidRPr="00710A1B" w:rsidTr="00B345C9">
        <w:trPr>
          <w:trHeight w:val="343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0004F9" w:rsidRPr="00710A1B" w:rsidTr="00EA090D">
        <w:trPr>
          <w:trHeight w:val="326"/>
        </w:trPr>
        <w:tc>
          <w:tcPr>
            <w:tcW w:w="267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750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004F9" w:rsidRPr="00710A1B" w:rsidRDefault="000004F9" w:rsidP="000E3217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</w:tbl>
    <w:p w:rsidR="000004F9" w:rsidRPr="00710A1B" w:rsidRDefault="000004F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</w:p>
    <w:p w:rsidR="000004F9" w:rsidRPr="00710A1B" w:rsidRDefault="000004F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３　人的関係に関する事項</w:t>
      </w:r>
    </w:p>
    <w:p w:rsidR="000004F9" w:rsidRPr="00710A1B" w:rsidRDefault="000004F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役員</w:t>
      </w:r>
      <w:r w:rsidR="00C35493">
        <w:rPr>
          <w:rFonts w:hint="eastAsia"/>
          <w:sz w:val="21"/>
          <w:szCs w:val="21"/>
        </w:rPr>
        <w:t>等</w:t>
      </w:r>
      <w:r w:rsidRPr="00710A1B">
        <w:rPr>
          <w:rFonts w:hint="eastAsia"/>
          <w:sz w:val="21"/>
          <w:szCs w:val="21"/>
        </w:rPr>
        <w:t>の兼任の状況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701"/>
        <w:gridCol w:w="2931"/>
        <w:gridCol w:w="1889"/>
      </w:tblGrid>
      <w:tr w:rsidR="000F06FA" w:rsidRPr="00710A1B" w:rsidTr="004A5EF1">
        <w:trPr>
          <w:trHeight w:val="309"/>
        </w:trPr>
        <w:tc>
          <w:tcPr>
            <w:tcW w:w="3489" w:type="dxa"/>
            <w:gridSpan w:val="2"/>
          </w:tcPr>
          <w:p w:rsidR="000F06FA" w:rsidRPr="00710A1B" w:rsidRDefault="00B345C9" w:rsidP="00B345C9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当社の役員等</w:t>
            </w:r>
          </w:p>
        </w:tc>
        <w:tc>
          <w:tcPr>
            <w:tcW w:w="4820" w:type="dxa"/>
            <w:gridSpan w:val="2"/>
          </w:tcPr>
          <w:p w:rsidR="000F06FA" w:rsidRPr="00710A1B" w:rsidRDefault="00B345C9" w:rsidP="00B345C9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兼任先及び兼任先での役職</w:t>
            </w:r>
          </w:p>
        </w:tc>
      </w:tr>
      <w:tr w:rsidR="000F06FA" w:rsidRPr="00710A1B" w:rsidTr="000F06FA">
        <w:trPr>
          <w:trHeight w:val="269"/>
        </w:trPr>
        <w:tc>
          <w:tcPr>
            <w:tcW w:w="1788" w:type="dxa"/>
          </w:tcPr>
          <w:p w:rsidR="000F06FA" w:rsidRPr="00710A1B" w:rsidRDefault="000F06FA" w:rsidP="000F06FA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1701" w:type="dxa"/>
          </w:tcPr>
          <w:p w:rsidR="000F06FA" w:rsidRPr="00710A1B" w:rsidRDefault="000F06FA" w:rsidP="000F06FA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931" w:type="dxa"/>
          </w:tcPr>
          <w:p w:rsidR="000F06FA" w:rsidRPr="00710A1B" w:rsidRDefault="000F06FA" w:rsidP="000F06FA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商号又は名称</w:t>
            </w:r>
          </w:p>
        </w:tc>
        <w:tc>
          <w:tcPr>
            <w:tcW w:w="1889" w:type="dxa"/>
          </w:tcPr>
          <w:p w:rsidR="000F06FA" w:rsidRPr="00710A1B" w:rsidRDefault="000F06FA" w:rsidP="000F06FA">
            <w:pPr>
              <w:contextualSpacing/>
              <w:jc w:val="center"/>
              <w:rPr>
                <w:sz w:val="21"/>
                <w:szCs w:val="21"/>
              </w:rPr>
            </w:pPr>
            <w:r w:rsidRPr="00710A1B">
              <w:rPr>
                <w:rFonts w:hint="eastAsia"/>
                <w:sz w:val="21"/>
                <w:szCs w:val="21"/>
              </w:rPr>
              <w:t>役職</w:t>
            </w:r>
          </w:p>
        </w:tc>
      </w:tr>
      <w:tr w:rsidR="000F06FA" w:rsidRPr="00710A1B" w:rsidTr="00DD5897">
        <w:trPr>
          <w:trHeight w:val="375"/>
        </w:trPr>
        <w:tc>
          <w:tcPr>
            <w:tcW w:w="1788" w:type="dxa"/>
          </w:tcPr>
          <w:p w:rsidR="000F06FA" w:rsidRPr="00710A1B" w:rsidRDefault="000F06FA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F06FA" w:rsidRPr="00710A1B" w:rsidRDefault="000F06FA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2931" w:type="dxa"/>
          </w:tcPr>
          <w:p w:rsidR="000F06FA" w:rsidRPr="00710A1B" w:rsidRDefault="000F06FA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0F06FA" w:rsidRPr="00710A1B" w:rsidRDefault="000F06FA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DD5897" w:rsidRPr="00710A1B" w:rsidTr="00DD5897">
        <w:trPr>
          <w:trHeight w:val="346"/>
        </w:trPr>
        <w:tc>
          <w:tcPr>
            <w:tcW w:w="1788" w:type="dxa"/>
          </w:tcPr>
          <w:p w:rsidR="00DD5897" w:rsidRPr="00710A1B" w:rsidRDefault="00DD5897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D5897" w:rsidRPr="00710A1B" w:rsidRDefault="00DD5897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2931" w:type="dxa"/>
          </w:tcPr>
          <w:p w:rsidR="00DD5897" w:rsidRPr="00710A1B" w:rsidRDefault="00DD5897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1889" w:type="dxa"/>
          </w:tcPr>
          <w:p w:rsidR="00DD5897" w:rsidRPr="00710A1B" w:rsidRDefault="00DD5897" w:rsidP="00720245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</w:tbl>
    <w:p w:rsidR="00331F9F" w:rsidRDefault="00B345C9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 xml:space="preserve">　</w:t>
      </w:r>
    </w:p>
    <w:p w:rsidR="00B345C9" w:rsidRDefault="00B345C9" w:rsidP="00331F9F">
      <w:pPr>
        <w:ind w:leftChars="-59" w:left="-142" w:firstLineChars="100" w:firstLine="210"/>
        <w:contextualSpacing/>
        <w:jc w:val="left"/>
        <w:rPr>
          <w:sz w:val="21"/>
          <w:szCs w:val="21"/>
        </w:rPr>
      </w:pPr>
      <w:r w:rsidRPr="00710A1B">
        <w:rPr>
          <w:rFonts w:hint="eastAsia"/>
          <w:sz w:val="21"/>
          <w:szCs w:val="21"/>
        </w:rPr>
        <w:t>注１　１で「なし」に○印を記入した場合は、２及び３の欄に記入する必要はありませ</w:t>
      </w:r>
      <w:r w:rsidR="00710A1B">
        <w:rPr>
          <w:rFonts w:hint="eastAsia"/>
          <w:sz w:val="21"/>
          <w:szCs w:val="21"/>
        </w:rPr>
        <w:t>ん</w:t>
      </w:r>
      <w:r w:rsidRPr="00710A1B">
        <w:rPr>
          <w:rFonts w:hint="eastAsia"/>
          <w:sz w:val="21"/>
          <w:szCs w:val="21"/>
        </w:rPr>
        <w:t>。</w:t>
      </w:r>
    </w:p>
    <w:p w:rsidR="00710A1B" w:rsidRDefault="00710A1B" w:rsidP="000E3217">
      <w:pPr>
        <w:ind w:leftChars="-59" w:left="-18" w:hangingChars="59" w:hanging="124"/>
        <w:contextualSpacing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注２　２及び３の欄は、落札候補者から見た関係を記入してください。</w:t>
      </w:r>
    </w:p>
    <w:p w:rsidR="00710A1B" w:rsidRDefault="00710A1B" w:rsidP="00331F9F">
      <w:pPr>
        <w:ind w:leftChars="-59" w:left="612" w:hangingChars="359" w:hanging="754"/>
        <w:contextualSpacing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注３　</w:t>
      </w:r>
      <w:r w:rsidR="00331F9F">
        <w:rPr>
          <w:rFonts w:hint="eastAsia"/>
          <w:sz w:val="21"/>
          <w:szCs w:val="21"/>
        </w:rPr>
        <w:t>資本等で関係がある他の資格者が、他の共同企業体を結成し、かつ、その共同企業体の</w:t>
      </w:r>
      <w:r w:rsidR="00DF6EBD">
        <w:rPr>
          <w:rFonts w:hint="eastAsia"/>
          <w:sz w:val="21"/>
          <w:szCs w:val="21"/>
        </w:rPr>
        <w:t>構成員</w:t>
      </w:r>
      <w:r w:rsidR="00331F9F">
        <w:rPr>
          <w:rFonts w:hint="eastAsia"/>
          <w:sz w:val="21"/>
          <w:szCs w:val="21"/>
        </w:rPr>
        <w:t>である場合も同様に記入してください。</w:t>
      </w:r>
    </w:p>
    <w:p w:rsidR="00A735C2" w:rsidRPr="00710A1B" w:rsidRDefault="00710A1B" w:rsidP="001A1727">
      <w:pPr>
        <w:ind w:leftChars="-59" w:left="612" w:hangingChars="359" w:hanging="754"/>
        <w:contextualSpacing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sectPr w:rsidR="00A735C2" w:rsidRPr="00710A1B" w:rsidSect="00331F9F">
      <w:footerReference w:type="default" r:id="rId7"/>
      <w:pgSz w:w="11906" w:h="16838" w:code="9"/>
      <w:pgMar w:top="1021" w:right="1418" w:bottom="1021" w:left="1418" w:header="851" w:footer="68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C9" w:rsidRDefault="003612C9" w:rsidP="003612C9">
      <w:r>
        <w:separator/>
      </w:r>
    </w:p>
  </w:endnote>
  <w:endnote w:type="continuationSeparator" w:id="0">
    <w:p w:rsidR="003612C9" w:rsidRDefault="003612C9" w:rsidP="0036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12" w:rsidRDefault="00D20612" w:rsidP="00D206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C9" w:rsidRDefault="003612C9" w:rsidP="003612C9">
      <w:r>
        <w:separator/>
      </w:r>
    </w:p>
  </w:footnote>
  <w:footnote w:type="continuationSeparator" w:id="0">
    <w:p w:rsidR="003612C9" w:rsidRDefault="003612C9" w:rsidP="00361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8E"/>
    <w:rsid w:val="000004F9"/>
    <w:rsid w:val="00020EA3"/>
    <w:rsid w:val="000E3217"/>
    <w:rsid w:val="000F06FA"/>
    <w:rsid w:val="001A1727"/>
    <w:rsid w:val="001B7637"/>
    <w:rsid w:val="00217EBB"/>
    <w:rsid w:val="002B69DA"/>
    <w:rsid w:val="00331F9F"/>
    <w:rsid w:val="003612C9"/>
    <w:rsid w:val="0050577D"/>
    <w:rsid w:val="0051291A"/>
    <w:rsid w:val="00532D8E"/>
    <w:rsid w:val="00574D15"/>
    <w:rsid w:val="00710A1B"/>
    <w:rsid w:val="009703EB"/>
    <w:rsid w:val="00A479FC"/>
    <w:rsid w:val="00A735C2"/>
    <w:rsid w:val="00A8663D"/>
    <w:rsid w:val="00AC4030"/>
    <w:rsid w:val="00AE181E"/>
    <w:rsid w:val="00B06DBF"/>
    <w:rsid w:val="00B25254"/>
    <w:rsid w:val="00B345C9"/>
    <w:rsid w:val="00B958A1"/>
    <w:rsid w:val="00C35493"/>
    <w:rsid w:val="00CA2C62"/>
    <w:rsid w:val="00D20612"/>
    <w:rsid w:val="00DD5897"/>
    <w:rsid w:val="00DF6EBD"/>
    <w:rsid w:val="00E0102F"/>
    <w:rsid w:val="00EA090D"/>
    <w:rsid w:val="00F2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E738AA"/>
  <w15:chartTrackingRefBased/>
  <w15:docId w15:val="{90C6C168-6469-4116-AD57-63832BF4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2C9"/>
    <w:rPr>
      <w:sz w:val="24"/>
    </w:rPr>
  </w:style>
  <w:style w:type="paragraph" w:styleId="a5">
    <w:name w:val="footer"/>
    <w:basedOn w:val="a"/>
    <w:link w:val="a6"/>
    <w:uiPriority w:val="99"/>
    <w:unhideWhenUsed/>
    <w:rsid w:val="0036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2C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A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6A87-C9FF-45E3-A6CE-E90FBD36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DA16B38E.dotm</Template>
  <TotalTime>0</TotalTime>
  <Pages>1</Pages>
  <Words>100</Words>
  <Characters>574</Characters>
  <Application>
  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つくば市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2</cp:revision>
  <cp:lastPrinted>2018-11-28T02:40:00Z</cp:lastPrinted>
  <dcterms:created xsi:type="dcterms:W3CDTF">2023-04-11T07:21:00Z</dcterms:created>
  <dcterms:modified xsi:type="dcterms:W3CDTF">2023-04-11T07:21:00Z</dcterms:modified>
</cp:coreProperties>
</file>