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AF" w:rsidRDefault="00C310AF" w:rsidP="00C310AF">
      <w:pPr>
        <w:pStyle w:val="a3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備考別表</w:t>
      </w:r>
      <w:r>
        <w:rPr>
          <w:rFonts w:ascii="ＭＳ 明朝" w:hAnsi="ＭＳ 明朝" w:cs="Times New Roman" w:hint="eastAsia"/>
          <w:sz w:val="21"/>
          <w:szCs w:val="21"/>
        </w:rPr>
        <w:t>３</w:t>
      </w:r>
    </w:p>
    <w:p w:rsidR="00C310AF" w:rsidRDefault="00C310AF" w:rsidP="00C310AF">
      <w:pPr>
        <w:pStyle w:val="a3"/>
        <w:ind w:right="103"/>
        <w:jc w:val="right"/>
        <w:rPr>
          <w:spacing w:val="0"/>
        </w:rPr>
      </w:pPr>
      <w:r>
        <w:rPr>
          <w:rFonts w:ascii="ＭＳ 明朝" w:hAnsi="ＭＳ 明朝" w:hint="eastAsia"/>
          <w:spacing w:val="1"/>
          <w:sz w:val="21"/>
          <w:szCs w:val="21"/>
          <w:bdr w:val="single" w:sz="4" w:space="0" w:color="auto"/>
        </w:rPr>
        <w:t xml:space="preserve">　建築物以外のものに係る解体工事又は新築工事等（土木工事等）　</w:t>
      </w:r>
    </w:p>
    <w:p w:rsidR="00C310AF" w:rsidRDefault="00C310AF" w:rsidP="00C310AF">
      <w:pPr>
        <w:pStyle w:val="a3"/>
        <w:spacing w:line="297" w:lineRule="exact"/>
        <w:rPr>
          <w:rFonts w:ascii="ＭＳ 明朝" w:hAnsi="ＭＳ 明朝"/>
          <w:sz w:val="21"/>
          <w:szCs w:val="21"/>
        </w:rPr>
      </w:pPr>
    </w:p>
    <w:p w:rsidR="00C310AF" w:rsidRPr="004C2920" w:rsidRDefault="00C310AF" w:rsidP="00C310A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>１　解体工事に要する費用（直接工事費）</w:t>
      </w:r>
      <w:r w:rsidRPr="004C2920">
        <w:rPr>
          <w:rFonts w:ascii="Times New Roman" w:hAnsi="Times New Roman"/>
          <w:color w:val="000000"/>
          <w:kern w:val="0"/>
          <w:szCs w:val="21"/>
        </w:rPr>
        <w:t xml:space="preserve">                       </w:t>
      </w: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  <w:r w:rsidRPr="004C2920">
        <w:rPr>
          <w:rFonts w:ascii="Times New Roman" w:hAnsi="Times New Roman" w:cs="ＭＳ 明朝" w:hint="eastAsia"/>
          <w:color w:val="000000"/>
          <w:kern w:val="0"/>
          <w:sz w:val="17"/>
          <w:szCs w:val="17"/>
        </w:rPr>
        <w:t>（消費税及び地方消費税を除く。）</w:t>
      </w:r>
    </w:p>
    <w:p w:rsidR="00C310AF" w:rsidRPr="004C2920" w:rsidRDefault="00C310AF" w:rsidP="00C310AF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注　１　解体工事の場合のみ記載すること。</w:t>
      </w:r>
    </w:p>
    <w:p w:rsidR="00C310AF" w:rsidRPr="004C2920" w:rsidRDefault="00C310AF" w:rsidP="00C310AF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１　解体工事に伴う分別解体及び積込みに要する費用を記載すること。</w:t>
      </w:r>
    </w:p>
    <w:p w:rsidR="00C310AF" w:rsidRPr="004C2920" w:rsidRDefault="00C310AF" w:rsidP="00C310AF">
      <w:pPr>
        <w:overflowPunct w:val="0"/>
        <w:adjustRightInd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２　仮設費及び運搬費は含まないこと。</w:t>
      </w:r>
    </w:p>
    <w:p w:rsidR="00C310AF" w:rsidRPr="004C2920" w:rsidRDefault="00C310AF" w:rsidP="00C310AF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</w:p>
    <w:p w:rsidR="00C310AF" w:rsidRPr="004C2920" w:rsidRDefault="00C310AF" w:rsidP="00C310AF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>２　再資源化等に要する費用（直接工事費）</w:t>
      </w:r>
      <w:r w:rsidRPr="004C2920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  <w:r w:rsidRPr="004C2920">
        <w:rPr>
          <w:rFonts w:ascii="Times New Roman" w:hAnsi="Times New Roman" w:cs="ＭＳ 明朝" w:hint="eastAsia"/>
          <w:color w:val="000000"/>
          <w:kern w:val="0"/>
          <w:sz w:val="17"/>
          <w:szCs w:val="17"/>
        </w:rPr>
        <w:t>（消費税及び地方消費税を除く。）</w:t>
      </w:r>
    </w:p>
    <w:p w:rsidR="00C310AF" w:rsidRPr="004C2920" w:rsidRDefault="00C310AF" w:rsidP="00C310AF">
      <w:pPr>
        <w:overflowPunct w:val="0"/>
        <w:adjustRightInd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注　運搬費を含むこと。</w:t>
      </w:r>
    </w:p>
    <w:p w:rsidR="00C310AF" w:rsidRPr="004C2920" w:rsidRDefault="00C310AF" w:rsidP="00C310AF">
      <w:pPr>
        <w:pStyle w:val="a3"/>
        <w:spacing w:line="297" w:lineRule="exact"/>
        <w:rPr>
          <w:rFonts w:ascii="ＭＳ 明朝" w:hAnsi="ＭＳ 明朝"/>
          <w:sz w:val="21"/>
          <w:szCs w:val="21"/>
        </w:rPr>
      </w:pPr>
    </w:p>
    <w:p w:rsidR="00C310AF" w:rsidRPr="004C2920" w:rsidRDefault="00C310AF" w:rsidP="00C310AF">
      <w:pPr>
        <w:pStyle w:val="a3"/>
        <w:spacing w:line="297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分別解体等の方法</w:t>
      </w:r>
    </w:p>
    <w:p w:rsidR="00C310AF" w:rsidRDefault="00C310AF" w:rsidP="00C310A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42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938"/>
        <w:gridCol w:w="3468"/>
        <w:gridCol w:w="2958"/>
      </w:tblGrid>
      <w:tr w:rsidR="00C310AF" w:rsidTr="00643B32">
        <w:trPr>
          <w:cantSplit/>
          <w:trHeight w:hRule="exact" w:val="59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ind w:left="113" w:right="113"/>
              <w:jc w:val="center"/>
              <w:rPr>
                <w:spacing w:val="20"/>
              </w:rPr>
            </w:pPr>
            <w:r w:rsidRPr="00077ED0">
              <w:rPr>
                <w:rFonts w:ascii="ＭＳ 明朝" w:hAnsi="ＭＳ 明朝" w:hint="eastAsia"/>
                <w:spacing w:val="20"/>
                <w:sz w:val="21"/>
                <w:szCs w:val="21"/>
              </w:rPr>
              <w:t>工程ごとの作業内容及び解体方法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643B32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　　程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643B32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作　業　内　容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643B32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分別解体等の方法</w:t>
            </w:r>
          </w:p>
        </w:tc>
      </w:tr>
      <w:tr w:rsidR="00C310AF" w:rsidTr="00643B32">
        <w:trPr>
          <w:cantSplit/>
          <w:trHeight w:hRule="exact" w:val="92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(1) 仮設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803C6D">
              <w:rPr>
                <w:sz w:val="21"/>
              </w:rPr>
              <w:t>仮設</w:t>
            </w:r>
            <w:r w:rsidRPr="00803C6D">
              <w:rPr>
                <w:rFonts w:hint="eastAsia"/>
                <w:sz w:val="21"/>
              </w:rPr>
              <w:t>工事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C310AF" w:rsidTr="00643B32">
        <w:trPr>
          <w:cantSplit/>
          <w:trHeight w:hRule="exact" w:val="97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(2) 土工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Pr="00803C6D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  <w:sz w:val="2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803C6D">
              <w:rPr>
                <w:sz w:val="21"/>
              </w:rPr>
              <w:t>土</w:t>
            </w:r>
            <w:r w:rsidRPr="00803C6D">
              <w:rPr>
                <w:rFonts w:hint="eastAsia"/>
                <w:sz w:val="21"/>
              </w:rPr>
              <w:t>工事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C310AF" w:rsidRPr="00BB6E58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C310AF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(3) 基礎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基礎工事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C310AF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(4) 本体構造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441C77">
              <w:rPr>
                <w:sz w:val="21"/>
              </w:rPr>
              <w:t>本体</w:t>
            </w:r>
            <w:r w:rsidRPr="00441C77">
              <w:rPr>
                <w:rFonts w:hint="eastAsia"/>
                <w:sz w:val="21"/>
              </w:rPr>
              <w:t>構造の工事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C310AF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rFonts w:cs="Times New Roman"/>
                <w:spacing w:val="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(5) 本体付属品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Pr="00441C77" w:rsidRDefault="00C310AF" w:rsidP="00643B32">
            <w:r w:rsidRPr="00441C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本体付属品の工事</w:t>
            </w:r>
          </w:p>
          <w:p w:rsidR="00C310AF" w:rsidRPr="00441C77" w:rsidRDefault="00C310AF" w:rsidP="00643B32">
            <w:r w:rsidRPr="00441C77">
              <w:rPr>
                <w:rFonts w:hint="eastAsia"/>
              </w:rPr>
              <w:t xml:space="preserve"> </w:t>
            </w:r>
            <w:r w:rsidRPr="00441C77">
              <w:rPr>
                <w:rFonts w:hint="eastAsia"/>
              </w:rPr>
              <w:t>□有　　　□無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C310AF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0AF" w:rsidRPr="00077ED0" w:rsidRDefault="00C310AF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(6) その他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Pr="00441C77" w:rsidRDefault="00C310AF" w:rsidP="00643B32">
            <w:r w:rsidRPr="00441C77">
              <w:t xml:space="preserve"> </w:t>
            </w:r>
            <w:r w:rsidRPr="00441C77">
              <w:rPr>
                <w:rFonts w:hint="eastAsia"/>
              </w:rPr>
              <w:t>その他の</w:t>
            </w:r>
            <w:r>
              <w:rPr>
                <w:rFonts w:hint="eastAsia"/>
              </w:rPr>
              <w:t>工事</w:t>
            </w:r>
          </w:p>
          <w:p w:rsidR="00C310AF" w:rsidRPr="00441C77" w:rsidRDefault="00C310AF" w:rsidP="00643B32">
            <w:r w:rsidRPr="00441C77">
              <w:t xml:space="preserve"> </w:t>
            </w:r>
            <w:r w:rsidRPr="00441C77">
              <w:rPr>
                <w:rFonts w:hint="eastAsia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AF" w:rsidRDefault="00C310AF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C310AF" w:rsidRDefault="00C310AF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</w:tbl>
    <w:p w:rsidR="00C310AF" w:rsidRDefault="00C310AF" w:rsidP="00C310AF">
      <w:pPr>
        <w:pStyle w:val="a3"/>
        <w:spacing w:line="197" w:lineRule="exact"/>
        <w:rPr>
          <w:spacing w:val="0"/>
        </w:rPr>
      </w:pPr>
    </w:p>
    <w:p w:rsidR="00C310AF" w:rsidRPr="004C2920" w:rsidRDefault="00C310AF" w:rsidP="00C310A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注　１　□欄は，該当箇所に「レ」を付すこと。</w:t>
      </w:r>
    </w:p>
    <w:p w:rsidR="00C310AF" w:rsidRPr="004C2920" w:rsidRDefault="00C310AF" w:rsidP="00C310AF">
      <w:pPr>
        <w:overflowPunct w:val="0"/>
        <w:adjustRightInd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C29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２　分別解体等の方法の欄は，該当する場合のみ記載すること。</w:t>
      </w:r>
    </w:p>
    <w:p w:rsidR="00C310AF" w:rsidRPr="004C2920" w:rsidRDefault="00C310AF" w:rsidP="00C310AF">
      <w:pPr>
        <w:pStyle w:val="a3"/>
        <w:spacing w:line="297" w:lineRule="exact"/>
        <w:rPr>
          <w:spacing w:val="0"/>
        </w:rPr>
      </w:pPr>
    </w:p>
    <w:p w:rsidR="00D05470" w:rsidRPr="00D05470" w:rsidRDefault="00C310AF" w:rsidP="00C310AF">
      <w:pPr>
        <w:pStyle w:val="a3"/>
        <w:spacing w:line="297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　再資源化等をする施設の名称及び所在地</w:t>
      </w:r>
    </w:p>
    <w:tbl>
      <w:tblPr>
        <w:tblW w:w="0" w:type="auto"/>
        <w:tblInd w:w="42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56"/>
        <w:gridCol w:w="2550"/>
        <w:gridCol w:w="3366"/>
      </w:tblGrid>
      <w:tr w:rsidR="00C310AF" w:rsidTr="00D05470">
        <w:trPr>
          <w:cantSplit/>
          <w:trHeight w:hRule="exact" w:val="59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特定建設資材廃棄物の種類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施設の名称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C310AF" w:rsidTr="00D05470">
        <w:trPr>
          <w:cantSplit/>
          <w:trHeight w:hRule="exact" w:val="590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C310AF" w:rsidTr="00D05470">
        <w:trPr>
          <w:cantSplit/>
          <w:trHeight w:hRule="exact" w:val="592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C310AF" w:rsidTr="00D05470">
        <w:trPr>
          <w:cantSplit/>
          <w:trHeight w:hRule="exact" w:val="594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C310AF" w:rsidTr="00D05470">
        <w:trPr>
          <w:cantSplit/>
          <w:trHeight w:hRule="exact" w:val="594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0AF" w:rsidRDefault="00C310AF" w:rsidP="00D05470">
            <w:pPr>
              <w:pStyle w:val="a3"/>
              <w:spacing w:line="220" w:lineRule="exact"/>
              <w:rPr>
                <w:spacing w:val="0"/>
              </w:rPr>
            </w:pPr>
          </w:p>
        </w:tc>
      </w:tr>
    </w:tbl>
    <w:p w:rsidR="00D05470" w:rsidRDefault="00D05470">
      <w:pPr>
        <w:rPr>
          <w:rFonts w:hint="eastAsia"/>
        </w:rPr>
      </w:pPr>
    </w:p>
    <w:sectPr w:rsidR="00D05470" w:rsidSect="00C310AF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E7" w:rsidRDefault="006C1EE7" w:rsidP="006C1EE7">
      <w:r>
        <w:separator/>
      </w:r>
    </w:p>
  </w:endnote>
  <w:endnote w:type="continuationSeparator" w:id="0">
    <w:p w:rsidR="006C1EE7" w:rsidRDefault="006C1EE7" w:rsidP="006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E7" w:rsidRDefault="006C1EE7" w:rsidP="006C1EE7">
      <w:r>
        <w:separator/>
      </w:r>
    </w:p>
  </w:footnote>
  <w:footnote w:type="continuationSeparator" w:id="0">
    <w:p w:rsidR="006C1EE7" w:rsidRDefault="006C1EE7" w:rsidP="006C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AF"/>
    <w:rsid w:val="006C1EE7"/>
    <w:rsid w:val="00C310AF"/>
    <w:rsid w:val="00D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CF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0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0A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C1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EE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1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E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B3EB-259B-4163-A24B-040AA4B1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55E020D2.dotm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2024-03-22T06:06:00Z</dcterms:created>
  <dcterms:modified xsi:type="dcterms:W3CDTF">2024-03-22T06:06:00Z</dcterms:modified>
</cp:coreProperties>
</file>