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54" w:rsidRDefault="00DC7127" w:rsidP="00AB0C5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935" distR="114935" simplePos="0" relativeHeight="251658240" behindDoc="0" locked="0" layoutInCell="1" allowOverlap="1">
                <wp:simplePos x="0" y="0"/>
                <wp:positionH relativeFrom="margin">
                  <wp:posOffset>1540510</wp:posOffset>
                </wp:positionH>
                <wp:positionV relativeFrom="paragraph">
                  <wp:posOffset>13335</wp:posOffset>
                </wp:positionV>
                <wp:extent cx="3866515" cy="354965"/>
                <wp:effectExtent l="0" t="0" r="19685" b="260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27" w:rsidRPr="00DC7127" w:rsidRDefault="00DC7127" w:rsidP="00DC7127">
                            <w:pPr>
                              <w:spacing w:line="200" w:lineRule="exact"/>
                              <w:rPr>
                                <w:color w:val="000000"/>
                              </w:rPr>
                            </w:pPr>
                            <w:r w:rsidRPr="00DC71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本件責任者：　　　　　　　　　　連絡先：　</w:t>
                            </w:r>
                          </w:p>
                          <w:p w:rsidR="00DC7127" w:rsidRPr="00DC7127" w:rsidRDefault="00DC7127" w:rsidP="00DC7127">
                            <w:pPr>
                              <w:spacing w:line="200" w:lineRule="exact"/>
                              <w:rPr>
                                <w:color w:val="000000"/>
                              </w:rPr>
                            </w:pPr>
                            <w:r w:rsidRPr="00DC71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　　　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1.3pt;margin-top:1.05pt;width:304.45pt;height:27.9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">
                <v:textbox>
                  <w:txbxContent>
                    <w:p w:rsidR="00DC7127" w:rsidRPr="00DC7127" w:rsidRDefault="00DC7127" w:rsidP="00DC7127">
                      <w:pPr>
                        <w:spacing w:line="200" w:lineRule="exact"/>
                        <w:rPr>
                          <w:color w:val="000000"/>
                        </w:rPr>
                      </w:pPr>
                      <w:r w:rsidRPr="00DC7127">
                        <w:rPr>
                          <w:rFonts w:hint="eastAsia"/>
                          <w:color w:val="000000"/>
                          <w:sz w:val="18"/>
                        </w:rPr>
                        <w:t xml:space="preserve">本件責任者：　　　　　　　　　　連絡先：　</w:t>
                      </w:r>
                    </w:p>
                    <w:p w:rsidR="00DC7127" w:rsidRPr="00DC7127" w:rsidRDefault="00DC7127" w:rsidP="00DC7127">
                      <w:pPr>
                        <w:spacing w:line="200" w:lineRule="exact"/>
                        <w:rPr>
                          <w:color w:val="000000"/>
                        </w:rPr>
                      </w:pPr>
                      <w:r w:rsidRPr="00DC7127">
                        <w:rPr>
                          <w:rFonts w:hint="eastAsia"/>
                          <w:color w:val="000000"/>
                          <w:sz w:val="18"/>
                        </w:rPr>
                        <w:t>担　当　者：　　　　　　　　　　連絡先：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C54">
        <w:t xml:space="preserve"> </w:t>
      </w:r>
    </w:p>
    <w:p w:rsidR="00DC7127" w:rsidRDefault="00DC7127" w:rsidP="00AB0C54"/>
    <w:p w:rsidR="00AB0C54" w:rsidRDefault="00AB0C54" w:rsidP="00AB0C54">
      <w:pPr>
        <w:wordWrap w:val="0"/>
        <w:jc w:val="right"/>
      </w:pPr>
      <w:r>
        <w:rPr>
          <w:rFonts w:hint="eastAsia"/>
        </w:rPr>
        <w:t>令和</w:t>
      </w:r>
      <w:r>
        <w:t xml:space="preserve"> </w:t>
      </w:r>
      <w:r w:rsidR="00AB7585">
        <w:rPr>
          <w:rFonts w:hint="eastAsia"/>
        </w:rPr>
        <w:t xml:space="preserve">　</w:t>
      </w:r>
      <w:r>
        <w:t xml:space="preserve">年 </w:t>
      </w:r>
      <w:r w:rsidR="00AB7585">
        <w:rPr>
          <w:rFonts w:hint="eastAsia"/>
        </w:rPr>
        <w:t xml:space="preserve">　</w:t>
      </w:r>
      <w:r>
        <w:t xml:space="preserve">月 </w:t>
      </w:r>
      <w:r w:rsidR="00AB7585">
        <w:rPr>
          <w:rFonts w:hint="eastAsia"/>
        </w:rPr>
        <w:t xml:space="preserve">　</w:t>
      </w:r>
      <w:r>
        <w:t>日</w:t>
      </w:r>
      <w:r>
        <w:rPr>
          <w:rFonts w:hint="eastAsia"/>
        </w:rPr>
        <w:t xml:space="preserve">　</w:t>
      </w:r>
    </w:p>
    <w:p w:rsidR="00AB0C54" w:rsidRDefault="00AB0C54" w:rsidP="00AB0C54">
      <w:pPr>
        <w:jc w:val="center"/>
      </w:pPr>
    </w:p>
    <w:p w:rsidR="00AB0C54" w:rsidRDefault="00AB0C54" w:rsidP="00AB0C54">
      <w:pPr>
        <w:jc w:val="center"/>
      </w:pPr>
      <w:r>
        <w:rPr>
          <w:rFonts w:hint="eastAsia"/>
        </w:rPr>
        <w:t>入札参加資格登録に係る格付けのための加算点適用除外申出書</w:t>
      </w:r>
    </w:p>
    <w:p w:rsidR="00AB0C54" w:rsidRDefault="00AB0C54" w:rsidP="00AB0C54"/>
    <w:p w:rsidR="00AB0C54" w:rsidRDefault="00AB0C54" w:rsidP="00AB0C54">
      <w:pPr>
        <w:ind w:firstLineChars="100" w:firstLine="240"/>
      </w:pPr>
      <w:r>
        <w:rPr>
          <w:rFonts w:hint="eastAsia"/>
        </w:rPr>
        <w:t>つくば市長</w:t>
      </w:r>
      <w:r>
        <w:t xml:space="preserve"> 五十嵐 立青 宛て</w:t>
      </w:r>
    </w:p>
    <w:p w:rsidR="00AB0C54" w:rsidRDefault="00AB0C54" w:rsidP="00AB0C54"/>
    <w:p w:rsidR="00AB0C54" w:rsidRDefault="00AB0C54" w:rsidP="00AB0C54">
      <w:pPr>
        <w:wordWrap w:val="0"/>
        <w:jc w:val="right"/>
      </w:pPr>
      <w:r>
        <w:rPr>
          <w:rFonts w:hint="eastAsia"/>
        </w:rPr>
        <w:t>所</w:t>
      </w:r>
      <w:r>
        <w:t xml:space="preserve"> 在 地</w:t>
      </w:r>
      <w:r>
        <w:rPr>
          <w:rFonts w:hint="eastAsia"/>
        </w:rPr>
        <w:t xml:space="preserve">　　　　　　　　　　　　　　</w:t>
      </w:r>
    </w:p>
    <w:p w:rsidR="00AB0C54" w:rsidRDefault="00AB0C54" w:rsidP="00AB0C54">
      <w:pPr>
        <w:wordWrap w:val="0"/>
        <w:jc w:val="right"/>
      </w:pPr>
      <w:r>
        <w:rPr>
          <w:rFonts w:hint="eastAsia"/>
        </w:rPr>
        <w:t xml:space="preserve">商号又は名称　　　　　　　　　　　　</w:t>
      </w:r>
    </w:p>
    <w:p w:rsidR="00AB0C54" w:rsidRDefault="00AB0C54" w:rsidP="00AB0C54">
      <w:pPr>
        <w:wordWrap w:val="0"/>
        <w:jc w:val="right"/>
      </w:pPr>
      <w:r>
        <w:rPr>
          <w:rFonts w:hint="eastAsia"/>
        </w:rPr>
        <w:t xml:space="preserve">代表者職氏名　　　　　　　　　　　　</w:t>
      </w:r>
    </w:p>
    <w:p w:rsidR="00AB0C54" w:rsidRDefault="00AB0C54" w:rsidP="00AB0C54">
      <w:pPr>
        <w:jc w:val="right"/>
      </w:pPr>
    </w:p>
    <w:p w:rsidR="00AB0C54" w:rsidRDefault="00AB0C54" w:rsidP="00AB0C54">
      <w:pPr>
        <w:jc w:val="right"/>
      </w:pPr>
    </w:p>
    <w:p w:rsidR="00366363" w:rsidRDefault="00366363" w:rsidP="00AB0C54">
      <w:pPr>
        <w:ind w:firstLineChars="100" w:firstLine="240"/>
      </w:pPr>
      <w:r>
        <w:rPr>
          <w:rFonts w:hint="eastAsia"/>
        </w:rPr>
        <w:t>令和５～８年度</w:t>
      </w:r>
      <w:r w:rsidRPr="00366363">
        <w:rPr>
          <w:rFonts w:hint="eastAsia"/>
        </w:rPr>
        <w:t>一般（指名）競争入札参加資格</w:t>
      </w:r>
      <w:r>
        <w:rPr>
          <w:rFonts w:hint="eastAsia"/>
        </w:rPr>
        <w:t>登録に係る格付けのための加算点の適用について、下記工種の適用の除外を希望しますので申し出ます。</w:t>
      </w:r>
    </w:p>
    <w:p w:rsidR="00366363" w:rsidRDefault="00366363" w:rsidP="00AB0C54">
      <w:pPr>
        <w:ind w:firstLineChars="100" w:firstLine="240"/>
      </w:pPr>
    </w:p>
    <w:p w:rsidR="00366363" w:rsidRDefault="00366363" w:rsidP="00AB0C54">
      <w:pPr>
        <w:ind w:firstLineChars="100" w:firstLine="240"/>
      </w:pPr>
    </w:p>
    <w:p w:rsidR="00AB0C54" w:rsidRDefault="00366363" w:rsidP="00366363">
      <w:pPr>
        <w:ind w:firstLineChars="100" w:firstLine="240"/>
        <w:jc w:val="center"/>
      </w:pPr>
      <w:r>
        <w:rPr>
          <w:rFonts w:hint="eastAsia"/>
        </w:rPr>
        <w:t>記</w:t>
      </w:r>
      <w:r w:rsidR="00AB0C54">
        <w:cr/>
      </w:r>
    </w:p>
    <w:p w:rsidR="00366363" w:rsidRDefault="00366363" w:rsidP="00366363">
      <w:pPr>
        <w:ind w:firstLineChars="100" w:firstLine="240"/>
        <w:jc w:val="center"/>
      </w:pPr>
    </w:p>
    <w:p w:rsidR="00366363" w:rsidRDefault="00366363" w:rsidP="00366363">
      <w:pPr>
        <w:ind w:firstLineChars="100" w:firstLine="240"/>
      </w:pPr>
      <w:r>
        <w:rPr>
          <w:rFonts w:hint="eastAsia"/>
        </w:rPr>
        <w:t>〇適用除外を希望する工種（希望する工種に〇をつけてください）</w:t>
      </w:r>
    </w:p>
    <w:p w:rsidR="00366363" w:rsidRDefault="00366363" w:rsidP="00366363">
      <w:pPr>
        <w:ind w:firstLineChars="100" w:firstLine="240"/>
      </w:pPr>
    </w:p>
    <w:p w:rsidR="00366363" w:rsidRDefault="00366363" w:rsidP="00366363">
      <w:pPr>
        <w:ind w:firstLineChars="100" w:firstLine="240"/>
        <w:jc w:val="center"/>
      </w:pPr>
      <w:r>
        <w:rPr>
          <w:rFonts w:hint="eastAsia"/>
        </w:rPr>
        <w:t>土木一式　　・　　建築一式　　・　　舗装</w:t>
      </w:r>
      <w:r w:rsidR="007223A6">
        <w:rPr>
          <w:rFonts w:hint="eastAsia"/>
        </w:rPr>
        <w:t xml:space="preserve">　</w:t>
      </w:r>
      <w:r w:rsidR="009B65CE">
        <w:rPr>
          <w:rFonts w:hint="eastAsia"/>
        </w:rPr>
        <w:t xml:space="preserve">　</w:t>
      </w:r>
    </w:p>
    <w:sectPr w:rsidR="00366363" w:rsidSect="00AB0C54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54"/>
    <w:rsid w:val="001A1C6D"/>
    <w:rsid w:val="00366363"/>
    <w:rsid w:val="007223A6"/>
    <w:rsid w:val="007A7DEE"/>
    <w:rsid w:val="00882B18"/>
    <w:rsid w:val="009B65CE"/>
    <w:rsid w:val="00A73C10"/>
    <w:rsid w:val="00AB0C54"/>
    <w:rsid w:val="00AB7585"/>
    <w:rsid w:val="00B27C1A"/>
    <w:rsid w:val="00D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3C217-137F-4A5B-819A-91470965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FCE14575.dotm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</dc:creator>
  <cp:keywords/>
  <dc:description/>
  <cp:lastModifiedBy>Administrator</cp:lastModifiedBy>
  <cp:revision>2</cp:revision>
  <cp:lastPrinted>2023-05-26T02:45:00Z</cp:lastPrinted>
  <dcterms:created xsi:type="dcterms:W3CDTF">2023-06-02T07:32:00Z</dcterms:created>
  <dcterms:modified xsi:type="dcterms:W3CDTF">2023-06-02T07:32:00Z</dcterms:modified>
</cp:coreProperties>
</file>