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Pr="00A75F77" w:rsidRDefault="00A75F77" w:rsidP="00A75F77">
      <w:pPr>
        <w:jc w:val="center"/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 w:rsidRPr="00A75F77">
        <w:rPr>
          <w:rFonts w:asciiTheme="minorEastAsia" w:hAnsiTheme="minorEastAsia" w:hint="eastAsia"/>
          <w:sz w:val="40"/>
          <w:szCs w:val="40"/>
        </w:rPr>
        <w:t>委任状</w:t>
      </w:r>
    </w:p>
    <w:p w:rsidR="00A75F77" w:rsidRPr="00A75F77" w:rsidRDefault="00A75F77">
      <w:pPr>
        <w:rPr>
          <w:rFonts w:asciiTheme="minorEastAsia" w:hAnsiTheme="minorEastAsia"/>
        </w:rPr>
      </w:pPr>
    </w:p>
    <w:p w:rsidR="00A75F77" w:rsidRPr="00A75F77" w:rsidRDefault="00A75F77" w:rsidP="00895F61">
      <w:pPr>
        <w:ind w:leftChars="236" w:left="566"/>
        <w:jc w:val="left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 xml:space="preserve">　</w:t>
      </w:r>
      <w:r w:rsidR="00847D95">
        <w:rPr>
          <w:rFonts w:asciiTheme="minorEastAsia" w:hAnsiTheme="minorEastAsia" w:hint="eastAsia"/>
        </w:rPr>
        <w:t xml:space="preserve">　　　　　　</w:t>
      </w:r>
      <w:r w:rsidR="00847D95" w:rsidRPr="00A75F77">
        <w:rPr>
          <w:rFonts w:asciiTheme="minorEastAsia" w:hAnsiTheme="minorEastAsia" w:hint="eastAsia"/>
        </w:rPr>
        <w:t xml:space="preserve">　　　　　</w:t>
      </w:r>
      <w:r w:rsidR="00847D95">
        <w:rPr>
          <w:rFonts w:asciiTheme="minorEastAsia" w:hAnsiTheme="minorEastAsia" w:hint="eastAsia"/>
        </w:rPr>
        <w:t xml:space="preserve">　　</w:t>
      </w:r>
      <w:r w:rsidR="00435B64">
        <w:rPr>
          <w:rFonts w:asciiTheme="minorEastAsia" w:hAnsiTheme="minorEastAsia" w:hint="eastAsia"/>
        </w:rPr>
        <w:t xml:space="preserve">　</w:t>
      </w:r>
    </w:p>
    <w:p w:rsidR="00A826CC" w:rsidRDefault="00A75F77" w:rsidP="00895F61">
      <w:pPr>
        <w:wordWrap w:val="0"/>
        <w:ind w:leftChars="236" w:left="566"/>
        <w:jc w:val="left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氏名</w:t>
      </w:r>
    </w:p>
    <w:p w:rsidR="00A75F77" w:rsidRPr="00A75F77" w:rsidRDefault="0030665B" w:rsidP="00895F61">
      <w:pPr>
        <w:wordWrap w:val="0"/>
        <w:ind w:leftChars="236" w:left="566"/>
        <w:jc w:val="left"/>
        <w:rPr>
          <w:rFonts w:asciiTheme="minorEastAsia" w:hAnsiTheme="minorEastAsia"/>
        </w:rPr>
      </w:pPr>
      <w:r w:rsidRPr="0030665B">
        <w:rPr>
          <w:rFonts w:asciiTheme="minorEastAsia" w:hAnsiTheme="minorEastAsia" w:hint="eastAsia"/>
          <w:sz w:val="22"/>
        </w:rPr>
        <w:t>（</w:t>
      </w:r>
      <w:r w:rsidR="00A826CC" w:rsidRPr="0030665B">
        <w:rPr>
          <w:rFonts w:asciiTheme="minorEastAsia" w:hAnsiTheme="minorEastAsia" w:hint="eastAsia"/>
          <w:sz w:val="22"/>
        </w:rPr>
        <w:t>担当者</w:t>
      </w:r>
      <w:r w:rsidR="003C3E0E" w:rsidRPr="0030665B">
        <w:rPr>
          <w:rFonts w:asciiTheme="minorEastAsia" w:hAnsiTheme="minorEastAsia" w:hint="eastAsia"/>
          <w:sz w:val="22"/>
        </w:rPr>
        <w:t>氏名</w:t>
      </w:r>
      <w:r w:rsidR="00A75F77" w:rsidRPr="0030665B">
        <w:rPr>
          <w:rFonts w:asciiTheme="minorEastAsia" w:hAnsiTheme="minorEastAsia" w:hint="eastAsia"/>
          <w:sz w:val="22"/>
        </w:rPr>
        <w:t xml:space="preserve">　</w:t>
      </w:r>
      <w:r w:rsidR="00847D95" w:rsidRPr="0030665B">
        <w:rPr>
          <w:rFonts w:asciiTheme="minorEastAsia" w:hAnsiTheme="minorEastAsia" w:hint="eastAsia"/>
          <w:sz w:val="22"/>
        </w:rPr>
        <w:t xml:space="preserve">　　　</w:t>
      </w:r>
      <w:r w:rsidR="00F257B4" w:rsidRPr="0030665B">
        <w:rPr>
          <w:rFonts w:asciiTheme="minorEastAsia" w:hAnsiTheme="minorEastAsia" w:hint="eastAsia"/>
          <w:sz w:val="22"/>
        </w:rPr>
        <w:t xml:space="preserve">　</w:t>
      </w:r>
      <w:r w:rsidR="00847D95" w:rsidRPr="0030665B">
        <w:rPr>
          <w:rFonts w:asciiTheme="minorEastAsia" w:hAnsiTheme="minorEastAsia" w:hint="eastAsia"/>
          <w:sz w:val="22"/>
        </w:rPr>
        <w:t xml:space="preserve">　　</w:t>
      </w:r>
      <w:r w:rsidR="00A75F77" w:rsidRPr="0030665B">
        <w:rPr>
          <w:rFonts w:asciiTheme="minorEastAsia" w:hAnsiTheme="minorEastAsia" w:hint="eastAsia"/>
          <w:sz w:val="22"/>
        </w:rPr>
        <w:t xml:space="preserve">　　　　　</w:t>
      </w:r>
      <w:r w:rsidR="00435B64" w:rsidRPr="0030665B">
        <w:rPr>
          <w:rFonts w:asciiTheme="minorEastAsia" w:hAnsiTheme="minorEastAsia" w:hint="eastAsia"/>
          <w:sz w:val="22"/>
        </w:rPr>
        <w:t xml:space="preserve">　</w:t>
      </w:r>
      <w:r w:rsidR="00A75F77" w:rsidRPr="0030665B">
        <w:rPr>
          <w:rFonts w:asciiTheme="minorEastAsia" w:hAnsiTheme="minorEastAsia" w:hint="eastAsia"/>
          <w:sz w:val="22"/>
        </w:rPr>
        <w:t xml:space="preserve">　</w:t>
      </w:r>
      <w:r w:rsidR="006F043D" w:rsidRPr="0030665B">
        <w:rPr>
          <w:rFonts w:asciiTheme="minorEastAsia" w:hAnsiTheme="minorEastAsia" w:hint="eastAsia"/>
          <w:sz w:val="22"/>
        </w:rPr>
        <w:t xml:space="preserve">　</w:t>
      </w:r>
      <w:r w:rsidRPr="0030665B">
        <w:rPr>
          <w:rFonts w:asciiTheme="minorEastAsia" w:hAnsiTheme="minorEastAsia" w:hint="eastAsia"/>
          <w:sz w:val="22"/>
        </w:rPr>
        <w:t>）</w:t>
      </w:r>
    </w:p>
    <w:p w:rsidR="00A75F77" w:rsidRPr="00A75F77" w:rsidRDefault="00A75F77" w:rsidP="00895F61">
      <w:pPr>
        <w:wordWrap w:val="0"/>
        <w:ind w:leftChars="236" w:left="566"/>
        <w:jc w:val="left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（電話）</w:t>
      </w:r>
      <w:r>
        <w:rPr>
          <w:rFonts w:asciiTheme="minorEastAsia" w:hAnsiTheme="minorEastAsia" w:hint="eastAsia"/>
        </w:rPr>
        <w:t xml:space="preserve">　</w:t>
      </w:r>
      <w:r w:rsidR="00847D95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　　　　　</w:t>
      </w:r>
    </w:p>
    <w:p w:rsidR="00A75F77" w:rsidRPr="00847D95" w:rsidRDefault="00A75F77">
      <w:pPr>
        <w:rPr>
          <w:rFonts w:asciiTheme="minorEastAsia" w:hAnsiTheme="minorEastAsia"/>
        </w:rPr>
      </w:pPr>
    </w:p>
    <w:p w:rsidR="00A63FA2" w:rsidRPr="00A75F77" w:rsidRDefault="00A63FA2" w:rsidP="00311102">
      <w:pPr>
        <w:ind w:firstLineChars="100" w:firstLine="240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私は</w:t>
      </w:r>
      <w:r>
        <w:rPr>
          <w:rFonts w:asciiTheme="minorEastAsia" w:hAnsiTheme="minorEastAsia" w:hint="eastAsia"/>
        </w:rPr>
        <w:t>、</w:t>
      </w:r>
      <w:r w:rsidRPr="00A75F77">
        <w:rPr>
          <w:rFonts w:asciiTheme="minorEastAsia" w:hAnsiTheme="minorEastAsia" w:hint="eastAsia"/>
        </w:rPr>
        <w:t>上記の者を代理人と定め</w:t>
      </w:r>
      <w:r>
        <w:rPr>
          <w:rFonts w:asciiTheme="minorEastAsia" w:hAnsiTheme="minorEastAsia" w:hint="eastAsia"/>
        </w:rPr>
        <w:t>、</w:t>
      </w:r>
      <w:r w:rsidRPr="00A75F77">
        <w:rPr>
          <w:rFonts w:asciiTheme="minorEastAsia" w:hAnsiTheme="minorEastAsia" w:hint="eastAsia"/>
        </w:rPr>
        <w:t>下記の物件に係る</w:t>
      </w:r>
      <w:r w:rsidR="00311102" w:rsidRPr="00311102">
        <w:rPr>
          <w:rFonts w:asciiTheme="minorEastAsia" w:hAnsiTheme="minorEastAsia" w:hint="eastAsia"/>
        </w:rPr>
        <w:t>公有地の拡大の推進に関する法律第４条１項による届出</w:t>
      </w:r>
      <w:r w:rsidR="00F061F4">
        <w:rPr>
          <w:rFonts w:asciiTheme="minorEastAsia" w:hAnsiTheme="minorEastAsia" w:hint="eastAsia"/>
        </w:rPr>
        <w:t>及び</w:t>
      </w:r>
      <w:r w:rsidR="00F061F4" w:rsidRPr="00F061F4">
        <w:rPr>
          <w:rFonts w:asciiTheme="minorEastAsia" w:hAnsiTheme="minorEastAsia" w:hint="eastAsia"/>
        </w:rPr>
        <w:t>第６条に規定する通知書の受領</w:t>
      </w:r>
      <w:r w:rsidRPr="00A75F77">
        <w:rPr>
          <w:rFonts w:asciiTheme="minorEastAsia" w:hAnsiTheme="minorEastAsia" w:hint="eastAsia"/>
        </w:rPr>
        <w:t>に関する一切の権限を委任します。</w:t>
      </w:r>
    </w:p>
    <w:p w:rsidR="00A75F77" w:rsidRPr="00A63FA2" w:rsidRDefault="00A75F77">
      <w:pPr>
        <w:rPr>
          <w:rFonts w:asciiTheme="minorEastAsia" w:hAnsiTheme="minorEastAsia"/>
        </w:rPr>
      </w:pPr>
    </w:p>
    <w:p w:rsidR="00A75F77" w:rsidRPr="00A75F77" w:rsidRDefault="00A75F77" w:rsidP="00A75F77">
      <w:pPr>
        <w:pStyle w:val="a3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記</w:t>
      </w:r>
    </w:p>
    <w:p w:rsidR="00A75F77" w:rsidRPr="00A75F77" w:rsidRDefault="00A75F77" w:rsidP="00A75F77">
      <w:pPr>
        <w:rPr>
          <w:rFonts w:asciiTheme="minorEastAsia" w:hAnsiTheme="minorEastAsia"/>
        </w:rPr>
      </w:pPr>
    </w:p>
    <w:p w:rsidR="00A75F77" w:rsidRPr="00A75F77" w:rsidRDefault="00814F33" w:rsidP="00814F33">
      <w:pPr>
        <w:ind w:leftChars="178" w:left="708" w:hangingChars="117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75F77" w:rsidRPr="00A75F77">
        <w:rPr>
          <w:rFonts w:asciiTheme="minorEastAsia" w:hAnsiTheme="minorEastAsia" w:hint="eastAsia"/>
        </w:rPr>
        <w:t>物件の表示</w:t>
      </w:r>
    </w:p>
    <w:p w:rsidR="00A63FA2" w:rsidRDefault="00A63FA2" w:rsidP="00814F33">
      <w:pPr>
        <w:ind w:leftChars="178" w:left="991" w:hangingChars="235" w:hanging="564"/>
        <w:rPr>
          <w:rFonts w:asciiTheme="minorEastAsia" w:hAnsiTheme="minorEastAsia"/>
        </w:rPr>
      </w:pPr>
    </w:p>
    <w:p w:rsidR="00A63FA2" w:rsidRDefault="00A63FA2" w:rsidP="00814F33">
      <w:pPr>
        <w:ind w:leftChars="178" w:left="991" w:hangingChars="235" w:hanging="564"/>
        <w:rPr>
          <w:rFonts w:asciiTheme="minorEastAsia" w:hAnsiTheme="minorEastAsia"/>
        </w:rPr>
      </w:pPr>
    </w:p>
    <w:p w:rsidR="00A75F77" w:rsidRDefault="00A75F77" w:rsidP="00100554">
      <w:pPr>
        <w:ind w:leftChars="178" w:left="991" w:hangingChars="235" w:hanging="564"/>
        <w:rPr>
          <w:rFonts w:asciiTheme="minorEastAsia" w:hAnsiTheme="minorEastAsia"/>
        </w:rPr>
      </w:pPr>
    </w:p>
    <w:p w:rsidR="005C25B8" w:rsidRPr="005C25B8" w:rsidRDefault="005C25B8" w:rsidP="00A75F77">
      <w:pPr>
        <w:rPr>
          <w:rFonts w:asciiTheme="minorEastAsia" w:hAnsiTheme="minorEastAsia"/>
        </w:rPr>
      </w:pPr>
    </w:p>
    <w:p w:rsidR="00A75F77" w:rsidRPr="00A75F77" w:rsidRDefault="00A75F77" w:rsidP="00A75F77">
      <w:pPr>
        <w:rPr>
          <w:rFonts w:asciiTheme="minorEastAsia" w:hAnsiTheme="minorEastAsia"/>
        </w:rPr>
      </w:pPr>
    </w:p>
    <w:p w:rsidR="00A75F77" w:rsidRPr="00A75F77" w:rsidRDefault="00A75F77" w:rsidP="00BD3C45">
      <w:pPr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 xml:space="preserve">　</w:t>
      </w:r>
      <w:r w:rsidR="00BD3C45">
        <w:rPr>
          <w:rFonts w:asciiTheme="minorEastAsia" w:hAnsiTheme="minorEastAsia" w:hint="eastAsia"/>
        </w:rPr>
        <w:t xml:space="preserve">　　</w:t>
      </w:r>
      <w:r w:rsidRPr="00A75F77">
        <w:rPr>
          <w:rFonts w:asciiTheme="minorEastAsia" w:hAnsiTheme="minorEastAsia" w:hint="eastAsia"/>
        </w:rPr>
        <w:t xml:space="preserve">　年　　月　　日</w:t>
      </w:r>
    </w:p>
    <w:p w:rsidR="00A75F77" w:rsidRPr="00A75F77" w:rsidRDefault="00A75F77" w:rsidP="00A75F77">
      <w:pPr>
        <w:rPr>
          <w:rFonts w:asciiTheme="minorEastAsia" w:hAnsiTheme="minorEastAsia"/>
        </w:rPr>
      </w:pPr>
    </w:p>
    <w:p w:rsidR="00E35787" w:rsidRDefault="00A75F77" w:rsidP="00895F61">
      <w:pPr>
        <w:wordWrap w:val="0"/>
        <w:ind w:rightChars="294" w:right="706"/>
        <w:jc w:val="right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（委任者）住所</w:t>
      </w:r>
      <w:r w:rsidR="00847D95">
        <w:rPr>
          <w:rFonts w:asciiTheme="minorEastAsia" w:hAnsiTheme="minorEastAsia" w:hint="eastAsia"/>
        </w:rPr>
        <w:t xml:space="preserve">　　　　　　　</w:t>
      </w:r>
      <w:r w:rsidR="00847D95" w:rsidRPr="00A75F77">
        <w:rPr>
          <w:rFonts w:asciiTheme="minorEastAsia" w:hAnsiTheme="minorEastAsia" w:hint="eastAsia"/>
        </w:rPr>
        <w:t xml:space="preserve">　　　　　</w:t>
      </w:r>
      <w:r w:rsidR="00847D95">
        <w:rPr>
          <w:rFonts w:asciiTheme="minorEastAsia" w:hAnsiTheme="minorEastAsia" w:hint="eastAsia"/>
        </w:rPr>
        <w:t xml:space="preserve">　　　</w:t>
      </w:r>
    </w:p>
    <w:p w:rsidR="00847D95" w:rsidRDefault="00A75F77" w:rsidP="006F043D">
      <w:pPr>
        <w:ind w:rightChars="294" w:right="706" w:firstLineChars="1800" w:firstLine="4320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氏名</w:t>
      </w:r>
    </w:p>
    <w:p w:rsidR="00311102" w:rsidRPr="0030665B" w:rsidRDefault="0030665B" w:rsidP="0030665B">
      <w:pPr>
        <w:ind w:rightChars="294" w:right="706" w:firstLineChars="1900" w:firstLine="4180"/>
        <w:rPr>
          <w:rFonts w:asciiTheme="minorEastAsia" w:hAnsiTheme="minorEastAsia"/>
          <w:sz w:val="22"/>
        </w:rPr>
      </w:pPr>
      <w:r w:rsidRPr="0030665B">
        <w:rPr>
          <w:rFonts w:asciiTheme="minorEastAsia" w:hAnsiTheme="minorEastAsia" w:hint="eastAsia"/>
          <w:sz w:val="22"/>
        </w:rPr>
        <w:t xml:space="preserve">（担当者氏名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30665B">
        <w:rPr>
          <w:rFonts w:asciiTheme="minorEastAsia" w:hAnsiTheme="minorEastAsia" w:hint="eastAsia"/>
          <w:sz w:val="22"/>
        </w:rPr>
        <w:t xml:space="preserve">　　　　）</w:t>
      </w:r>
    </w:p>
    <w:p w:rsidR="000F1C65" w:rsidRDefault="000F1C65" w:rsidP="0024562A">
      <w:pPr>
        <w:ind w:rightChars="294" w:right="706" w:firstLineChars="1800" w:firstLine="4320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（電話）</w:t>
      </w:r>
      <w:r w:rsidR="0030665B">
        <w:rPr>
          <w:rFonts w:asciiTheme="minorEastAsia" w:hAnsiTheme="minorEastAsia" w:hint="eastAsia"/>
        </w:rPr>
        <w:t xml:space="preserve">　　　　　　　 </w:t>
      </w:r>
    </w:p>
    <w:sectPr w:rsidR="000F1C65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0EC" w:rsidRDefault="00AB20EC" w:rsidP="005C25B8">
      <w:r>
        <w:separator/>
      </w:r>
    </w:p>
  </w:endnote>
  <w:endnote w:type="continuationSeparator" w:id="0">
    <w:p w:rsidR="00AB20EC" w:rsidRDefault="00AB20EC" w:rsidP="005C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0EC" w:rsidRDefault="00AB20EC" w:rsidP="005C25B8">
      <w:r>
        <w:separator/>
      </w:r>
    </w:p>
  </w:footnote>
  <w:footnote w:type="continuationSeparator" w:id="0">
    <w:p w:rsidR="00AB20EC" w:rsidRDefault="00AB20EC" w:rsidP="005C2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77"/>
    <w:rsid w:val="00020EA3"/>
    <w:rsid w:val="000F1C65"/>
    <w:rsid w:val="00100554"/>
    <w:rsid w:val="00104B50"/>
    <w:rsid w:val="00217EBB"/>
    <w:rsid w:val="0024562A"/>
    <w:rsid w:val="0030665B"/>
    <w:rsid w:val="00311102"/>
    <w:rsid w:val="003934ED"/>
    <w:rsid w:val="003C3E0E"/>
    <w:rsid w:val="0042453D"/>
    <w:rsid w:val="00435B64"/>
    <w:rsid w:val="00490187"/>
    <w:rsid w:val="00522DB4"/>
    <w:rsid w:val="005C25B8"/>
    <w:rsid w:val="006F043D"/>
    <w:rsid w:val="00814F33"/>
    <w:rsid w:val="00847D95"/>
    <w:rsid w:val="00895F61"/>
    <w:rsid w:val="00A03AF9"/>
    <w:rsid w:val="00A427A0"/>
    <w:rsid w:val="00A63FA2"/>
    <w:rsid w:val="00A75F77"/>
    <w:rsid w:val="00A826CC"/>
    <w:rsid w:val="00A9214D"/>
    <w:rsid w:val="00AB20EC"/>
    <w:rsid w:val="00B25254"/>
    <w:rsid w:val="00BD3C45"/>
    <w:rsid w:val="00DE53B8"/>
    <w:rsid w:val="00E35787"/>
    <w:rsid w:val="00F061F4"/>
    <w:rsid w:val="00F257B4"/>
    <w:rsid w:val="00F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5F77"/>
    <w:pPr>
      <w:jc w:val="center"/>
    </w:pPr>
  </w:style>
  <w:style w:type="character" w:customStyle="1" w:styleId="a4">
    <w:name w:val="記 (文字)"/>
    <w:basedOn w:val="a0"/>
    <w:link w:val="a3"/>
    <w:uiPriority w:val="99"/>
    <w:rsid w:val="00A75F77"/>
    <w:rPr>
      <w:sz w:val="24"/>
    </w:rPr>
  </w:style>
  <w:style w:type="paragraph" w:styleId="a5">
    <w:name w:val="Closing"/>
    <w:basedOn w:val="a"/>
    <w:link w:val="a6"/>
    <w:uiPriority w:val="99"/>
    <w:unhideWhenUsed/>
    <w:rsid w:val="00A75F77"/>
    <w:pPr>
      <w:jc w:val="right"/>
    </w:pPr>
  </w:style>
  <w:style w:type="character" w:customStyle="1" w:styleId="a6">
    <w:name w:val="結語 (文字)"/>
    <w:basedOn w:val="a0"/>
    <w:link w:val="a5"/>
    <w:uiPriority w:val="99"/>
    <w:rsid w:val="00A75F77"/>
    <w:rPr>
      <w:sz w:val="24"/>
    </w:rPr>
  </w:style>
  <w:style w:type="table" w:styleId="a7">
    <w:name w:val="Table Grid"/>
    <w:basedOn w:val="a1"/>
    <w:uiPriority w:val="39"/>
    <w:rsid w:val="00A7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F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2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25B8"/>
    <w:rPr>
      <w:sz w:val="24"/>
    </w:rPr>
  </w:style>
  <w:style w:type="paragraph" w:styleId="ac">
    <w:name w:val="footer"/>
    <w:basedOn w:val="a"/>
    <w:link w:val="ad"/>
    <w:uiPriority w:val="99"/>
    <w:unhideWhenUsed/>
    <w:rsid w:val="005C2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25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AE93A7B3.dotm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2023-03-24T08:37:00Z</dcterms:created>
  <dcterms:modified xsi:type="dcterms:W3CDTF">2023-03-24T08:37:00Z</dcterms:modified>
</cp:coreProperties>
</file>