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4C" w:rsidRDefault="001663E7">
      <w:pPr>
        <w:spacing w:after="565"/>
        <w:ind w:left="15"/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0"/>
        </w:rPr>
        <w:t>（様式</w:t>
      </w:r>
      <w:r>
        <w:rPr>
          <w:rFonts w:ascii="ＭＳ Ｐゴシック" w:eastAsia="ＭＳ Ｐゴシック" w:hAnsi="ＭＳ Ｐゴシック" w:cs="ＭＳ Ｐゴシック"/>
          <w:sz w:val="20"/>
        </w:rPr>
        <w:t>１６－３</w:t>
      </w:r>
      <w:r>
        <w:rPr>
          <w:rFonts w:ascii="ＭＳ ゴシック" w:eastAsia="ＭＳ ゴシック" w:hAnsi="ＭＳ ゴシック" w:cs="ＭＳ ゴシック"/>
          <w:sz w:val="20"/>
        </w:rPr>
        <w:t>）</w:t>
      </w:r>
    </w:p>
    <w:p w:rsidR="00315D4C" w:rsidRDefault="00374ECD">
      <w:pPr>
        <w:spacing w:after="709" w:line="265" w:lineRule="auto"/>
        <w:ind w:left="10" w:right="-6" w:hanging="10"/>
        <w:jc w:val="right"/>
      </w:pPr>
      <w:r>
        <w:rPr>
          <w:rFonts w:ascii="ＭＳ 明朝" w:eastAsia="ＭＳ 明朝" w:hAnsi="ＭＳ 明朝" w:cs="ＭＳ 明朝" w:hint="eastAsia"/>
        </w:rPr>
        <w:t xml:space="preserve">　</w:t>
      </w:r>
      <w:r w:rsidR="001663E7"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1663E7"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1663E7">
        <w:rPr>
          <w:rFonts w:ascii="ＭＳ 明朝" w:eastAsia="ＭＳ 明朝" w:hAnsi="ＭＳ 明朝" w:cs="ＭＳ 明朝"/>
        </w:rPr>
        <w:t>日</w:t>
      </w:r>
    </w:p>
    <w:p w:rsidR="00315D4C" w:rsidRDefault="001663E7">
      <w:pPr>
        <w:pStyle w:val="1"/>
        <w:jc w:val="left"/>
      </w:pPr>
      <w:r>
        <w:t>茨城県信用保証協会会長</w:t>
      </w:r>
      <w:r w:rsidR="00EF045A">
        <w:rPr>
          <w:rFonts w:hint="eastAsia"/>
        </w:rPr>
        <w:t xml:space="preserve">　</w:t>
      </w:r>
      <w:r>
        <w:rPr>
          <w:sz w:val="28"/>
        </w:rPr>
        <w:t>殿</w:t>
      </w:r>
    </w:p>
    <w:p w:rsidR="00315D4C" w:rsidRDefault="001663E7" w:rsidP="00B11E27">
      <w:pPr>
        <w:spacing w:after="567" w:line="0" w:lineRule="atLeast"/>
        <w:ind w:left="1049" w:hanging="11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あっ旋機関名</w:t>
      </w:r>
    </w:p>
    <w:p w:rsidR="00B72408" w:rsidRPr="00B11E27" w:rsidRDefault="00B11E27" w:rsidP="00B11E27">
      <w:pPr>
        <w:pStyle w:val="1"/>
        <w:spacing w:line="0" w:lineRule="atLeast"/>
        <w:ind w:left="0" w:right="5"/>
        <w:jc w:val="left"/>
        <w:rPr>
          <w:sz w:val="22"/>
        </w:rPr>
      </w:pPr>
      <w:r>
        <w:t xml:space="preserve">                   </w:t>
      </w:r>
      <w:r>
        <w:rPr>
          <w:rFonts w:hint="eastAsia"/>
        </w:rPr>
        <w:t xml:space="preserve">　　　　</w:t>
      </w:r>
      <w:r w:rsidRPr="00B11E27">
        <w:rPr>
          <w:sz w:val="22"/>
        </w:rPr>
        <w:t xml:space="preserve">  </w:t>
      </w:r>
      <w:r w:rsidRPr="00B11E27">
        <w:rPr>
          <w:rFonts w:hint="eastAsia"/>
          <w:sz w:val="22"/>
        </w:rPr>
        <w:t>つくば市長　五　十　嵐　立　青</w:t>
      </w:r>
    </w:p>
    <w:p w:rsidR="00B11E27" w:rsidRPr="00B11E27" w:rsidRDefault="00B11E27" w:rsidP="00B11E27">
      <w:pPr>
        <w:rPr>
          <w:rFonts w:eastAsiaTheme="minorEastAsia"/>
        </w:rPr>
      </w:pPr>
    </w:p>
    <w:p w:rsidR="00315D4C" w:rsidRDefault="001663E7">
      <w:pPr>
        <w:pStyle w:val="1"/>
        <w:ind w:left="0" w:right="5"/>
      </w:pPr>
      <w:r>
        <w:t>保証条件変更承認書</w:t>
      </w:r>
    </w:p>
    <w:p w:rsidR="00315D4C" w:rsidRDefault="001663E7">
      <w:pPr>
        <w:spacing w:after="221" w:line="369" w:lineRule="auto"/>
        <w:ind w:firstLine="226"/>
      </w:pPr>
      <w:r>
        <w:rPr>
          <w:rFonts w:ascii="ＭＳ 明朝" w:eastAsia="ＭＳ 明朝" w:hAnsi="ＭＳ 明朝" w:cs="ＭＳ 明朝"/>
        </w:rPr>
        <w:t>下記の保証条件変更申込については，別添申込書のとおり，事情やむを得ないものと思われ承認いたします。</w:t>
      </w:r>
    </w:p>
    <w:p w:rsidR="00315D4C" w:rsidRDefault="001663E7">
      <w:pPr>
        <w:spacing w:after="23" w:line="265" w:lineRule="auto"/>
        <w:ind w:left="1046" w:right="1041" w:hanging="1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記</w:t>
      </w:r>
    </w:p>
    <w:p w:rsidR="00EE1929" w:rsidRPr="00EE1929" w:rsidRDefault="00EE1929">
      <w:pPr>
        <w:spacing w:after="23" w:line="265" w:lineRule="auto"/>
        <w:ind w:left="1046" w:right="1041" w:hanging="10"/>
        <w:jc w:val="center"/>
        <w:rPr>
          <w:rFonts w:eastAsiaTheme="minorEastAsia"/>
        </w:rPr>
      </w:pPr>
    </w:p>
    <w:tbl>
      <w:tblPr>
        <w:tblStyle w:val="TableGrid"/>
        <w:tblW w:w="7522" w:type="dxa"/>
        <w:tblInd w:w="605" w:type="dxa"/>
        <w:tblCellMar>
          <w:top w:w="58" w:type="dxa"/>
          <w:left w:w="139" w:type="dxa"/>
          <w:right w:w="140" w:type="dxa"/>
        </w:tblCellMar>
        <w:tblLook w:val="04A0" w:firstRow="1" w:lastRow="0" w:firstColumn="1" w:lastColumn="0" w:noHBand="0" w:noVBand="1"/>
      </w:tblPr>
      <w:tblGrid>
        <w:gridCol w:w="1469"/>
        <w:gridCol w:w="2395"/>
        <w:gridCol w:w="1358"/>
        <w:gridCol w:w="2300"/>
      </w:tblGrid>
      <w:tr w:rsidR="00315D4C">
        <w:trPr>
          <w:trHeight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C1" w:rsidRDefault="001663E7">
            <w:pPr>
              <w:spacing w:after="0"/>
              <w:ind w:left="1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協会顧客</w:t>
            </w:r>
          </w:p>
          <w:p w:rsidR="00315D4C" w:rsidRDefault="001663E7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21"/>
              </w:rPr>
              <w:t>口座番号</w:t>
            </w:r>
          </w:p>
        </w:tc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D4C" w:rsidRPr="00AE1913" w:rsidRDefault="00315D4C" w:rsidP="0028360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15D4C" w:rsidRPr="00AE1913">
        <w:trPr>
          <w:trHeight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D4C" w:rsidRDefault="001663E7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申込人名</w:t>
            </w:r>
          </w:p>
        </w:tc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0C" w:rsidRPr="009A1365" w:rsidRDefault="00F1470C" w:rsidP="00F1470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15D4C">
        <w:trPr>
          <w:trHeight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D4C" w:rsidRDefault="001663E7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申込人住所</w:t>
            </w:r>
          </w:p>
        </w:tc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13" w:rsidRPr="009403AF" w:rsidRDefault="00AE1913" w:rsidP="00F1470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1A40" w:rsidTr="00A61A40">
        <w:trPr>
          <w:trHeight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40" w:rsidRDefault="00A61A40" w:rsidP="00A61A40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保証番号①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40" w:rsidRPr="00E74534" w:rsidRDefault="00A61A40" w:rsidP="00A61A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40" w:rsidRDefault="00A61A40" w:rsidP="00A61A4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現在借入残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40" w:rsidRDefault="00A61A40" w:rsidP="00A61A40">
            <w:pPr>
              <w:jc w:val="center"/>
            </w:pPr>
          </w:p>
        </w:tc>
      </w:tr>
      <w:tr w:rsidR="00A61A40" w:rsidTr="00A61A40">
        <w:trPr>
          <w:trHeight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40" w:rsidRDefault="00A61A40" w:rsidP="00A61A40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保証番号②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40" w:rsidRPr="00E74534" w:rsidRDefault="00A61A40" w:rsidP="00A61A4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40" w:rsidRDefault="00A61A40" w:rsidP="00A61A4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現在借入残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40" w:rsidRDefault="00A61A40" w:rsidP="00A61A40">
            <w:pPr>
              <w:jc w:val="center"/>
            </w:pPr>
          </w:p>
        </w:tc>
      </w:tr>
      <w:tr w:rsidR="00A61A40" w:rsidTr="00A61A40">
        <w:trPr>
          <w:trHeight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40" w:rsidRDefault="00A61A40" w:rsidP="00A61A40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保証番号③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40" w:rsidRDefault="00A61A40" w:rsidP="00A61A40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40" w:rsidRDefault="00A61A40" w:rsidP="00A61A4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現在借入残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40" w:rsidRDefault="00A61A40" w:rsidP="00A61A40"/>
        </w:tc>
      </w:tr>
      <w:tr w:rsidR="00A61A40" w:rsidTr="00A61A40">
        <w:trPr>
          <w:trHeight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40" w:rsidRDefault="00A61A40" w:rsidP="00A61A40">
            <w:pPr>
              <w:spacing w:after="0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保証番号④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40" w:rsidRDefault="00A61A40" w:rsidP="00A61A40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40" w:rsidRDefault="00A61A40" w:rsidP="00A61A4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現在借入残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40" w:rsidRDefault="00A61A40" w:rsidP="00A61A40"/>
        </w:tc>
      </w:tr>
    </w:tbl>
    <w:p w:rsidR="00315D4C" w:rsidRDefault="001663E7">
      <w:pPr>
        <w:spacing w:after="606" w:line="265" w:lineRule="auto"/>
        <w:ind w:left="10" w:right="-6" w:hanging="10"/>
        <w:jc w:val="right"/>
      </w:pPr>
      <w:r>
        <w:rPr>
          <w:rFonts w:ascii="ＭＳ 明朝" w:eastAsia="ＭＳ 明朝" w:hAnsi="ＭＳ 明朝" w:cs="ＭＳ 明朝"/>
        </w:rPr>
        <w:t>以上</w:t>
      </w:r>
    </w:p>
    <w:sectPr w:rsidR="00315D4C">
      <w:pgSz w:w="11904" w:h="16838"/>
      <w:pgMar w:top="1440" w:right="1594" w:bottom="1440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9C1" w:rsidRDefault="003F69C1" w:rsidP="003F69C1">
      <w:pPr>
        <w:spacing w:after="0" w:line="240" w:lineRule="auto"/>
      </w:pPr>
      <w:r>
        <w:separator/>
      </w:r>
    </w:p>
  </w:endnote>
  <w:endnote w:type="continuationSeparator" w:id="0">
    <w:p w:rsidR="003F69C1" w:rsidRDefault="003F69C1" w:rsidP="003F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9C1" w:rsidRDefault="003F69C1" w:rsidP="003F69C1">
      <w:pPr>
        <w:spacing w:after="0" w:line="240" w:lineRule="auto"/>
      </w:pPr>
      <w:r>
        <w:separator/>
      </w:r>
    </w:p>
  </w:footnote>
  <w:footnote w:type="continuationSeparator" w:id="0">
    <w:p w:rsidR="003F69C1" w:rsidRDefault="003F69C1" w:rsidP="003F6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4C"/>
    <w:rsid w:val="000114A9"/>
    <w:rsid w:val="000C7996"/>
    <w:rsid w:val="00150B1D"/>
    <w:rsid w:val="001663E7"/>
    <w:rsid w:val="00223FA1"/>
    <w:rsid w:val="0024382D"/>
    <w:rsid w:val="00283601"/>
    <w:rsid w:val="002F52D2"/>
    <w:rsid w:val="00315D4C"/>
    <w:rsid w:val="00352141"/>
    <w:rsid w:val="00374ECD"/>
    <w:rsid w:val="003923F9"/>
    <w:rsid w:val="003F69C1"/>
    <w:rsid w:val="004E4EC2"/>
    <w:rsid w:val="0053620B"/>
    <w:rsid w:val="005F6CD3"/>
    <w:rsid w:val="00744D5D"/>
    <w:rsid w:val="00767DC0"/>
    <w:rsid w:val="007C3AD5"/>
    <w:rsid w:val="008A71F1"/>
    <w:rsid w:val="009403AF"/>
    <w:rsid w:val="009A1365"/>
    <w:rsid w:val="009D53DB"/>
    <w:rsid w:val="00A61A40"/>
    <w:rsid w:val="00AE1913"/>
    <w:rsid w:val="00B11E27"/>
    <w:rsid w:val="00B72408"/>
    <w:rsid w:val="00B77436"/>
    <w:rsid w:val="00CB0633"/>
    <w:rsid w:val="00DE6E59"/>
    <w:rsid w:val="00E74534"/>
    <w:rsid w:val="00EE1929"/>
    <w:rsid w:val="00EF045A"/>
    <w:rsid w:val="00F1470C"/>
    <w:rsid w:val="00F638D4"/>
    <w:rsid w:val="00F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93" w:line="259" w:lineRule="auto"/>
      <w:ind w:left="437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6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9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F6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9C1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E1929"/>
    <w:pPr>
      <w:jc w:val="center"/>
    </w:pPr>
    <w:rPr>
      <w:rFonts w:ascii="ＭＳ 明朝" w:eastAsia="ＭＳ 明朝" w:hAnsi="ＭＳ 明朝" w:cs="ＭＳ 明朝"/>
    </w:rPr>
  </w:style>
  <w:style w:type="character" w:customStyle="1" w:styleId="a8">
    <w:name w:val="記 (文字)"/>
    <w:basedOn w:val="a0"/>
    <w:link w:val="a7"/>
    <w:uiPriority w:val="99"/>
    <w:rsid w:val="00EE1929"/>
    <w:rPr>
      <w:rFonts w:ascii="ＭＳ 明朝" w:eastAsia="ＭＳ 明朝" w:hAnsi="ＭＳ 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EE1929"/>
    <w:pPr>
      <w:jc w:val="right"/>
    </w:pPr>
    <w:rPr>
      <w:rFonts w:ascii="ＭＳ 明朝" w:eastAsia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rsid w:val="00EE1929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F57E73D.dotm</Template>
  <TotalTime>0</TotalTime>
  <Pages>1</Pages>
  <Words>34</Words>
  <Characters>198</Characters>
  <Application>Microsoft Office Word</Application>
  <DocSecurity>4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2024-04-03T00:58:00Z</dcterms:created>
  <dcterms:modified xsi:type="dcterms:W3CDTF">2024-04-03T00:58:00Z</dcterms:modified>
</cp:coreProperties>
</file>