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5FC" w:rsidRPr="00CF69AD" w:rsidRDefault="007775FC" w:rsidP="00CF69AD">
      <w:pPr>
        <w:rPr>
          <w:rFonts w:ascii="ＭＳ 明朝" w:eastAsia="ＭＳ 明朝" w:hAnsi="ＭＳ 明朝" w:cs="ＭＳ ゴシック"/>
          <w:szCs w:val="21"/>
        </w:rPr>
      </w:pPr>
      <w:bookmarkStart w:id="0" w:name="_GoBack"/>
      <w:bookmarkEnd w:id="0"/>
      <w:r w:rsidRPr="00725462">
        <w:rPr>
          <w:rFonts w:ascii="ＭＳ 明朝" w:eastAsia="ＭＳ 明朝" w:hAnsi="ＭＳ 明朝" w:cs="ＭＳ ゴシック"/>
          <w:szCs w:val="21"/>
        </w:rPr>
        <w:t>様式第</w:t>
      </w:r>
      <w:r w:rsidRPr="00725462">
        <w:rPr>
          <w:rFonts w:ascii="ＭＳ 明朝" w:eastAsia="ＭＳ 明朝" w:hAnsi="ＭＳ 明朝" w:cs="ＭＳ ゴシック" w:hint="eastAsia"/>
          <w:szCs w:val="21"/>
        </w:rPr>
        <w:t>２－１</w:t>
      </w:r>
      <w:r w:rsidRPr="00725462">
        <w:rPr>
          <w:rFonts w:ascii="ＭＳ 明朝" w:eastAsia="ＭＳ 明朝" w:hAnsi="ＭＳ 明朝" w:cs="ＭＳ ゴシック"/>
          <w:szCs w:val="21"/>
        </w:rPr>
        <w:t xml:space="preserve">a </w:t>
      </w:r>
    </w:p>
    <w:tbl>
      <w:tblPr>
        <w:tblpPr w:leftFromText="142" w:rightFromText="142" w:vertAnchor="page" w:horzAnchor="margin" w:tblpY="1276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9"/>
      </w:tblGrid>
      <w:tr w:rsidR="00CF69AD" w:rsidRPr="00681549" w:rsidTr="00CF69AD"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CF69AD" w:rsidRPr="00681549" w:rsidRDefault="00CF69AD" w:rsidP="00CF69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>中小企業信用保険法第２条第５項第２号の規定による認定申請書</w:t>
            </w: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年　　月　　日</w:t>
            </w: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つくば市長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宛て</w:t>
            </w: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210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681549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　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</w:t>
            </w:r>
          </w:p>
          <w:p w:rsidR="00CF69AD" w:rsidRPr="00681549" w:rsidRDefault="00CF69AD" w:rsidP="00CF69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10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21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81549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申請者　　　　　　　　　　　　　　　　　　　</w:t>
            </w:r>
          </w:p>
          <w:p w:rsidR="00CF69AD" w:rsidRPr="00681549" w:rsidRDefault="00CF69AD" w:rsidP="00CF69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1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CF69AD" w:rsidRPr="00681549" w:rsidRDefault="00CF69AD" w:rsidP="00CF69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105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81549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氏　名　　　　　　　　　　　　　印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</w:t>
            </w: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私は、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  <w:u w:val="dotted"/>
              </w:rPr>
              <w:t xml:space="preserve">     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  <w:u w:val="dotted"/>
              </w:rPr>
              <w:t xml:space="preserve">　　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  <w:u w:val="dotted"/>
              </w:rPr>
              <w:t xml:space="preserve"> 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  <w:u w:val="dotted"/>
              </w:rPr>
              <w:t xml:space="preserve">　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 xml:space="preserve">が，令和  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 xml:space="preserve">年  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 xml:space="preserve">月 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 xml:space="preserve"> 日</w:t>
            </w:r>
            <w:r w:rsidRPr="00D65A3A">
              <w:rPr>
                <w:rFonts w:ascii="ＭＳ 明朝" w:eastAsia="ＭＳ 明朝" w:hAnsi="ＭＳ 明朝"/>
                <w:color w:val="000000"/>
                <w:kern w:val="0"/>
                <w:u w:val="double"/>
              </w:rPr>
              <w:t xml:space="preserve">        </w:t>
            </w:r>
            <w:r w:rsidRPr="00D65A3A">
              <w:rPr>
                <w:rFonts w:ascii="ＭＳ 明朝" w:eastAsia="ＭＳ 明朝" w:hAnsi="ＭＳ 明朝" w:hint="eastAsia"/>
                <w:color w:val="000000"/>
                <w:kern w:val="0"/>
                <w:u w:val="double"/>
              </w:rPr>
              <w:t xml:space="preserve">　</w:t>
            </w:r>
            <w:r w:rsidRPr="00D65A3A">
              <w:rPr>
                <w:rFonts w:ascii="ＭＳ 明朝" w:eastAsia="ＭＳ 明朝" w:hAnsi="ＭＳ 明朝"/>
                <w:color w:val="000000"/>
                <w:kern w:val="0"/>
                <w:u w:val="double"/>
              </w:rPr>
              <w:t xml:space="preserve">  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を行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>っ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ていることにより，下記のとおり</w:t>
            </w: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04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（注1）</w:t>
            </w: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同事業者との直接取引について売上高等の減少が生じているた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>め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，経営の安定に支障が生じておりますので，中小企業信用保険法第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>２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条第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>５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項第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>２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号の規定に基づき認定されるようお願いします。</w:t>
            </w: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>記</w:t>
            </w: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CF69AD" w:rsidRPr="00681549" w:rsidRDefault="00CF69AD" w:rsidP="00D65A3A">
            <w:pPr>
              <w:widowControl/>
              <w:spacing w:line="274" w:lineRule="auto"/>
              <w:ind w:right="260" w:firstLineChars="50" w:firstLine="105"/>
              <w:jc w:val="left"/>
              <w:rPr>
                <w:rFonts w:ascii="ＭＳ 明朝" w:eastAsia="ＭＳ 明朝" w:hAnsi="ＭＳ 明朝"/>
              </w:rPr>
            </w:pP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１　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  <w:u w:val="dotted"/>
              </w:rPr>
              <w:t xml:space="preserve">     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  <w:u w:val="dotted"/>
              </w:rPr>
              <w:t xml:space="preserve">　　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  <w:u w:val="dotted"/>
              </w:rPr>
              <w:t xml:space="preserve"> 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  <w:u w:val="dotted"/>
              </w:rPr>
              <w:t xml:space="preserve">　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に対する取引依存度           </w:t>
            </w:r>
            <w:r w:rsidR="00D65A3A">
              <w:rPr>
                <w:rFonts w:ascii="ＭＳ 明朝" w:eastAsia="ＭＳ 明朝" w:hAnsi="ＭＳ 明朝" w:cs="ＭＳ ゴシック" w:hint="eastAsia"/>
              </w:rPr>
              <w:t xml:space="preserve">　　　　　　 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　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</w:t>
            </w:r>
            <w:r w:rsidR="00D65A3A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　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 ％  (</w:t>
            </w:r>
            <w:r w:rsidR="00D65A3A" w:rsidRPr="006155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Ａ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>/</w:t>
            </w:r>
            <w:r w:rsidR="00D65A3A" w:rsidRPr="006155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Ｂ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>)×100</w:t>
            </w:r>
          </w:p>
          <w:p w:rsidR="00CF69AD" w:rsidRPr="00681549" w:rsidRDefault="00CF69AD" w:rsidP="00CF69AD">
            <w:pPr>
              <w:widowControl/>
              <w:spacing w:line="274" w:lineRule="auto"/>
              <w:ind w:left="6930" w:right="260" w:hangingChars="3300" w:hanging="6930"/>
              <w:jc w:val="left"/>
              <w:rPr>
                <w:rFonts w:ascii="ＭＳ 明朝" w:eastAsia="ＭＳ 明朝" w:hAnsi="ＭＳ 明朝" w:cs="ＭＳ ゴシック"/>
              </w:rPr>
            </w:pPr>
            <w:r w:rsidRPr="00681549">
              <w:rPr>
                <w:rFonts w:ascii="ＭＳ 明朝" w:eastAsia="ＭＳ 明朝" w:hAnsi="ＭＳ 明朝" w:cs="ＭＳ ゴシック"/>
              </w:rPr>
              <w:t xml:space="preserve">    </w:t>
            </w:r>
            <w:r w:rsidRPr="00681549">
              <w:rPr>
                <w:rFonts w:ascii="ＭＳ 明朝" w:eastAsia="ＭＳ 明朝" w:hAnsi="ＭＳ 明朝" w:cs="ＭＳ ゴシック" w:hint="eastAsia"/>
              </w:rPr>
              <w:t xml:space="preserve">　　</w:t>
            </w:r>
            <w:r w:rsidR="00D65A3A" w:rsidRPr="00D65A3A">
              <w:rPr>
                <w:rFonts w:asciiTheme="minorEastAsia" w:hAnsiTheme="minorEastAsia" w:hint="eastAsia"/>
                <w:color w:val="000000"/>
                <w:kern w:val="0"/>
              </w:rPr>
              <w:t>Ａ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   </w:t>
            </w:r>
            <w:r w:rsidR="00D65A3A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 年  </w:t>
            </w:r>
            <w:r w:rsidR="00D65A3A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月  </w:t>
            </w:r>
            <w:r w:rsidR="00D65A3A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日から  </w:t>
            </w:r>
            <w:r w:rsidR="00D65A3A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年 </w:t>
            </w:r>
            <w:r w:rsidR="00D65A3A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 月</w:t>
            </w:r>
            <w:r w:rsidR="00D65A3A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  日までの</w:t>
            </w:r>
            <w:r w:rsidRPr="00681549">
              <w:rPr>
                <w:rFonts w:ascii="ＭＳ 明朝" w:eastAsia="ＭＳ 明朝" w:hAnsi="ＭＳ 明朝" w:cs="ＭＳ ゴシック"/>
                <w:u w:val="dash" w:color="000000"/>
              </w:rPr>
              <w:t xml:space="preserve">      </w:t>
            </w:r>
            <w:r w:rsidRPr="00681549">
              <w:rPr>
                <w:rFonts w:ascii="ＭＳ 明朝" w:eastAsia="ＭＳ 明朝" w:hAnsi="ＭＳ 明朝" w:cs="ＭＳ ゴシック" w:hint="eastAsia"/>
                <w:u w:val="dash" w:color="000000"/>
              </w:rPr>
              <w:t xml:space="preserve">　　</w:t>
            </w:r>
            <w:r w:rsidRPr="00681549">
              <w:rPr>
                <w:rFonts w:ascii="ＭＳ 明朝" w:eastAsia="ＭＳ 明朝" w:hAnsi="ＭＳ 明朝" w:cs="ＭＳ ゴシック"/>
                <w:u w:val="dash" w:color="000000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81549">
              <w:rPr>
                <w:rFonts w:ascii="ＭＳ 明朝" w:eastAsia="ＭＳ 明朝" w:hAnsi="ＭＳ 明朝" w:cs="ＭＳ ゴシック"/>
              </w:rPr>
              <w:t>に対する取引額等</w:t>
            </w:r>
          </w:p>
          <w:p w:rsidR="00CF69AD" w:rsidRPr="00681549" w:rsidRDefault="00CF69AD" w:rsidP="00CF69AD">
            <w:pPr>
              <w:widowControl/>
              <w:spacing w:line="274" w:lineRule="auto"/>
              <w:ind w:left="6930" w:right="260" w:hangingChars="3300" w:hanging="6930"/>
              <w:jc w:val="left"/>
              <w:rPr>
                <w:rFonts w:ascii="ＭＳ 明朝" w:eastAsia="ＭＳ 明朝" w:hAnsi="ＭＳ 明朝" w:cs="ＭＳ ゴシック"/>
                <w:u w:val="single"/>
              </w:rPr>
            </w:pPr>
            <w:r w:rsidRPr="00681549">
              <w:rPr>
                <w:rFonts w:ascii="ＭＳ 明朝" w:eastAsia="ＭＳ 明朝" w:hAnsi="ＭＳ 明朝" w:cs="ＭＳ ゴシック" w:hint="eastAsia"/>
              </w:rPr>
              <w:t xml:space="preserve">　　　　　　　　　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                          </w:t>
            </w:r>
            <w:r w:rsidRPr="00681549">
              <w:rPr>
                <w:rFonts w:ascii="ＭＳ 明朝" w:eastAsia="ＭＳ 明朝" w:hAnsi="ＭＳ 明朝" w:cs="ＭＳ ゴシック" w:hint="eastAsia"/>
              </w:rPr>
              <w:t xml:space="preserve">　　　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            </w:t>
            </w:r>
            <w:r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　　　</w:t>
            </w:r>
            <w:r w:rsidR="0062564C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 </w:t>
            </w:r>
            <w:r w:rsidR="00BE636D">
              <w:rPr>
                <w:rFonts w:ascii="ＭＳ 明朝" w:eastAsia="ＭＳ 明朝" w:hAnsi="ＭＳ 明朝" w:cs="ＭＳ ゴシック"/>
                <w:u w:val="single" w:color="000000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</w:t>
            </w:r>
            <w:r w:rsidRPr="00681549">
              <w:rPr>
                <w:rFonts w:ascii="ＭＳ 明朝" w:eastAsia="ＭＳ 明朝" w:hAnsi="ＭＳ 明朝" w:cs="ＭＳ ゴシック" w:hint="eastAsia"/>
                <w:u w:val="single"/>
              </w:rPr>
              <w:t>円</w:t>
            </w:r>
          </w:p>
          <w:p w:rsidR="00CF69AD" w:rsidRPr="00681549" w:rsidRDefault="00D65A3A" w:rsidP="00CF69AD">
            <w:pPr>
              <w:widowControl/>
              <w:spacing w:line="274" w:lineRule="auto"/>
              <w:ind w:right="260" w:firstLineChars="400" w:firstLine="840"/>
              <w:jc w:val="left"/>
              <w:rPr>
                <w:rFonts w:ascii="ＭＳ 明朝" w:eastAsia="ＭＳ 明朝" w:hAnsi="ＭＳ 明朝"/>
              </w:rPr>
            </w:pPr>
            <w:r w:rsidRPr="00D65A3A">
              <w:rPr>
                <w:rFonts w:asciiTheme="minorEastAsia" w:hAnsiTheme="minorEastAsia" w:hint="eastAsia"/>
                <w:color w:val="000000"/>
                <w:kern w:val="0"/>
              </w:rPr>
              <w:t>Ｂ</w:t>
            </w:r>
            <w:r w:rsidR="00CF69AD" w:rsidRPr="00681549">
              <w:rPr>
                <w:rFonts w:ascii="ＭＳ 明朝" w:eastAsia="ＭＳ 明朝" w:hAnsi="ＭＳ 明朝" w:cs="ＭＳ ゴシック"/>
              </w:rPr>
              <w:t xml:space="preserve"> </w:t>
            </w:r>
            <w:r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="00CF69AD" w:rsidRPr="00681549">
              <w:rPr>
                <w:rFonts w:ascii="ＭＳ 明朝" w:eastAsia="ＭＳ 明朝" w:hAnsi="ＭＳ 明朝" w:cs="ＭＳ ゴシック"/>
              </w:rPr>
              <w:t xml:space="preserve">上記期間中の全取引額等            </w:t>
            </w:r>
            <w:r w:rsidR="00CF69AD" w:rsidRPr="00681549">
              <w:rPr>
                <w:rFonts w:ascii="ＭＳ 明朝" w:eastAsia="ＭＳ 明朝" w:hAnsi="ＭＳ 明朝" w:cs="ＭＳ ゴシック" w:hint="eastAsia"/>
              </w:rPr>
              <w:t xml:space="preserve"> 　</w:t>
            </w:r>
            <w:r>
              <w:rPr>
                <w:rFonts w:ascii="ＭＳ 明朝" w:eastAsia="ＭＳ 明朝" w:hAnsi="ＭＳ 明朝" w:cs="ＭＳ ゴシック" w:hint="eastAsia"/>
              </w:rPr>
              <w:t xml:space="preserve"> </w:t>
            </w:r>
            <w:r w:rsidR="00CF69AD"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            </w:t>
            </w:r>
            <w:r w:rsidR="00CF69AD"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　　　</w:t>
            </w:r>
            <w:r w:rsidR="0062564C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 </w:t>
            </w:r>
            <w:r w:rsidR="00CF69AD"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</w:t>
            </w:r>
            <w:r w:rsidR="00BE636D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 </w:t>
            </w:r>
            <w:r w:rsidR="00CF69AD" w:rsidRPr="00681549">
              <w:rPr>
                <w:rFonts w:ascii="ＭＳ 明朝" w:eastAsia="ＭＳ 明朝" w:hAnsi="ＭＳ 明朝" w:cs="ＭＳ ゴシック"/>
                <w:u w:val="single" w:color="000000"/>
              </w:rPr>
              <w:t>円</w:t>
            </w:r>
            <w:r w:rsidR="00CF69AD" w:rsidRPr="00681549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CF69AD" w:rsidRPr="00681549" w:rsidRDefault="00CF69AD" w:rsidP="00CF69AD">
            <w:pPr>
              <w:spacing w:after="16"/>
              <w:rPr>
                <w:rFonts w:ascii="ＭＳ 明朝" w:eastAsia="ＭＳ 明朝" w:hAnsi="ＭＳ 明朝"/>
              </w:rPr>
            </w:pPr>
            <w:r w:rsidRPr="00681549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CF69AD" w:rsidRPr="00681549" w:rsidRDefault="00CF69AD" w:rsidP="00D65A3A">
            <w:pPr>
              <w:widowControl/>
              <w:spacing w:after="15" w:line="259" w:lineRule="auto"/>
              <w:ind w:right="260" w:firstLineChars="50" w:firstLine="105"/>
              <w:jc w:val="left"/>
              <w:rPr>
                <w:rFonts w:ascii="ＭＳ 明朝" w:eastAsia="ＭＳ 明朝" w:hAnsi="ＭＳ 明朝"/>
              </w:rPr>
            </w:pPr>
            <w:r w:rsidRPr="00681549">
              <w:rPr>
                <w:rFonts w:ascii="ＭＳ 明朝" w:eastAsia="ＭＳ 明朝" w:hAnsi="ＭＳ 明朝" w:cs="ＭＳ ゴシック" w:hint="eastAsia"/>
              </w:rPr>
              <w:t xml:space="preserve">２　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売上高等 </w:t>
            </w:r>
          </w:p>
          <w:p w:rsidR="00CF69AD" w:rsidRPr="00681549" w:rsidRDefault="00CF69AD" w:rsidP="00CF69AD">
            <w:pPr>
              <w:widowControl/>
              <w:numPr>
                <w:ilvl w:val="1"/>
                <w:numId w:val="2"/>
              </w:numPr>
              <w:spacing w:after="91" w:line="259" w:lineRule="auto"/>
              <w:ind w:hanging="721"/>
              <w:jc w:val="left"/>
              <w:rPr>
                <w:rFonts w:ascii="ＭＳ 明朝" w:eastAsia="ＭＳ 明朝" w:hAnsi="ＭＳ 明朝"/>
              </w:rPr>
            </w:pPr>
            <w:r w:rsidRPr="00681549">
              <w:rPr>
                <w:rFonts w:ascii="ＭＳ 明朝" w:eastAsia="ＭＳ 明朝" w:hAnsi="ＭＳ 明朝" w:cs="ＭＳ ゴシック"/>
              </w:rPr>
              <w:t>最近</w:t>
            </w:r>
            <w:r w:rsidR="0062564C">
              <w:rPr>
                <w:rFonts w:ascii="ＭＳ 明朝" w:eastAsia="ＭＳ 明朝" w:hAnsi="ＭＳ 明朝" w:cs="ＭＳ ゴシック" w:hint="eastAsia"/>
              </w:rPr>
              <w:t>１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か月間の売上高等 </w:t>
            </w: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81549">
              <w:rPr>
                <w:rFonts w:ascii="ＭＳ 明朝" w:eastAsia="ＭＳ 明朝" w:hAnsi="ＭＳ 明朝" w:cs="ＭＳ ゴシック"/>
              </w:rPr>
              <w:t xml:space="preserve">    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Ⅾ－Ⅽ</w:t>
            </w:r>
          </w:p>
          <w:p w:rsidR="00CF69AD" w:rsidRPr="00681549" w:rsidRDefault="00CF69AD" w:rsidP="00CF69AD">
            <w:pPr>
              <w:spacing w:after="60"/>
              <w:ind w:firstLineChars="500" w:firstLine="1050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 xml:space="preserve">    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Ⅾ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×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100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</w:t>
            </w:r>
            <w:r w:rsidR="00C411C2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>減少率</w:t>
            </w:r>
            <w:r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  </w:t>
            </w:r>
            <w:r w:rsidR="00C411C2">
              <w:rPr>
                <w:rFonts w:ascii="ＭＳ 明朝" w:eastAsia="ＭＳ 明朝" w:hAnsi="ＭＳ 明朝" w:cs="ＭＳ ゴシック"/>
                <w:u w:val="single" w:color="000000"/>
              </w:rPr>
              <w:t xml:space="preserve">  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  ％（実績）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CF69AD" w:rsidRPr="00681549" w:rsidRDefault="00CF69AD" w:rsidP="00CF69AD">
            <w:pPr>
              <w:spacing w:after="15"/>
              <w:rPr>
                <w:rFonts w:ascii="ＭＳ 明朝" w:eastAsia="ＭＳ 明朝" w:hAnsi="ＭＳ 明朝"/>
              </w:rPr>
            </w:pPr>
            <w:r w:rsidRPr="00681549">
              <w:rPr>
                <w:rFonts w:ascii="ＭＳ 明朝" w:eastAsia="ＭＳ 明朝" w:hAnsi="ＭＳ 明朝" w:cs="ＭＳ ゴシック"/>
              </w:rPr>
              <w:t xml:space="preserve">      </w:t>
            </w:r>
          </w:p>
          <w:p w:rsidR="00CF69AD" w:rsidRPr="00681549" w:rsidRDefault="00CF69AD" w:rsidP="00CF69AD">
            <w:pPr>
              <w:spacing w:after="20"/>
              <w:rPr>
                <w:rFonts w:ascii="ＭＳ 明朝" w:eastAsia="ＭＳ 明朝" w:hAnsi="ＭＳ 明朝"/>
              </w:rPr>
            </w:pPr>
            <w:r w:rsidRPr="00681549">
              <w:rPr>
                <w:rFonts w:ascii="ＭＳ 明朝" w:eastAsia="ＭＳ 明朝" w:hAnsi="ＭＳ 明朝" w:cs="ＭＳ ゴシック"/>
              </w:rPr>
              <w:t xml:space="preserve">  </w:t>
            </w:r>
            <w:r w:rsidR="00D65A3A" w:rsidRPr="00D65A3A">
              <w:rPr>
                <w:rFonts w:ascii="ＭＳ 明朝" w:eastAsia="ＭＳ 明朝" w:hAnsi="ＭＳ 明朝" w:hint="eastAsia"/>
                <w:color w:val="000000"/>
                <w:kern w:val="0"/>
              </w:rPr>
              <w:t>Ⅽ</w:t>
            </w:r>
            <w:r w:rsidRPr="00681549">
              <w:rPr>
                <w:rFonts w:ascii="ＭＳ 明朝" w:eastAsia="ＭＳ 明朝" w:hAnsi="ＭＳ 明朝" w:cs="ＭＳ ゴシック"/>
              </w:rPr>
              <w:t>：事業活動の制限を受けた後最近</w:t>
            </w:r>
            <w:r w:rsidR="0062564C">
              <w:rPr>
                <w:rFonts w:ascii="ＭＳ 明朝" w:eastAsia="ＭＳ 明朝" w:hAnsi="ＭＳ 明朝" w:cs="ＭＳ ゴシック" w:hint="eastAsia"/>
              </w:rPr>
              <w:t>１</w:t>
            </w:r>
            <w:r w:rsidRPr="00681549">
              <w:rPr>
                <w:rFonts w:ascii="ＭＳ 明朝" w:eastAsia="ＭＳ 明朝" w:hAnsi="ＭＳ 明朝" w:cs="ＭＳ ゴシック"/>
              </w:rPr>
              <w:t>か月間の売上高等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　　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         </w:t>
            </w:r>
            <w:r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　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</w:t>
            </w:r>
            <w:r w:rsidR="0062564C">
              <w:rPr>
                <w:rFonts w:ascii="ＭＳ 明朝" w:eastAsia="ＭＳ 明朝" w:hAnsi="ＭＳ 明朝" w:cs="ＭＳ ゴシック"/>
                <w:u w:val="single" w:color="000000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円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CF69AD" w:rsidRPr="00681549" w:rsidRDefault="00CF69AD" w:rsidP="00CF69AD">
            <w:pPr>
              <w:spacing w:after="15"/>
              <w:rPr>
                <w:rFonts w:ascii="ＭＳ 明朝" w:eastAsia="ＭＳ 明朝" w:hAnsi="ＭＳ 明朝"/>
              </w:rPr>
            </w:pPr>
            <w:r w:rsidRPr="00681549">
              <w:rPr>
                <w:rFonts w:ascii="ＭＳ 明朝" w:eastAsia="ＭＳ 明朝" w:hAnsi="ＭＳ 明朝" w:cs="ＭＳ ゴシック"/>
              </w:rPr>
              <w:t xml:space="preserve">  </w:t>
            </w:r>
            <w:r w:rsidR="00D65A3A" w:rsidRPr="00D65A3A">
              <w:rPr>
                <w:rFonts w:ascii="ＭＳ 明朝" w:eastAsia="ＭＳ 明朝" w:hAnsi="ＭＳ 明朝" w:hint="eastAsia"/>
                <w:color w:val="000000"/>
                <w:kern w:val="0"/>
              </w:rPr>
              <w:t>Ⅾ</w:t>
            </w:r>
            <w:r w:rsidRPr="00681549">
              <w:rPr>
                <w:rFonts w:ascii="ＭＳ 明朝" w:eastAsia="ＭＳ 明朝" w:hAnsi="ＭＳ 明朝" w:cs="ＭＳ ゴシック"/>
              </w:rPr>
              <w:t>：</w:t>
            </w:r>
            <w:r w:rsidR="00D65A3A" w:rsidRPr="00D65A3A">
              <w:rPr>
                <w:rFonts w:ascii="ＭＳ 明朝" w:eastAsia="ＭＳ 明朝" w:hAnsi="ＭＳ 明朝" w:hint="eastAsia"/>
                <w:color w:val="000000"/>
                <w:kern w:val="0"/>
              </w:rPr>
              <w:t>Ⅽ</w:t>
            </w:r>
            <w:r w:rsidRPr="00681549">
              <w:rPr>
                <w:rFonts w:ascii="ＭＳ 明朝" w:eastAsia="ＭＳ 明朝" w:hAnsi="ＭＳ 明朝" w:cs="ＭＳ ゴシック"/>
              </w:rPr>
              <w:t>の期間に対応する前年</w:t>
            </w:r>
            <w:r w:rsidR="0062564C">
              <w:rPr>
                <w:rFonts w:ascii="ＭＳ 明朝" w:eastAsia="ＭＳ 明朝" w:hAnsi="ＭＳ 明朝" w:cs="ＭＳ ゴシック" w:hint="eastAsia"/>
              </w:rPr>
              <w:t>１</w:t>
            </w:r>
            <w:r w:rsidRPr="00681549">
              <w:rPr>
                <w:rFonts w:ascii="ＭＳ 明朝" w:eastAsia="ＭＳ 明朝" w:hAnsi="ＭＳ 明朝" w:cs="ＭＳ ゴシック"/>
              </w:rPr>
              <w:t>か月間の売上高</w:t>
            </w:r>
            <w:r w:rsidRPr="00681549">
              <w:rPr>
                <w:rFonts w:ascii="ＭＳ 明朝" w:eastAsia="ＭＳ 明朝" w:hAnsi="ＭＳ 明朝" w:cs="ＭＳ ゴシック" w:hint="eastAsia"/>
              </w:rPr>
              <w:t xml:space="preserve">　　　　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           </w:t>
            </w:r>
            <w:r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</w:t>
            </w:r>
            <w:r w:rsidR="0062564C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　　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 </w:t>
            </w:r>
            <w:r w:rsidR="0062564C">
              <w:rPr>
                <w:rFonts w:ascii="ＭＳ 明朝" w:eastAsia="ＭＳ 明朝" w:hAnsi="ＭＳ 明朝" w:cs="ＭＳ ゴシック"/>
                <w:u w:val="single" w:color="000000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>円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CF69AD" w:rsidRPr="00681549" w:rsidRDefault="00CF69AD" w:rsidP="00CF69AD">
            <w:pPr>
              <w:widowControl/>
              <w:numPr>
                <w:ilvl w:val="1"/>
                <w:numId w:val="2"/>
              </w:numPr>
              <w:spacing w:after="59" w:line="259" w:lineRule="auto"/>
              <w:ind w:hanging="721"/>
              <w:jc w:val="left"/>
              <w:rPr>
                <w:rFonts w:ascii="ＭＳ 明朝" w:eastAsia="ＭＳ 明朝" w:hAnsi="ＭＳ 明朝"/>
              </w:rPr>
            </w:pPr>
            <w:r w:rsidRPr="00681549">
              <w:rPr>
                <w:rFonts w:ascii="ＭＳ 明朝" w:eastAsia="ＭＳ 明朝" w:hAnsi="ＭＳ 明朝" w:cs="ＭＳ ゴシック"/>
              </w:rPr>
              <w:t>（イ）の期間も含めた今後</w:t>
            </w:r>
            <w:r w:rsidR="0062564C">
              <w:rPr>
                <w:rFonts w:ascii="ＭＳ 明朝" w:eastAsia="ＭＳ 明朝" w:hAnsi="ＭＳ 明朝" w:cs="ＭＳ ゴシック" w:hint="eastAsia"/>
              </w:rPr>
              <w:t>３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か月の売上高等  </w:t>
            </w: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81549">
              <w:rPr>
                <w:rFonts w:ascii="ＭＳ 明朝" w:eastAsia="ＭＳ 明朝" w:hAnsi="ＭＳ 明朝" w:hint="eastAsia"/>
              </w:rPr>
              <w:t xml:space="preserve">　　　（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Ⅾ＋F）－</w:t>
            </w:r>
            <w:r w:rsidRPr="00681549">
              <w:rPr>
                <w:rFonts w:ascii="ＭＳ 明朝" w:eastAsia="ＭＳ 明朝" w:hAnsi="ＭＳ 明朝" w:hint="eastAsia"/>
                <w:u w:val="single"/>
              </w:rPr>
              <w:t>（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Ⅽ＋F）</w:t>
            </w:r>
          </w:p>
          <w:p w:rsidR="00CF69AD" w:rsidRPr="0062564C" w:rsidRDefault="00CF69AD" w:rsidP="0062564C">
            <w:pPr>
              <w:widowControl/>
              <w:spacing w:after="59" w:line="259" w:lineRule="auto"/>
              <w:ind w:left="422"/>
              <w:jc w:val="left"/>
              <w:rPr>
                <w:rFonts w:ascii="ＭＳ 明朝" w:eastAsia="ＭＳ 明朝" w:hAnsi="ＭＳ 明朝" w:cs="ＭＳ ゴシック"/>
                <w:u w:val="single" w:color="000000"/>
              </w:rPr>
            </w:pPr>
            <w:r w:rsidRPr="00681549">
              <w:rPr>
                <w:rFonts w:ascii="ＭＳ 明朝" w:eastAsia="ＭＳ 明朝" w:hAnsi="ＭＳ 明朝" w:hint="eastAsia"/>
              </w:rPr>
              <w:t xml:space="preserve">　　　　　　　　　　 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>Ⅾ＋F　　　　×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100</w:t>
            </w:r>
            <w:r w:rsidRPr="00681549">
              <w:rPr>
                <w:rFonts w:ascii="ＭＳ 明朝" w:eastAsia="ＭＳ 明朝" w:hAnsi="ＭＳ 明朝" w:hint="eastAsia"/>
              </w:rPr>
              <w:t xml:space="preserve">　　　　</w:t>
            </w:r>
            <w:r w:rsidR="0062564C">
              <w:rPr>
                <w:rFonts w:ascii="ＭＳ 明朝" w:eastAsia="ＭＳ 明朝" w:hAnsi="ＭＳ 明朝" w:hint="eastAsia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>減少率    ％（実績見込み</w:t>
            </w:r>
            <w:r w:rsidR="0062564C">
              <w:rPr>
                <w:rFonts w:ascii="ＭＳ 明朝" w:eastAsia="ＭＳ 明朝" w:hAnsi="ＭＳ 明朝" w:cs="ＭＳ ゴシック"/>
                <w:u w:val="single" w:color="000000"/>
              </w:rPr>
              <w:t>）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CF69AD" w:rsidRPr="00681549" w:rsidRDefault="00D65A3A" w:rsidP="00CF69AD">
            <w:pPr>
              <w:spacing w:after="2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</w:rPr>
              <w:t>E</w:t>
            </w:r>
            <w:r w:rsidR="00CF69AD" w:rsidRPr="00681549">
              <w:rPr>
                <w:rFonts w:ascii="ＭＳ 明朝" w:eastAsia="ＭＳ 明朝" w:hAnsi="ＭＳ 明朝" w:cs="ＭＳ ゴシック"/>
              </w:rPr>
              <w:t>：</w:t>
            </w:r>
            <w:r w:rsidRPr="00D65A3A">
              <w:rPr>
                <w:rFonts w:ascii="ＭＳ 明朝" w:eastAsia="ＭＳ 明朝" w:hAnsi="ＭＳ 明朝" w:hint="eastAsia"/>
                <w:color w:val="000000"/>
                <w:kern w:val="0"/>
              </w:rPr>
              <w:t>Ⅽ</w:t>
            </w:r>
            <w:r w:rsidR="00CF69AD" w:rsidRPr="00681549">
              <w:rPr>
                <w:rFonts w:ascii="ＭＳ 明朝" w:eastAsia="ＭＳ 明朝" w:hAnsi="ＭＳ 明朝" w:cs="ＭＳ ゴシック"/>
              </w:rPr>
              <w:t>の期間後</w:t>
            </w:r>
            <w:r w:rsidR="0062564C">
              <w:rPr>
                <w:rFonts w:ascii="ＭＳ 明朝" w:eastAsia="ＭＳ 明朝" w:hAnsi="ＭＳ 明朝" w:cs="ＭＳ ゴシック" w:hint="eastAsia"/>
              </w:rPr>
              <w:t>２</w:t>
            </w:r>
            <w:r w:rsidR="00CF69AD" w:rsidRPr="00681549">
              <w:rPr>
                <w:rFonts w:ascii="ＭＳ 明朝" w:eastAsia="ＭＳ 明朝" w:hAnsi="ＭＳ 明朝" w:cs="ＭＳ ゴシック"/>
              </w:rPr>
              <w:t xml:space="preserve">か月間の見込み売上高等      </w:t>
            </w:r>
            <w:r w:rsidR="00CF69AD" w:rsidRPr="00681549">
              <w:rPr>
                <w:rFonts w:ascii="ＭＳ 明朝" w:eastAsia="ＭＳ 明朝" w:hAnsi="ＭＳ 明朝" w:cs="ＭＳ ゴシック" w:hint="eastAsia"/>
              </w:rPr>
              <w:t xml:space="preserve">　　　</w:t>
            </w:r>
            <w:r w:rsidR="0062564C">
              <w:rPr>
                <w:rFonts w:ascii="ＭＳ 明朝" w:eastAsia="ＭＳ 明朝" w:hAnsi="ＭＳ 明朝" w:cs="ＭＳ ゴシック" w:hint="eastAsia"/>
              </w:rPr>
              <w:t xml:space="preserve"> </w:t>
            </w:r>
            <w:r w:rsidR="00CF69AD"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            </w:t>
            </w:r>
            <w:r w:rsidR="00CF69AD"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　</w:t>
            </w:r>
            <w:r w:rsidR="0062564C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 </w:t>
            </w:r>
            <w:r w:rsidR="00CF69AD"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　　</w:t>
            </w:r>
            <w:r w:rsidR="00CF69AD" w:rsidRPr="00681549">
              <w:rPr>
                <w:rFonts w:ascii="ＭＳ 明朝" w:eastAsia="ＭＳ 明朝" w:hAnsi="ＭＳ 明朝" w:cs="ＭＳ ゴシック"/>
                <w:u w:val="single" w:color="000000"/>
              </w:rPr>
              <w:t>円</w:t>
            </w:r>
            <w:r w:rsidR="00CF69AD" w:rsidRPr="00681549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81549">
              <w:rPr>
                <w:rFonts w:ascii="ＭＳ 明朝" w:eastAsia="ＭＳ 明朝" w:hAnsi="ＭＳ 明朝" w:cs="ＭＳ ゴシック"/>
              </w:rPr>
              <w:t>F：</w:t>
            </w:r>
            <w:r w:rsidR="00BE636D">
              <w:rPr>
                <w:rFonts w:ascii="ＭＳ 明朝" w:eastAsia="ＭＳ 明朝" w:hAnsi="ＭＳ 明朝" w:cs="ＭＳ ゴシック" w:hint="eastAsia"/>
              </w:rPr>
              <w:t>E</w:t>
            </w:r>
            <w:r w:rsidRPr="00681549">
              <w:rPr>
                <w:rFonts w:ascii="ＭＳ 明朝" w:eastAsia="ＭＳ 明朝" w:hAnsi="ＭＳ 明朝" w:cs="ＭＳ ゴシック"/>
              </w:rPr>
              <w:t>の期間に対応する前年の</w:t>
            </w:r>
            <w:r w:rsidR="0062564C">
              <w:rPr>
                <w:rFonts w:ascii="ＭＳ 明朝" w:eastAsia="ＭＳ 明朝" w:hAnsi="ＭＳ 明朝" w:cs="ＭＳ ゴシック" w:hint="eastAsia"/>
              </w:rPr>
              <w:t>２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か月間の売上高等  </w:t>
            </w:r>
            <w:r w:rsidRPr="00681549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="0062564C">
              <w:rPr>
                <w:rFonts w:ascii="ＭＳ 明朝" w:eastAsia="ＭＳ 明朝" w:hAnsi="ＭＳ 明朝" w:cs="ＭＳ ゴシック" w:hint="eastAsia"/>
              </w:rPr>
              <w:t xml:space="preserve"> </w:t>
            </w:r>
            <w:r w:rsidR="0062564C">
              <w:rPr>
                <w:rFonts w:ascii="ＭＳ 明朝" w:eastAsia="ＭＳ 明朝" w:hAnsi="ＭＳ 明朝" w:cs="ＭＳ ゴシック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           </w:t>
            </w:r>
            <w:r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　　　</w:t>
            </w:r>
            <w:r w:rsidR="0062564C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円</w:t>
            </w: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</w:tc>
      </w:tr>
    </w:tbl>
    <w:p w:rsidR="00CF69AD" w:rsidRPr="00681549" w:rsidRDefault="00CF69AD" w:rsidP="00A31F10">
      <w:pPr>
        <w:suppressAutoHyphens/>
        <w:wordWrap w:val="0"/>
        <w:spacing w:line="246" w:lineRule="exact"/>
        <w:ind w:leftChars="-67" w:left="21" w:hangingChars="67" w:hanging="16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</w:p>
    <w:p w:rsidR="00A31F10" w:rsidRPr="00681549" w:rsidRDefault="00A31F10" w:rsidP="00A31F10">
      <w:pPr>
        <w:suppressAutoHyphens/>
        <w:wordWrap w:val="0"/>
        <w:spacing w:line="246" w:lineRule="exact"/>
        <w:ind w:leftChars="-67" w:left="21" w:hangingChars="67" w:hanging="16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  <w:r w:rsidRPr="00681549">
        <w:rPr>
          <w:rFonts w:ascii="ＭＳ 明朝" w:eastAsia="ＭＳ 明朝" w:hAnsi="ＭＳ 明朝"/>
          <w:color w:val="000000"/>
          <w:spacing w:val="16"/>
          <w:kern w:val="0"/>
        </w:rPr>
        <w:t>（注１）</w:t>
      </w:r>
      <w:r w:rsidRPr="00681549">
        <w:rPr>
          <w:rFonts w:ascii="ＭＳ 明朝" w:eastAsia="ＭＳ 明朝" w:hAnsi="ＭＳ 明朝"/>
          <w:color w:val="000000"/>
          <w:spacing w:val="16"/>
          <w:kern w:val="0"/>
          <w:u w:val="double"/>
        </w:rPr>
        <w:t xml:space="preserve">            </w:t>
      </w:r>
      <w:r w:rsidRPr="00681549">
        <w:rPr>
          <w:rFonts w:ascii="ＭＳ 明朝" w:eastAsia="ＭＳ 明朝" w:hAnsi="ＭＳ 明朝"/>
          <w:color w:val="000000"/>
          <w:spacing w:val="16"/>
          <w:kern w:val="0"/>
        </w:rPr>
        <w:t xml:space="preserve">には，経済産業大臣が指定する事業活動の制限の内容に応じ，「店舗の閉鎖」等を入れる。 </w:t>
      </w:r>
    </w:p>
    <w:p w:rsidR="00A31F10" w:rsidRPr="00681549" w:rsidRDefault="00A31F10" w:rsidP="00A31F10">
      <w:pPr>
        <w:suppressAutoHyphens/>
        <w:wordWrap w:val="0"/>
        <w:spacing w:line="246" w:lineRule="exact"/>
        <w:ind w:leftChars="-67" w:left="21" w:hangingChars="67" w:hanging="16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  <w:r w:rsidRPr="00681549">
        <w:rPr>
          <w:rFonts w:ascii="ＭＳ 明朝" w:eastAsia="ＭＳ 明朝" w:hAnsi="ＭＳ 明朝"/>
          <w:color w:val="000000"/>
          <w:spacing w:val="16"/>
          <w:kern w:val="0"/>
        </w:rPr>
        <w:t xml:space="preserve">（注２）２の（ロ）の見込み売上高等には，実績を記入することができる。 </w:t>
      </w:r>
    </w:p>
    <w:p w:rsidR="00A31F10" w:rsidRPr="00681549" w:rsidRDefault="00A31F10" w:rsidP="00D7064E">
      <w:pPr>
        <w:suppressAutoHyphens/>
        <w:wordWrap w:val="0"/>
        <w:spacing w:line="246" w:lineRule="exact"/>
        <w:ind w:leftChars="-67" w:left="21" w:hangingChars="67" w:hanging="16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  <w:r w:rsidRPr="00681549">
        <w:rPr>
          <w:rFonts w:ascii="ＭＳ 明朝" w:eastAsia="ＭＳ 明朝" w:hAnsi="ＭＳ 明朝"/>
          <w:color w:val="000000"/>
          <w:spacing w:val="16"/>
          <w:kern w:val="0"/>
        </w:rPr>
        <w:t xml:space="preserve">（留意事項） </w:t>
      </w:r>
    </w:p>
    <w:p w:rsidR="00A31F10" w:rsidRPr="00681549" w:rsidRDefault="00A31F10" w:rsidP="00D0061F">
      <w:pPr>
        <w:pStyle w:val="af2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明朝" w:hAnsi="ＭＳ 明朝"/>
          <w:color w:val="000000"/>
          <w:spacing w:val="16"/>
          <w:kern w:val="0"/>
        </w:rPr>
      </w:pPr>
      <w:r w:rsidRPr="00681549">
        <w:rPr>
          <w:rFonts w:ascii="ＭＳ 明朝" w:hAnsi="ＭＳ 明朝"/>
          <w:color w:val="000000"/>
          <w:spacing w:val="16"/>
          <w:kern w:val="0"/>
        </w:rPr>
        <w:t xml:space="preserve">本認定とは別に、金融機関及び信用保証協会による金融上の審査があります。 </w:t>
      </w:r>
    </w:p>
    <w:p w:rsidR="00A31F10" w:rsidRPr="00681549" w:rsidRDefault="00A31F10" w:rsidP="00D0061F">
      <w:pPr>
        <w:pStyle w:val="af2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明朝" w:hAnsi="ＭＳ 明朝"/>
          <w:color w:val="000000"/>
          <w:spacing w:val="16"/>
          <w:kern w:val="0"/>
        </w:rPr>
      </w:pPr>
      <w:r w:rsidRPr="00681549">
        <w:rPr>
          <w:rFonts w:ascii="ＭＳ 明朝" w:hAnsi="ＭＳ 明朝"/>
          <w:color w:val="000000"/>
          <w:spacing w:val="16"/>
          <w:kern w:val="0"/>
        </w:rPr>
        <w:t>市町村長又は特別区長から認定を受けた後、本認定の有効期間内に金融機関又は信用</w:t>
      </w:r>
      <w:r w:rsidR="00D0061F" w:rsidRPr="00681549">
        <w:rPr>
          <w:rFonts w:ascii="ＭＳ 明朝" w:hAnsi="ＭＳ 明朝" w:hint="eastAsia"/>
          <w:color w:val="000000"/>
          <w:spacing w:val="16"/>
          <w:kern w:val="0"/>
        </w:rPr>
        <w:t xml:space="preserve">　　</w:t>
      </w:r>
      <w:r w:rsidRPr="00681549">
        <w:rPr>
          <w:rFonts w:ascii="ＭＳ 明朝" w:hAnsi="ＭＳ 明朝"/>
          <w:color w:val="000000"/>
          <w:spacing w:val="16"/>
          <w:kern w:val="0"/>
        </w:rPr>
        <w:t xml:space="preserve">保証協会に対して、経営安定関連保証の申込みを行うことが必要です。 </w:t>
      </w:r>
    </w:p>
    <w:p w:rsidR="008E71BD" w:rsidRPr="00681549" w:rsidRDefault="008E71BD" w:rsidP="00D7064E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8E71BD" w:rsidRPr="00681549" w:rsidRDefault="008E71BD" w:rsidP="008E71B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681549">
        <w:rPr>
          <w:rFonts w:ascii="ＭＳ 明朝" w:eastAsia="ＭＳ 明朝" w:hAnsi="ＭＳ 明朝"/>
          <w:color w:val="000000"/>
          <w:kern w:val="0"/>
        </w:rPr>
        <w:t xml:space="preserve">　　つくば産第　　　号</w:t>
      </w:r>
    </w:p>
    <w:p w:rsidR="008E71BD" w:rsidRPr="00681549" w:rsidRDefault="008E71BD" w:rsidP="008E71B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681549">
        <w:rPr>
          <w:rFonts w:ascii="ＭＳ 明朝" w:eastAsia="ＭＳ 明朝" w:hAnsi="ＭＳ 明朝"/>
          <w:color w:val="000000"/>
          <w:kern w:val="0"/>
        </w:rPr>
        <w:t>令和　　年　　月　　日</w:t>
      </w:r>
    </w:p>
    <w:p w:rsidR="008E71BD" w:rsidRPr="00681549" w:rsidRDefault="008E71BD" w:rsidP="008E71B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681549">
        <w:rPr>
          <w:rFonts w:ascii="ＭＳ 明朝" w:eastAsia="ＭＳ 明朝" w:hAnsi="ＭＳ 明朝"/>
          <w:color w:val="000000"/>
          <w:kern w:val="0"/>
        </w:rPr>
        <w:t>申請のとおり、相違のないことを認定します。</w:t>
      </w:r>
    </w:p>
    <w:p w:rsidR="008E71BD" w:rsidRPr="00681549" w:rsidRDefault="008E71BD" w:rsidP="008E71B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681549">
        <w:rPr>
          <w:rFonts w:ascii="ＭＳ 明朝" w:eastAsia="ＭＳ 明朝" w:hAnsi="ＭＳ 明朝"/>
          <w:color w:val="000000"/>
          <w:kern w:val="0"/>
        </w:rPr>
        <w:t>※本認定書の有効期間：令和　　年　　月　　日から令和　　年　　月　　日まで</w:t>
      </w:r>
    </w:p>
    <w:p w:rsidR="00B436A1" w:rsidRPr="00681549" w:rsidRDefault="00B436A1" w:rsidP="008E71B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550E53" w:rsidRPr="00681549" w:rsidRDefault="008E71BD" w:rsidP="00E14D33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681549">
        <w:rPr>
          <w:rFonts w:ascii="ＭＳ 明朝" w:eastAsia="ＭＳ 明朝" w:hAnsi="ＭＳ 明朝" w:hint="eastAsia"/>
          <w:color w:val="000000"/>
          <w:kern w:val="0"/>
        </w:rPr>
        <w:t xml:space="preserve">　　　　　　　　　　　　　　　　　　　　　　　　　　つくば市長　五　十　嵐　立　青</w:t>
      </w:r>
    </w:p>
    <w:p w:rsidR="00051FB8" w:rsidRPr="00681549" w:rsidRDefault="00051FB8" w:rsidP="00E14D33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sectPr w:rsidR="00051FB8" w:rsidRPr="00681549" w:rsidSect="00170A38">
      <w:pgSz w:w="11906" w:h="16838"/>
      <w:pgMar w:top="851" w:right="851" w:bottom="851" w:left="85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46D" w:rsidRDefault="0016246D">
      <w:r>
        <w:separator/>
      </w:r>
    </w:p>
  </w:endnote>
  <w:endnote w:type="continuationSeparator" w:id="0">
    <w:p w:rsidR="0016246D" w:rsidRDefault="0016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46D" w:rsidRDefault="0016246D">
      <w:r>
        <w:separator/>
      </w:r>
    </w:p>
  </w:footnote>
  <w:footnote w:type="continuationSeparator" w:id="0">
    <w:p w:rsidR="0016246D" w:rsidRDefault="0016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0B77"/>
    <w:multiLevelType w:val="hybridMultilevel"/>
    <w:tmpl w:val="66F89D90"/>
    <w:lvl w:ilvl="0" w:tplc="2DAEDBAA">
      <w:start w:val="1"/>
      <w:numFmt w:val="decimalEnclosedCircle"/>
      <w:lvlText w:val="%1"/>
      <w:lvlJc w:val="left"/>
      <w:pPr>
        <w:ind w:left="360"/>
      </w:pPr>
      <w:rPr>
        <w:rFonts w:asciiTheme="minorEastAsia" w:eastAsiaTheme="minorEastAsia" w:hAnsiTheme="minorEastAsia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623D1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563E8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A8DD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BC246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3CE4C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6D94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50E5E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748DB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B10006"/>
    <w:multiLevelType w:val="hybridMultilevel"/>
    <w:tmpl w:val="1F5C93A2"/>
    <w:lvl w:ilvl="0" w:tplc="1092FAA2">
      <w:start w:val="1"/>
      <w:numFmt w:val="decimalFullWidth"/>
      <w:lvlText w:val="%1"/>
      <w:lvlJc w:val="left"/>
      <w:pPr>
        <w:ind w:left="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6A820C">
      <w:start w:val="1"/>
      <w:numFmt w:val="irohaFullWidth"/>
      <w:lvlText w:val="（%2）"/>
      <w:lvlJc w:val="left"/>
      <w:pPr>
        <w:ind w:left="114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AA2476">
      <w:start w:val="1"/>
      <w:numFmt w:val="lowerRoman"/>
      <w:lvlText w:val="%3"/>
      <w:lvlJc w:val="left"/>
      <w:pPr>
        <w:ind w:left="15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EE63AA">
      <w:start w:val="1"/>
      <w:numFmt w:val="decimal"/>
      <w:lvlText w:val="%4"/>
      <w:lvlJc w:val="left"/>
      <w:pPr>
        <w:ind w:left="22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0899C0">
      <w:start w:val="1"/>
      <w:numFmt w:val="lowerLetter"/>
      <w:lvlText w:val="%5"/>
      <w:lvlJc w:val="left"/>
      <w:pPr>
        <w:ind w:left="29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A27FF6">
      <w:start w:val="1"/>
      <w:numFmt w:val="lowerRoman"/>
      <w:lvlText w:val="%6"/>
      <w:lvlJc w:val="left"/>
      <w:pPr>
        <w:ind w:left="37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2FCC070">
      <w:start w:val="1"/>
      <w:numFmt w:val="decimal"/>
      <w:lvlText w:val="%7"/>
      <w:lvlJc w:val="left"/>
      <w:pPr>
        <w:ind w:left="44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3C7202">
      <w:start w:val="1"/>
      <w:numFmt w:val="lowerLetter"/>
      <w:lvlText w:val="%8"/>
      <w:lvlJc w:val="left"/>
      <w:pPr>
        <w:ind w:left="51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E1EB4D8">
      <w:start w:val="1"/>
      <w:numFmt w:val="lowerRoman"/>
      <w:lvlText w:val="%9"/>
      <w:lvlJc w:val="left"/>
      <w:pPr>
        <w:ind w:left="58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42CCF"/>
    <w:rsid w:val="000447DF"/>
    <w:rsid w:val="00051FB8"/>
    <w:rsid w:val="00085097"/>
    <w:rsid w:val="000E18D7"/>
    <w:rsid w:val="000F1E1E"/>
    <w:rsid w:val="001249B6"/>
    <w:rsid w:val="00151334"/>
    <w:rsid w:val="0015357B"/>
    <w:rsid w:val="00157593"/>
    <w:rsid w:val="0016246D"/>
    <w:rsid w:val="00170A38"/>
    <w:rsid w:val="001E656D"/>
    <w:rsid w:val="0020649B"/>
    <w:rsid w:val="002140BC"/>
    <w:rsid w:val="00230E38"/>
    <w:rsid w:val="00246821"/>
    <w:rsid w:val="00265783"/>
    <w:rsid w:val="0029201F"/>
    <w:rsid w:val="002A3230"/>
    <w:rsid w:val="002A7B9B"/>
    <w:rsid w:val="002B0710"/>
    <w:rsid w:val="00332D35"/>
    <w:rsid w:val="0036454C"/>
    <w:rsid w:val="00365368"/>
    <w:rsid w:val="00396F64"/>
    <w:rsid w:val="003B4B2F"/>
    <w:rsid w:val="00427CFB"/>
    <w:rsid w:val="004838A4"/>
    <w:rsid w:val="004D157E"/>
    <w:rsid w:val="004E2DF9"/>
    <w:rsid w:val="0050041A"/>
    <w:rsid w:val="00530460"/>
    <w:rsid w:val="00550E53"/>
    <w:rsid w:val="005651CD"/>
    <w:rsid w:val="00587223"/>
    <w:rsid w:val="005912F9"/>
    <w:rsid w:val="00602492"/>
    <w:rsid w:val="0060552E"/>
    <w:rsid w:val="00615567"/>
    <w:rsid w:val="0062564C"/>
    <w:rsid w:val="00660430"/>
    <w:rsid w:val="00681549"/>
    <w:rsid w:val="0071261B"/>
    <w:rsid w:val="00765D33"/>
    <w:rsid w:val="007775FC"/>
    <w:rsid w:val="007D7975"/>
    <w:rsid w:val="007F4B89"/>
    <w:rsid w:val="00861140"/>
    <w:rsid w:val="008665B6"/>
    <w:rsid w:val="00895877"/>
    <w:rsid w:val="008E71BD"/>
    <w:rsid w:val="00942955"/>
    <w:rsid w:val="0094701D"/>
    <w:rsid w:val="00962DD7"/>
    <w:rsid w:val="0097523B"/>
    <w:rsid w:val="009A5632"/>
    <w:rsid w:val="009B73DD"/>
    <w:rsid w:val="00A101BE"/>
    <w:rsid w:val="00A179F0"/>
    <w:rsid w:val="00A31F10"/>
    <w:rsid w:val="00A338ED"/>
    <w:rsid w:val="00A36325"/>
    <w:rsid w:val="00A37C50"/>
    <w:rsid w:val="00A70166"/>
    <w:rsid w:val="00A7345E"/>
    <w:rsid w:val="00A77D0C"/>
    <w:rsid w:val="00A82C2B"/>
    <w:rsid w:val="00A94C33"/>
    <w:rsid w:val="00A967BB"/>
    <w:rsid w:val="00AE0C87"/>
    <w:rsid w:val="00AF54E1"/>
    <w:rsid w:val="00B436A1"/>
    <w:rsid w:val="00B55FC0"/>
    <w:rsid w:val="00B84563"/>
    <w:rsid w:val="00BA1557"/>
    <w:rsid w:val="00BE636D"/>
    <w:rsid w:val="00C15D35"/>
    <w:rsid w:val="00C411C2"/>
    <w:rsid w:val="00C46646"/>
    <w:rsid w:val="00C64D39"/>
    <w:rsid w:val="00C75320"/>
    <w:rsid w:val="00CB50B6"/>
    <w:rsid w:val="00CE1014"/>
    <w:rsid w:val="00CF69AD"/>
    <w:rsid w:val="00D0061F"/>
    <w:rsid w:val="00D10635"/>
    <w:rsid w:val="00D53597"/>
    <w:rsid w:val="00D65A3A"/>
    <w:rsid w:val="00D7064E"/>
    <w:rsid w:val="00DC7966"/>
    <w:rsid w:val="00DE4993"/>
    <w:rsid w:val="00DF036E"/>
    <w:rsid w:val="00E055E4"/>
    <w:rsid w:val="00E14D33"/>
    <w:rsid w:val="00E569AD"/>
    <w:rsid w:val="00EB076F"/>
    <w:rsid w:val="00EF4DFA"/>
    <w:rsid w:val="00F0517D"/>
    <w:rsid w:val="00F10F95"/>
    <w:rsid w:val="00F25FBD"/>
    <w:rsid w:val="00FA13DB"/>
    <w:rsid w:val="00FA6FBA"/>
    <w:rsid w:val="00FE04AC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2655-97C3-41FA-B99E-9B0D33E2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47252C4C.dotm</Template>
  <TotalTime>0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2023-11-16T06:26:00Z</dcterms:created>
  <dcterms:modified xsi:type="dcterms:W3CDTF">2023-11-16T06:26:00Z</dcterms:modified>
</cp:coreProperties>
</file>