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1B238" w14:textId="57B6BA44" w:rsidR="002248CD" w:rsidRPr="002248CD" w:rsidRDefault="002248CD" w:rsidP="002248CD">
      <w:pPr>
        <w:overflowPunct w:val="0"/>
        <w:jc w:val="righ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bookmarkStart w:id="0" w:name="_GoBack"/>
      <w:bookmarkEnd w:id="0"/>
      <w:r w:rsidRPr="002248CD">
        <w:rPr>
          <w:rFonts w:ascii="Times New Roman" w:hAnsi="Times New Roman" w:cs="ＭＳ 明朝" w:hint="eastAsia"/>
          <w:color w:val="000000"/>
          <w:kern w:val="0"/>
        </w:rPr>
        <w:t xml:space="preserve">　　　年　　　月　　　日</w:t>
      </w:r>
    </w:p>
    <w:p w14:paraId="405ECB69" w14:textId="77777777" w:rsidR="002248CD" w:rsidRPr="002248CD" w:rsidRDefault="002248CD" w:rsidP="002248CD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14:paraId="0FAE5669" w14:textId="77777777" w:rsidR="002248CD" w:rsidRPr="002248CD" w:rsidRDefault="002248CD" w:rsidP="002248CD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14:paraId="2E35B6C3" w14:textId="59A3CA8D" w:rsidR="002248CD" w:rsidRPr="002248CD" w:rsidRDefault="002248CD" w:rsidP="002248CD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2248CD">
        <w:rPr>
          <w:rFonts w:ascii="Times New Roman" w:hAnsi="Times New Roman" w:cs="ＭＳ 明朝" w:hint="eastAsia"/>
          <w:color w:val="000000"/>
          <w:kern w:val="0"/>
        </w:rPr>
        <w:t xml:space="preserve">　つ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2248CD">
        <w:rPr>
          <w:rFonts w:ascii="Times New Roman" w:hAnsi="Times New Roman" w:cs="ＭＳ 明朝" w:hint="eastAsia"/>
          <w:color w:val="000000"/>
          <w:kern w:val="0"/>
        </w:rPr>
        <w:t>く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2248CD">
        <w:rPr>
          <w:rFonts w:ascii="Times New Roman" w:hAnsi="Times New Roman" w:cs="ＭＳ 明朝" w:hint="eastAsia"/>
          <w:color w:val="000000"/>
          <w:kern w:val="0"/>
        </w:rPr>
        <w:t>ば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2248CD">
        <w:rPr>
          <w:rFonts w:ascii="Times New Roman" w:hAnsi="Times New Roman" w:cs="ＭＳ 明朝" w:hint="eastAsia"/>
          <w:color w:val="000000"/>
          <w:kern w:val="0"/>
        </w:rPr>
        <w:t>市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2248CD">
        <w:rPr>
          <w:rFonts w:ascii="Times New Roman" w:hAnsi="Times New Roman" w:cs="ＭＳ 明朝" w:hint="eastAsia"/>
          <w:color w:val="000000"/>
          <w:kern w:val="0"/>
        </w:rPr>
        <w:t>長　様</w:t>
      </w:r>
    </w:p>
    <w:p w14:paraId="5DB12EA8" w14:textId="77777777" w:rsidR="002248CD" w:rsidRPr="002248CD" w:rsidRDefault="002248CD" w:rsidP="002248CD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14:paraId="7157B85F" w14:textId="77777777" w:rsidR="002248CD" w:rsidRPr="002248CD" w:rsidRDefault="002248CD" w:rsidP="002248CD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14:paraId="4D491071" w14:textId="77777777" w:rsidR="002248CD" w:rsidRPr="002248CD" w:rsidRDefault="002248CD" w:rsidP="002248CD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2248CD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住　　所</w:t>
      </w:r>
    </w:p>
    <w:p w14:paraId="0708A9AD" w14:textId="0F9EFFA1" w:rsidR="002248CD" w:rsidRPr="002248CD" w:rsidRDefault="002248CD" w:rsidP="002248CD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2248CD">
        <w:rPr>
          <w:rFonts w:ascii="Times New Roman" w:hAnsi="Times New Roman" w:cs="ＭＳ 明朝" w:hint="eastAsia"/>
          <w:color w:val="000000"/>
          <w:kern w:val="0"/>
        </w:rPr>
        <w:t xml:space="preserve">　　　　　　　　　金融機関　　名　　称　　　　　　　　　　　　　　　</w:t>
      </w:r>
    </w:p>
    <w:p w14:paraId="72621787" w14:textId="77777777" w:rsidR="002248CD" w:rsidRPr="002248CD" w:rsidRDefault="002248CD" w:rsidP="002248CD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2248CD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支店長名</w:t>
      </w:r>
    </w:p>
    <w:p w14:paraId="382D9366" w14:textId="77777777" w:rsidR="002248CD" w:rsidRPr="002248CD" w:rsidRDefault="002248CD" w:rsidP="002248CD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14:paraId="477C858C" w14:textId="77777777" w:rsidR="002248CD" w:rsidRPr="002248CD" w:rsidRDefault="002248CD" w:rsidP="002248CD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14:paraId="0F1C2F5E" w14:textId="77777777" w:rsidR="002248CD" w:rsidRPr="002248CD" w:rsidRDefault="002248CD" w:rsidP="002248CD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14:paraId="4751E504" w14:textId="7A2F2A76" w:rsidR="002248CD" w:rsidRPr="002248CD" w:rsidRDefault="002248CD" w:rsidP="002248CD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2248CD">
        <w:rPr>
          <w:rFonts w:ascii="Times New Roman" w:hAnsi="Times New Roman" w:cs="ＭＳ 明朝" w:hint="eastAsia"/>
          <w:b/>
          <w:bCs/>
          <w:color w:val="000000"/>
          <w:kern w:val="0"/>
          <w:sz w:val="32"/>
          <w:szCs w:val="32"/>
        </w:rPr>
        <w:t>保</w:t>
      </w:r>
      <w:r>
        <w:rPr>
          <w:rFonts w:ascii="Times New Roman" w:hAnsi="Times New Roman" w:cs="ＭＳ 明朝" w:hint="eastAsia"/>
          <w:b/>
          <w:bCs/>
          <w:color w:val="000000"/>
          <w:kern w:val="0"/>
          <w:sz w:val="32"/>
          <w:szCs w:val="32"/>
        </w:rPr>
        <w:t xml:space="preserve">　</w:t>
      </w:r>
      <w:r w:rsidRPr="002248CD">
        <w:rPr>
          <w:rFonts w:ascii="Times New Roman" w:hAnsi="Times New Roman" w:cs="ＭＳ 明朝" w:hint="eastAsia"/>
          <w:b/>
          <w:bCs/>
          <w:color w:val="000000"/>
          <w:kern w:val="0"/>
          <w:sz w:val="32"/>
          <w:szCs w:val="32"/>
        </w:rPr>
        <w:t>証</w:t>
      </w:r>
      <w:r>
        <w:rPr>
          <w:rFonts w:ascii="Times New Roman" w:hAnsi="Times New Roman" w:cs="ＭＳ 明朝" w:hint="eastAsia"/>
          <w:b/>
          <w:bCs/>
          <w:color w:val="000000"/>
          <w:kern w:val="0"/>
          <w:sz w:val="32"/>
          <w:szCs w:val="32"/>
        </w:rPr>
        <w:t xml:space="preserve">　</w:t>
      </w:r>
      <w:r w:rsidRPr="002248CD">
        <w:rPr>
          <w:rFonts w:ascii="Times New Roman" w:hAnsi="Times New Roman" w:cs="ＭＳ 明朝" w:hint="eastAsia"/>
          <w:b/>
          <w:bCs/>
          <w:color w:val="000000"/>
          <w:kern w:val="0"/>
          <w:sz w:val="32"/>
          <w:szCs w:val="32"/>
        </w:rPr>
        <w:t>条</w:t>
      </w:r>
      <w:r>
        <w:rPr>
          <w:rFonts w:ascii="Times New Roman" w:hAnsi="Times New Roman" w:cs="ＭＳ 明朝" w:hint="eastAsia"/>
          <w:b/>
          <w:bCs/>
          <w:color w:val="000000"/>
          <w:kern w:val="0"/>
          <w:sz w:val="32"/>
          <w:szCs w:val="32"/>
        </w:rPr>
        <w:t xml:space="preserve">　</w:t>
      </w:r>
      <w:r w:rsidRPr="002248CD">
        <w:rPr>
          <w:rFonts w:ascii="Times New Roman" w:hAnsi="Times New Roman" w:cs="ＭＳ 明朝" w:hint="eastAsia"/>
          <w:b/>
          <w:bCs/>
          <w:color w:val="000000"/>
          <w:kern w:val="0"/>
          <w:sz w:val="32"/>
          <w:szCs w:val="32"/>
        </w:rPr>
        <w:t>件</w:t>
      </w:r>
      <w:r>
        <w:rPr>
          <w:rFonts w:ascii="Times New Roman" w:hAnsi="Times New Roman" w:cs="ＭＳ 明朝" w:hint="eastAsia"/>
          <w:b/>
          <w:bCs/>
          <w:color w:val="000000"/>
          <w:kern w:val="0"/>
          <w:sz w:val="32"/>
          <w:szCs w:val="32"/>
        </w:rPr>
        <w:t xml:space="preserve">　</w:t>
      </w:r>
      <w:r w:rsidRPr="002248CD">
        <w:rPr>
          <w:rFonts w:ascii="Times New Roman" w:hAnsi="Times New Roman" w:cs="ＭＳ 明朝" w:hint="eastAsia"/>
          <w:b/>
          <w:bCs/>
          <w:color w:val="000000"/>
          <w:kern w:val="0"/>
          <w:sz w:val="32"/>
          <w:szCs w:val="32"/>
        </w:rPr>
        <w:t>変</w:t>
      </w:r>
      <w:r>
        <w:rPr>
          <w:rFonts w:ascii="Times New Roman" w:hAnsi="Times New Roman" w:cs="ＭＳ 明朝" w:hint="eastAsia"/>
          <w:b/>
          <w:bCs/>
          <w:color w:val="000000"/>
          <w:kern w:val="0"/>
          <w:sz w:val="32"/>
          <w:szCs w:val="32"/>
        </w:rPr>
        <w:t xml:space="preserve">　</w:t>
      </w:r>
      <w:r w:rsidRPr="002248CD">
        <w:rPr>
          <w:rFonts w:ascii="Times New Roman" w:hAnsi="Times New Roman" w:cs="ＭＳ 明朝" w:hint="eastAsia"/>
          <w:b/>
          <w:bCs/>
          <w:color w:val="000000"/>
          <w:kern w:val="0"/>
          <w:sz w:val="32"/>
          <w:szCs w:val="32"/>
        </w:rPr>
        <w:t>更</w:t>
      </w:r>
      <w:r>
        <w:rPr>
          <w:rFonts w:ascii="Times New Roman" w:hAnsi="Times New Roman" w:cs="ＭＳ 明朝" w:hint="eastAsia"/>
          <w:b/>
          <w:bCs/>
          <w:color w:val="000000"/>
          <w:kern w:val="0"/>
          <w:sz w:val="32"/>
          <w:szCs w:val="32"/>
        </w:rPr>
        <w:t xml:space="preserve">　</w:t>
      </w:r>
      <w:r w:rsidRPr="002248CD">
        <w:rPr>
          <w:rFonts w:ascii="Times New Roman" w:hAnsi="Times New Roman" w:cs="ＭＳ 明朝" w:hint="eastAsia"/>
          <w:b/>
          <w:bCs/>
          <w:color w:val="000000"/>
          <w:kern w:val="0"/>
          <w:sz w:val="32"/>
          <w:szCs w:val="32"/>
        </w:rPr>
        <w:t>依</w:t>
      </w:r>
      <w:r>
        <w:rPr>
          <w:rFonts w:ascii="Times New Roman" w:hAnsi="Times New Roman" w:cs="ＭＳ 明朝" w:hint="eastAsia"/>
          <w:b/>
          <w:bCs/>
          <w:color w:val="000000"/>
          <w:kern w:val="0"/>
          <w:sz w:val="32"/>
          <w:szCs w:val="32"/>
        </w:rPr>
        <w:t xml:space="preserve">　</w:t>
      </w:r>
      <w:r w:rsidRPr="002248CD">
        <w:rPr>
          <w:rFonts w:ascii="Times New Roman" w:hAnsi="Times New Roman" w:cs="ＭＳ 明朝" w:hint="eastAsia"/>
          <w:b/>
          <w:bCs/>
          <w:color w:val="000000"/>
          <w:kern w:val="0"/>
          <w:sz w:val="32"/>
          <w:szCs w:val="32"/>
        </w:rPr>
        <w:t>頼</w:t>
      </w:r>
      <w:r>
        <w:rPr>
          <w:rFonts w:ascii="Times New Roman" w:hAnsi="Times New Roman" w:cs="ＭＳ 明朝" w:hint="eastAsia"/>
          <w:b/>
          <w:bCs/>
          <w:color w:val="000000"/>
          <w:kern w:val="0"/>
          <w:sz w:val="32"/>
          <w:szCs w:val="32"/>
        </w:rPr>
        <w:t xml:space="preserve">　</w:t>
      </w:r>
      <w:r w:rsidRPr="002248CD">
        <w:rPr>
          <w:rFonts w:ascii="Times New Roman" w:hAnsi="Times New Roman" w:cs="ＭＳ 明朝" w:hint="eastAsia"/>
          <w:b/>
          <w:bCs/>
          <w:color w:val="000000"/>
          <w:kern w:val="0"/>
          <w:sz w:val="32"/>
          <w:szCs w:val="32"/>
        </w:rPr>
        <w:t>書</w:t>
      </w:r>
    </w:p>
    <w:p w14:paraId="2BCBA950" w14:textId="77777777" w:rsidR="002248CD" w:rsidRPr="002248CD" w:rsidRDefault="002248CD" w:rsidP="002248CD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14:paraId="3F2B3A41" w14:textId="77777777" w:rsidR="002248CD" w:rsidRPr="002248CD" w:rsidRDefault="002248CD" w:rsidP="002248CD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14:paraId="7866A16F" w14:textId="77777777" w:rsidR="002248CD" w:rsidRPr="002248CD" w:rsidRDefault="002248CD" w:rsidP="002248CD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14:paraId="144C06A7" w14:textId="77777777" w:rsidR="002248CD" w:rsidRPr="002248CD" w:rsidRDefault="002248CD" w:rsidP="002248CD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2248CD">
        <w:rPr>
          <w:rFonts w:ascii="Times New Roman" w:hAnsi="Times New Roman" w:cs="ＭＳ 明朝" w:hint="eastAsia"/>
          <w:color w:val="000000"/>
          <w:kern w:val="0"/>
        </w:rPr>
        <w:t xml:space="preserve">　このことについて、下記のとおり審査の結果、変更に応じたいのでご承認くださるようご依頼いたします。</w:t>
      </w:r>
    </w:p>
    <w:p w14:paraId="43A7FABA" w14:textId="77777777" w:rsidR="002248CD" w:rsidRPr="002248CD" w:rsidRDefault="002248CD" w:rsidP="002248CD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14:paraId="1E4A850B" w14:textId="77777777" w:rsidR="002248CD" w:rsidRPr="002248CD" w:rsidRDefault="002248CD" w:rsidP="002248CD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14:paraId="2BDEB7D0" w14:textId="77777777" w:rsidR="002248CD" w:rsidRPr="002248CD" w:rsidRDefault="002248CD" w:rsidP="002248CD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2248CD">
        <w:rPr>
          <w:rFonts w:ascii="Times New Roman" w:hAnsi="Times New Roman" w:cs="ＭＳ 明朝" w:hint="eastAsia"/>
          <w:color w:val="000000"/>
          <w:kern w:val="0"/>
        </w:rPr>
        <w:t>記</w:t>
      </w:r>
    </w:p>
    <w:p w14:paraId="1A3E5E9D" w14:textId="77777777" w:rsidR="002248CD" w:rsidRPr="002248CD" w:rsidRDefault="002248CD" w:rsidP="002248CD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14:paraId="65C05B6A" w14:textId="77777777" w:rsidR="002248CD" w:rsidRPr="002248CD" w:rsidRDefault="002248CD" w:rsidP="002248CD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2248CD">
        <w:rPr>
          <w:rFonts w:ascii="Times New Roman" w:hAnsi="Times New Roman" w:cs="ＭＳ 明朝" w:hint="eastAsia"/>
          <w:color w:val="000000"/>
          <w:kern w:val="0"/>
        </w:rPr>
        <w:t>１　変更者氏名（社名）</w:t>
      </w:r>
    </w:p>
    <w:p w14:paraId="1F7FDC0F" w14:textId="77777777" w:rsidR="002248CD" w:rsidRPr="002248CD" w:rsidRDefault="002248CD" w:rsidP="002248CD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14:paraId="0729EA2B" w14:textId="77777777" w:rsidR="002248CD" w:rsidRPr="002248CD" w:rsidRDefault="002248CD" w:rsidP="002248CD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14:paraId="6E09285E" w14:textId="77777777" w:rsidR="002248CD" w:rsidRPr="002248CD" w:rsidRDefault="002248CD" w:rsidP="002248CD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14:paraId="705E998D" w14:textId="77777777" w:rsidR="002248CD" w:rsidRPr="002248CD" w:rsidRDefault="002248CD" w:rsidP="002248CD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2248CD">
        <w:rPr>
          <w:rFonts w:ascii="Times New Roman" w:hAnsi="Times New Roman" w:cs="ＭＳ 明朝" w:hint="eastAsia"/>
          <w:color w:val="000000"/>
          <w:kern w:val="0"/>
        </w:rPr>
        <w:t>２　変更事由</w:t>
      </w:r>
    </w:p>
    <w:p w14:paraId="7835BCB7" w14:textId="77777777" w:rsidR="002248CD" w:rsidRPr="002248CD" w:rsidRDefault="002248CD" w:rsidP="002248CD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14:paraId="4095BA7B" w14:textId="77777777" w:rsidR="002248CD" w:rsidRPr="002248CD" w:rsidRDefault="002248CD" w:rsidP="002248CD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14:paraId="4B1FE038" w14:textId="77777777" w:rsidR="002248CD" w:rsidRPr="002248CD" w:rsidRDefault="002248CD" w:rsidP="002248CD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14:paraId="20E98E86" w14:textId="77777777" w:rsidR="002248CD" w:rsidRPr="002248CD" w:rsidRDefault="002248CD" w:rsidP="002248CD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2248CD">
        <w:rPr>
          <w:rFonts w:ascii="Times New Roman" w:hAnsi="Times New Roman" w:cs="ＭＳ 明朝" w:hint="eastAsia"/>
          <w:color w:val="000000"/>
          <w:kern w:val="0"/>
        </w:rPr>
        <w:t>３　添付書類</w:t>
      </w:r>
    </w:p>
    <w:p w14:paraId="7214DFAD" w14:textId="77777777" w:rsidR="003A5CE0" w:rsidRDefault="003A5CE0"/>
    <w:sectPr w:rsidR="003A5CE0" w:rsidSect="002248CD">
      <w:footnotePr>
        <w:numFmt w:val="decimalFullWidth"/>
      </w:footnotePr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45583" w14:textId="77777777" w:rsidR="002248CD" w:rsidRDefault="002248CD" w:rsidP="002248CD">
      <w:r>
        <w:separator/>
      </w:r>
    </w:p>
  </w:endnote>
  <w:endnote w:type="continuationSeparator" w:id="0">
    <w:p w14:paraId="1A1524FF" w14:textId="77777777" w:rsidR="002248CD" w:rsidRDefault="002248CD" w:rsidP="0022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CEE76" w14:textId="77777777" w:rsidR="002248CD" w:rsidRDefault="002248CD" w:rsidP="002248CD">
      <w:r>
        <w:separator/>
      </w:r>
    </w:p>
  </w:footnote>
  <w:footnote w:type="continuationSeparator" w:id="0">
    <w:p w14:paraId="6349E6A8" w14:textId="77777777" w:rsidR="002248CD" w:rsidRDefault="002248CD" w:rsidP="00224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AE"/>
    <w:rsid w:val="00083A85"/>
    <w:rsid w:val="002248CD"/>
    <w:rsid w:val="003A5CE0"/>
    <w:rsid w:val="00940C2F"/>
    <w:rsid w:val="00D5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0D7D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8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8CD"/>
  </w:style>
  <w:style w:type="paragraph" w:styleId="a5">
    <w:name w:val="footer"/>
    <w:basedOn w:val="a"/>
    <w:link w:val="a6"/>
    <w:uiPriority w:val="99"/>
    <w:unhideWhenUsed/>
    <w:rsid w:val="00224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DD920951.dotm</Template>
  <TotalTime>0</TotalTime>
  <Pages>1</Pages>
  <Words>32</Words>
  <Characters>185</Characters>
  <Application>Microsoft Office Word</Application>
  <DocSecurity>4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2024-04-03T00:56:00Z</dcterms:created>
  <dcterms:modified xsi:type="dcterms:W3CDTF">2024-04-03T00:56:00Z</dcterms:modified>
</cp:coreProperties>
</file>