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F7" w:rsidRPr="00E474F0" w:rsidRDefault="000551F7" w:rsidP="000551F7">
      <w:r w:rsidRPr="00E474F0">
        <w:rPr>
          <w:rFonts w:hint="eastAsia"/>
        </w:rPr>
        <w:t>様式第</w:t>
      </w:r>
      <w:r w:rsidR="003E7C5E">
        <w:rPr>
          <w:rFonts w:hint="eastAsia"/>
        </w:rPr>
        <w:t>９</w:t>
      </w:r>
      <w:r w:rsidRPr="00E474F0">
        <w:rPr>
          <w:rFonts w:hint="eastAsia"/>
        </w:rPr>
        <w:t>号（第1</w:t>
      </w:r>
      <w:r w:rsidR="003E7C5E">
        <w:rPr>
          <w:rFonts w:hint="eastAsia"/>
        </w:rPr>
        <w:t>2</w:t>
      </w:r>
      <w:r w:rsidRPr="00E474F0">
        <w:rPr>
          <w:rFonts w:hint="eastAsia"/>
        </w:rPr>
        <w:t>条関係）</w:t>
      </w:r>
    </w:p>
    <w:p w:rsidR="000551F7" w:rsidRPr="00E474F0" w:rsidRDefault="000551F7" w:rsidP="000551F7"/>
    <w:p w:rsidR="000551F7" w:rsidRPr="00E474F0" w:rsidRDefault="000551F7" w:rsidP="000551F7">
      <w:pPr>
        <w:tabs>
          <w:tab w:val="left" w:pos="3435"/>
          <w:tab w:val="right" w:pos="8504"/>
        </w:tabs>
        <w:wordWrap w:val="0"/>
        <w:jc w:val="left"/>
      </w:pPr>
      <w:r w:rsidRPr="00E474F0">
        <w:tab/>
      </w:r>
      <w:r w:rsidRPr="00E474F0">
        <w:tab/>
      </w:r>
      <w:r w:rsidRPr="00E474F0">
        <w:rPr>
          <w:rFonts w:hint="eastAsia"/>
        </w:rPr>
        <w:t xml:space="preserve">年　　月　　日　</w:t>
      </w:r>
    </w:p>
    <w:p w:rsidR="000551F7" w:rsidRPr="00E474F0" w:rsidRDefault="000551F7" w:rsidP="000551F7">
      <w:pPr>
        <w:jc w:val="left"/>
      </w:pPr>
    </w:p>
    <w:p w:rsidR="000551F7" w:rsidRPr="00E474F0" w:rsidRDefault="00675267" w:rsidP="000551F7">
      <w:pPr>
        <w:jc w:val="left"/>
      </w:pPr>
      <w:r w:rsidRPr="00D97703">
        <w:rPr>
          <w:rFonts w:hint="eastAsia"/>
        </w:rPr>
        <w:t>つくば市長　宛て</w:t>
      </w:r>
    </w:p>
    <w:p w:rsidR="000551F7" w:rsidRPr="00E474F0" w:rsidRDefault="000551F7" w:rsidP="000551F7">
      <w:pPr>
        <w:jc w:val="left"/>
      </w:pPr>
    </w:p>
    <w:p w:rsidR="000551F7" w:rsidRPr="00E474F0" w:rsidRDefault="000551F7" w:rsidP="000551F7">
      <w:pPr>
        <w:ind w:firstLineChars="1600" w:firstLine="3840"/>
        <w:jc w:val="left"/>
      </w:pPr>
      <w:r w:rsidRPr="00E474F0">
        <w:rPr>
          <w:rFonts w:hint="eastAsia"/>
        </w:rPr>
        <w:t>（申請者）</w:t>
      </w:r>
    </w:p>
    <w:p w:rsidR="000551F7" w:rsidRPr="00E474F0" w:rsidRDefault="000551F7" w:rsidP="000551F7">
      <w:pPr>
        <w:ind w:firstLineChars="1700" w:firstLine="4080"/>
        <w:jc w:val="left"/>
      </w:pPr>
      <w:r w:rsidRPr="00E474F0">
        <w:rPr>
          <w:rFonts w:hint="eastAsia"/>
        </w:rPr>
        <w:t>住　　所</w:t>
      </w:r>
    </w:p>
    <w:p w:rsidR="000551F7" w:rsidRPr="00E474F0" w:rsidRDefault="000551F7" w:rsidP="000551F7">
      <w:pPr>
        <w:ind w:firstLineChars="1700" w:firstLine="4080"/>
        <w:jc w:val="left"/>
      </w:pPr>
      <w:r w:rsidRPr="00E474F0">
        <w:rPr>
          <w:rFonts w:hint="eastAsia"/>
        </w:rPr>
        <w:t>名　　称</w:t>
      </w:r>
    </w:p>
    <w:p w:rsidR="000551F7" w:rsidRPr="00E474F0" w:rsidRDefault="000551F7" w:rsidP="000551F7">
      <w:pPr>
        <w:ind w:firstLineChars="1700" w:firstLine="4080"/>
        <w:jc w:val="left"/>
      </w:pPr>
      <w:r w:rsidRPr="00E474F0">
        <w:rPr>
          <w:rFonts w:hint="eastAsia"/>
        </w:rPr>
        <w:t>電話番号</w:t>
      </w:r>
    </w:p>
    <w:p w:rsidR="000551F7" w:rsidRPr="00E474F0" w:rsidRDefault="000551F7" w:rsidP="000551F7">
      <w:pPr>
        <w:ind w:firstLineChars="1700" w:firstLine="4080"/>
        <w:jc w:val="left"/>
      </w:pPr>
      <w:r w:rsidRPr="00E474F0">
        <w:rPr>
          <w:rFonts w:hint="eastAsia"/>
        </w:rPr>
        <w:t>代表者名</w:t>
      </w:r>
      <w:r w:rsidR="006429EB">
        <w:rPr>
          <w:rFonts w:hint="eastAsia"/>
        </w:rPr>
        <w:t xml:space="preserve">　　　　　　　　　　　　</w:t>
      </w:r>
    </w:p>
    <w:p w:rsidR="000551F7" w:rsidRPr="00E474F0" w:rsidRDefault="000551F7" w:rsidP="000551F7">
      <w:pPr>
        <w:jc w:val="left"/>
      </w:pPr>
    </w:p>
    <w:p w:rsidR="000551F7" w:rsidRPr="00E474F0" w:rsidRDefault="00675267" w:rsidP="000551F7">
      <w:pPr>
        <w:jc w:val="center"/>
      </w:pPr>
      <w:r>
        <w:rPr>
          <w:rFonts w:hint="eastAsia"/>
        </w:rPr>
        <w:t>令和６年度つくば市企業立地促進</w:t>
      </w:r>
      <w:r w:rsidR="000551F7" w:rsidRPr="00E474F0">
        <w:rPr>
          <w:rFonts w:hint="eastAsia"/>
        </w:rPr>
        <w:t>補助事業実績報告書</w:t>
      </w:r>
    </w:p>
    <w:p w:rsidR="000551F7" w:rsidRPr="00E474F0" w:rsidRDefault="000551F7" w:rsidP="000551F7">
      <w:pPr>
        <w:jc w:val="left"/>
      </w:pPr>
    </w:p>
    <w:p w:rsidR="000551F7" w:rsidRPr="00E474F0" w:rsidRDefault="000551F7" w:rsidP="001F2208">
      <w:pPr>
        <w:ind w:firstLineChars="400" w:firstLine="960"/>
        <w:jc w:val="left"/>
      </w:pPr>
      <w:r w:rsidRPr="00E474F0">
        <w:rPr>
          <w:rFonts w:hint="eastAsia"/>
        </w:rPr>
        <w:t>年</w:t>
      </w:r>
      <w:r w:rsidR="001F2208">
        <w:rPr>
          <w:rFonts w:hint="eastAsia"/>
        </w:rPr>
        <w:t xml:space="preserve">　</w:t>
      </w:r>
      <w:r w:rsidRPr="00E474F0">
        <w:rPr>
          <w:rFonts w:hint="eastAsia"/>
        </w:rPr>
        <w:t>月</w:t>
      </w:r>
      <w:r w:rsidR="001F2208">
        <w:rPr>
          <w:rFonts w:hint="eastAsia"/>
        </w:rPr>
        <w:t xml:space="preserve">　</w:t>
      </w:r>
      <w:r w:rsidRPr="00E474F0">
        <w:rPr>
          <w:rFonts w:hint="eastAsia"/>
        </w:rPr>
        <w:t>日付</w:t>
      </w:r>
      <w:r w:rsidR="001F2208">
        <w:rPr>
          <w:rFonts w:hint="eastAsia"/>
        </w:rPr>
        <w:t xml:space="preserve">け　　　　</w:t>
      </w:r>
      <w:r w:rsidRPr="00E474F0">
        <w:rPr>
          <w:rFonts w:hint="eastAsia"/>
        </w:rPr>
        <w:t>第　　号で交付</w:t>
      </w:r>
      <w:r w:rsidR="00D344D7" w:rsidRPr="00EC7882">
        <w:rPr>
          <w:rFonts w:hint="eastAsia"/>
        </w:rPr>
        <w:t>の</w:t>
      </w:r>
      <w:r w:rsidRPr="00E474F0">
        <w:rPr>
          <w:rFonts w:hint="eastAsia"/>
        </w:rPr>
        <w:t>決定を受けた</w:t>
      </w:r>
      <w:r w:rsidR="00F061EB">
        <w:rPr>
          <w:rFonts w:hint="eastAsia"/>
        </w:rPr>
        <w:t>令和６年度つくば市企業立地促進補助金</w:t>
      </w:r>
      <w:r w:rsidRPr="00E474F0">
        <w:rPr>
          <w:rFonts w:hint="eastAsia"/>
        </w:rPr>
        <w:t>について、</w:t>
      </w:r>
      <w:r w:rsidR="003E7C5E">
        <w:rPr>
          <w:rFonts w:hint="eastAsia"/>
        </w:rPr>
        <w:t>令和６年度</w:t>
      </w:r>
      <w:r w:rsidRPr="00E474F0">
        <w:rPr>
          <w:rFonts w:hint="eastAsia"/>
        </w:rPr>
        <w:t>つくば市企業立地促進補助金交付要項第1</w:t>
      </w:r>
      <w:r w:rsidR="00F96DD0">
        <w:rPr>
          <w:rFonts w:hint="eastAsia"/>
        </w:rPr>
        <w:t>2</w:t>
      </w:r>
      <w:r w:rsidRPr="00E474F0">
        <w:rPr>
          <w:rFonts w:hint="eastAsia"/>
        </w:rPr>
        <w:t>条の規定により</w:t>
      </w:r>
      <w:r w:rsidR="001F2208">
        <w:rPr>
          <w:rFonts w:hint="eastAsia"/>
        </w:rPr>
        <w:t>、</w:t>
      </w:r>
      <w:r w:rsidRPr="00E474F0">
        <w:rPr>
          <w:rFonts w:hint="eastAsia"/>
        </w:rPr>
        <w:t>次のとおり報告します。</w:t>
      </w:r>
    </w:p>
    <w:p w:rsidR="000551F7" w:rsidRPr="003E7C5E" w:rsidRDefault="000551F7" w:rsidP="000551F7">
      <w:pPr>
        <w:jc w:val="left"/>
      </w:pPr>
    </w:p>
    <w:p w:rsidR="00FB718F" w:rsidRPr="00E474F0" w:rsidRDefault="00FB718F" w:rsidP="00FB718F">
      <w:pPr>
        <w:jc w:val="center"/>
      </w:pPr>
      <w:r>
        <w:rPr>
          <w:rFonts w:hint="eastAsia"/>
        </w:rPr>
        <w:t>記</w:t>
      </w:r>
    </w:p>
    <w:p w:rsidR="00FB718F" w:rsidRDefault="00FB718F" w:rsidP="000551F7">
      <w:pPr>
        <w:jc w:val="left"/>
      </w:pPr>
    </w:p>
    <w:p w:rsidR="00FB718F" w:rsidRDefault="00FB718F" w:rsidP="000551F7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FB718F" w:rsidTr="00FB718F">
        <w:trPr>
          <w:trHeight w:val="664"/>
        </w:trPr>
        <w:tc>
          <w:tcPr>
            <w:tcW w:w="2972" w:type="dxa"/>
            <w:vAlign w:val="center"/>
          </w:tcPr>
          <w:p w:rsidR="00FB718F" w:rsidRDefault="00FB718F" w:rsidP="00FB718F">
            <w:pPr>
              <w:jc w:val="center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5522" w:type="dxa"/>
            <w:vAlign w:val="center"/>
          </w:tcPr>
          <w:p w:rsidR="00FB718F" w:rsidRDefault="00FB718F" w:rsidP="00FB718F">
            <w:pPr>
              <w:ind w:firstLineChars="600" w:firstLine="1440"/>
              <w:jc w:val="lef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FB718F" w:rsidTr="00FB718F">
        <w:trPr>
          <w:trHeight w:val="689"/>
        </w:trPr>
        <w:tc>
          <w:tcPr>
            <w:tcW w:w="2972" w:type="dxa"/>
            <w:vAlign w:val="center"/>
          </w:tcPr>
          <w:p w:rsidR="00FB718F" w:rsidRDefault="00FB718F" w:rsidP="00FB718F">
            <w:pPr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5522" w:type="dxa"/>
            <w:vAlign w:val="center"/>
          </w:tcPr>
          <w:p w:rsidR="00FB718F" w:rsidRDefault="00FB718F" w:rsidP="00FB718F">
            <w:pPr>
              <w:ind w:firstLineChars="600" w:firstLine="1440"/>
              <w:jc w:val="left"/>
            </w:pPr>
            <w:r w:rsidRPr="00FB718F">
              <w:t>年</w:t>
            </w:r>
            <w:r w:rsidRPr="00FB718F">
              <w:rPr>
                <w:rFonts w:hint="eastAsia"/>
              </w:rPr>
              <w:t xml:space="preserve">　　　　</w:t>
            </w:r>
            <w:r w:rsidRPr="00FB718F">
              <w:t>月</w:t>
            </w:r>
            <w:r w:rsidRPr="00FB718F">
              <w:rPr>
                <w:rFonts w:hint="eastAsia"/>
              </w:rPr>
              <w:t xml:space="preserve">　　　　</w:t>
            </w:r>
            <w:r w:rsidRPr="00FB718F">
              <w:t>日</w:t>
            </w:r>
          </w:p>
        </w:tc>
      </w:tr>
      <w:tr w:rsidR="00FB718F" w:rsidTr="00FB718F">
        <w:trPr>
          <w:trHeight w:val="713"/>
        </w:trPr>
        <w:tc>
          <w:tcPr>
            <w:tcW w:w="2972" w:type="dxa"/>
            <w:vAlign w:val="center"/>
          </w:tcPr>
          <w:p w:rsidR="00FB718F" w:rsidRDefault="00FB718F" w:rsidP="00FB718F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522" w:type="dxa"/>
            <w:vAlign w:val="center"/>
          </w:tcPr>
          <w:p w:rsidR="00FB718F" w:rsidRDefault="00FB718F" w:rsidP="000551F7">
            <w:pPr>
              <w:jc w:val="left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FB718F" w:rsidTr="00FB718F">
        <w:trPr>
          <w:trHeight w:val="694"/>
        </w:trPr>
        <w:tc>
          <w:tcPr>
            <w:tcW w:w="2972" w:type="dxa"/>
            <w:vAlign w:val="center"/>
          </w:tcPr>
          <w:p w:rsidR="00FB718F" w:rsidRDefault="00FB718F" w:rsidP="00FB718F">
            <w:pPr>
              <w:jc w:val="center"/>
            </w:pPr>
            <w:r>
              <w:rPr>
                <w:rFonts w:hint="eastAsia"/>
              </w:rPr>
              <w:t>補助事業に要した経費</w:t>
            </w:r>
          </w:p>
        </w:tc>
        <w:tc>
          <w:tcPr>
            <w:tcW w:w="5522" w:type="dxa"/>
            <w:vAlign w:val="center"/>
          </w:tcPr>
          <w:p w:rsidR="00FB718F" w:rsidRDefault="00FB718F" w:rsidP="00FB718F">
            <w:pPr>
              <w:jc w:val="left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:rsidR="000551F7" w:rsidRPr="00E474F0" w:rsidRDefault="000551F7" w:rsidP="000551F7">
      <w:pPr>
        <w:jc w:val="left"/>
      </w:pPr>
      <w:r w:rsidRPr="00E474F0">
        <w:rPr>
          <w:rFonts w:hint="eastAsia"/>
        </w:rPr>
        <w:t>（添付書類）</w:t>
      </w:r>
    </w:p>
    <w:p w:rsidR="000551F7" w:rsidRPr="00E474F0" w:rsidRDefault="000551F7" w:rsidP="000551F7">
      <w:pPr>
        <w:pStyle w:val="a8"/>
        <w:numPr>
          <w:ilvl w:val="0"/>
          <w:numId w:val="3"/>
        </w:numPr>
        <w:ind w:leftChars="0"/>
        <w:jc w:val="left"/>
      </w:pPr>
      <w:r w:rsidRPr="00E474F0">
        <w:rPr>
          <w:rFonts w:hint="eastAsia"/>
        </w:rPr>
        <w:t xml:space="preserve">　賃借料の支払いを証明する書類（入居建物の所有者又は管理者が発行するもの）</w:t>
      </w:r>
    </w:p>
    <w:p w:rsidR="000551F7" w:rsidRPr="00E474F0" w:rsidRDefault="000551F7" w:rsidP="000551F7">
      <w:pPr>
        <w:pStyle w:val="a8"/>
        <w:numPr>
          <w:ilvl w:val="0"/>
          <w:numId w:val="3"/>
        </w:numPr>
        <w:ind w:leftChars="0"/>
        <w:jc w:val="left"/>
      </w:pPr>
      <w:r w:rsidRPr="00E474F0">
        <w:rPr>
          <w:rFonts w:hint="eastAsia"/>
        </w:rPr>
        <w:t xml:space="preserve">　その他市長が必要と認める書類</w:t>
      </w:r>
    </w:p>
    <w:p w:rsidR="00A04B2C" w:rsidRDefault="00A04B2C" w:rsidP="00985B8C"/>
    <w:p w:rsidR="003E7C5E" w:rsidRDefault="003E7C5E" w:rsidP="00985B8C"/>
    <w:p w:rsidR="000551F7" w:rsidRDefault="000551F7" w:rsidP="00985B8C">
      <w:bookmarkStart w:id="0" w:name="_GoBack"/>
      <w:bookmarkEnd w:id="0"/>
    </w:p>
    <w:sectPr w:rsidR="000551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267" w:rsidRDefault="00675267" w:rsidP="008C6675">
      <w:r>
        <w:separator/>
      </w:r>
    </w:p>
  </w:endnote>
  <w:endnote w:type="continuationSeparator" w:id="0">
    <w:p w:rsidR="00675267" w:rsidRDefault="00675267" w:rsidP="008C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267" w:rsidRDefault="00675267" w:rsidP="008C6675">
      <w:r>
        <w:separator/>
      </w:r>
    </w:p>
  </w:footnote>
  <w:footnote w:type="continuationSeparator" w:id="0">
    <w:p w:rsidR="00675267" w:rsidRDefault="00675267" w:rsidP="008C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8E0"/>
    <w:multiLevelType w:val="hybridMultilevel"/>
    <w:tmpl w:val="BDEA7532"/>
    <w:lvl w:ilvl="0" w:tplc="4A44A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57CDD"/>
    <w:multiLevelType w:val="hybridMultilevel"/>
    <w:tmpl w:val="3BA0B412"/>
    <w:lvl w:ilvl="0" w:tplc="88D865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759E9"/>
    <w:multiLevelType w:val="hybridMultilevel"/>
    <w:tmpl w:val="512EB264"/>
    <w:lvl w:ilvl="0" w:tplc="F6C0B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097A5F"/>
    <w:multiLevelType w:val="hybridMultilevel"/>
    <w:tmpl w:val="96629450"/>
    <w:lvl w:ilvl="0" w:tplc="35EA98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3A"/>
    <w:rsid w:val="000149CC"/>
    <w:rsid w:val="00024E45"/>
    <w:rsid w:val="000551F7"/>
    <w:rsid w:val="00055AA1"/>
    <w:rsid w:val="00090413"/>
    <w:rsid w:val="00092935"/>
    <w:rsid w:val="000F4804"/>
    <w:rsid w:val="0013678D"/>
    <w:rsid w:val="00152BD7"/>
    <w:rsid w:val="001C3975"/>
    <w:rsid w:val="001D1C2F"/>
    <w:rsid w:val="001F2208"/>
    <w:rsid w:val="002057E4"/>
    <w:rsid w:val="00212C27"/>
    <w:rsid w:val="00226BAE"/>
    <w:rsid w:val="002340BD"/>
    <w:rsid w:val="00271AA9"/>
    <w:rsid w:val="00281C0E"/>
    <w:rsid w:val="002875C6"/>
    <w:rsid w:val="002E13A5"/>
    <w:rsid w:val="002E4DB6"/>
    <w:rsid w:val="00353485"/>
    <w:rsid w:val="00370C86"/>
    <w:rsid w:val="00377588"/>
    <w:rsid w:val="003A7238"/>
    <w:rsid w:val="003D40D2"/>
    <w:rsid w:val="003E0955"/>
    <w:rsid w:val="003E7C5E"/>
    <w:rsid w:val="003F5D4C"/>
    <w:rsid w:val="00471D3A"/>
    <w:rsid w:val="004958F9"/>
    <w:rsid w:val="004D7336"/>
    <w:rsid w:val="004D7BFD"/>
    <w:rsid w:val="004F1BF2"/>
    <w:rsid w:val="00562E1A"/>
    <w:rsid w:val="005677CF"/>
    <w:rsid w:val="0058359E"/>
    <w:rsid w:val="00601835"/>
    <w:rsid w:val="00630CC2"/>
    <w:rsid w:val="006429EB"/>
    <w:rsid w:val="00671D43"/>
    <w:rsid w:val="0067273C"/>
    <w:rsid w:val="00675267"/>
    <w:rsid w:val="0068315D"/>
    <w:rsid w:val="006C05BF"/>
    <w:rsid w:val="006C3402"/>
    <w:rsid w:val="006D6773"/>
    <w:rsid w:val="00736E3F"/>
    <w:rsid w:val="0084488B"/>
    <w:rsid w:val="00874BC7"/>
    <w:rsid w:val="008B3679"/>
    <w:rsid w:val="008B611A"/>
    <w:rsid w:val="008C6675"/>
    <w:rsid w:val="008E35D9"/>
    <w:rsid w:val="0090785D"/>
    <w:rsid w:val="00956927"/>
    <w:rsid w:val="00985B8C"/>
    <w:rsid w:val="009A3321"/>
    <w:rsid w:val="009B4205"/>
    <w:rsid w:val="00A04B2C"/>
    <w:rsid w:val="00A055C5"/>
    <w:rsid w:val="00A078A1"/>
    <w:rsid w:val="00A37D62"/>
    <w:rsid w:val="00A557C4"/>
    <w:rsid w:val="00A572AA"/>
    <w:rsid w:val="00A61BC3"/>
    <w:rsid w:val="00A667A7"/>
    <w:rsid w:val="00AE0618"/>
    <w:rsid w:val="00B1710C"/>
    <w:rsid w:val="00B36496"/>
    <w:rsid w:val="00B42BB5"/>
    <w:rsid w:val="00B630B7"/>
    <w:rsid w:val="00BA73B8"/>
    <w:rsid w:val="00BE3EF8"/>
    <w:rsid w:val="00C04CF3"/>
    <w:rsid w:val="00C56D80"/>
    <w:rsid w:val="00C6600C"/>
    <w:rsid w:val="00CA6C8C"/>
    <w:rsid w:val="00CB0275"/>
    <w:rsid w:val="00D344D7"/>
    <w:rsid w:val="00E160E2"/>
    <w:rsid w:val="00E24947"/>
    <w:rsid w:val="00E74FED"/>
    <w:rsid w:val="00EC7882"/>
    <w:rsid w:val="00ED7726"/>
    <w:rsid w:val="00F061EB"/>
    <w:rsid w:val="00F10AC8"/>
    <w:rsid w:val="00F6628B"/>
    <w:rsid w:val="00F96DD0"/>
    <w:rsid w:val="00FB718F"/>
    <w:rsid w:val="00FD4B7E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0D9DABD"/>
  <w15:chartTrackingRefBased/>
  <w15:docId w15:val="{3EE83832-923B-48DB-AF28-E13C6443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5AA1"/>
    <w:pPr>
      <w:jc w:val="center"/>
    </w:pPr>
  </w:style>
  <w:style w:type="character" w:customStyle="1" w:styleId="a4">
    <w:name w:val="記 (文字)"/>
    <w:basedOn w:val="a0"/>
    <w:link w:val="a3"/>
    <w:uiPriority w:val="99"/>
    <w:rsid w:val="00055AA1"/>
  </w:style>
  <w:style w:type="paragraph" w:styleId="a5">
    <w:name w:val="Closing"/>
    <w:basedOn w:val="a"/>
    <w:link w:val="a6"/>
    <w:uiPriority w:val="99"/>
    <w:unhideWhenUsed/>
    <w:rsid w:val="00055AA1"/>
    <w:pPr>
      <w:jc w:val="right"/>
    </w:pPr>
  </w:style>
  <w:style w:type="character" w:customStyle="1" w:styleId="a6">
    <w:name w:val="結語 (文字)"/>
    <w:basedOn w:val="a0"/>
    <w:link w:val="a5"/>
    <w:uiPriority w:val="99"/>
    <w:rsid w:val="00055AA1"/>
  </w:style>
  <w:style w:type="table" w:styleId="a7">
    <w:name w:val="Table Grid"/>
    <w:basedOn w:val="a1"/>
    <w:uiPriority w:val="39"/>
    <w:rsid w:val="00CA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7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C66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6675"/>
  </w:style>
  <w:style w:type="paragraph" w:styleId="ab">
    <w:name w:val="footer"/>
    <w:basedOn w:val="a"/>
    <w:link w:val="ac"/>
    <w:uiPriority w:val="99"/>
    <w:unhideWhenUsed/>
    <w:rsid w:val="008C66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6675"/>
  </w:style>
  <w:style w:type="paragraph" w:styleId="ad">
    <w:name w:val="Balloon Text"/>
    <w:basedOn w:val="a"/>
    <w:link w:val="ae"/>
    <w:uiPriority w:val="99"/>
    <w:semiHidden/>
    <w:unhideWhenUsed/>
    <w:rsid w:val="004D7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7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AB30-FC90-472A-AF69-9B7A48AB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B26FD8FF.dotm</Template>
  <TotalTime>1</TotalTim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2024-03-25T01:40:00Z</cp:lastPrinted>
  <dcterms:created xsi:type="dcterms:W3CDTF">2024-04-09T00:13:00Z</dcterms:created>
  <dcterms:modified xsi:type="dcterms:W3CDTF">2024-04-09T00:17:00Z</dcterms:modified>
</cp:coreProperties>
</file>