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67" w:rsidRPr="009623EC" w:rsidRDefault="00675267" w:rsidP="00675267">
      <w:pPr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様式第</w:t>
      </w:r>
      <w:r w:rsidR="003E7C5E" w:rsidRPr="009623EC">
        <w:rPr>
          <w:rFonts w:hint="eastAsia"/>
          <w:color w:val="000000" w:themeColor="text1"/>
        </w:rPr>
        <w:t>８</w:t>
      </w:r>
      <w:r w:rsidRPr="009623EC">
        <w:rPr>
          <w:rFonts w:hint="eastAsia"/>
          <w:color w:val="000000" w:themeColor="text1"/>
        </w:rPr>
        <w:t>号（第</w:t>
      </w:r>
      <w:r w:rsidRPr="009623EC">
        <w:rPr>
          <w:color w:val="000000" w:themeColor="text1"/>
        </w:rPr>
        <w:t>11</w:t>
      </w:r>
      <w:r w:rsidRPr="009623EC">
        <w:rPr>
          <w:rFonts w:hint="eastAsia"/>
          <w:color w:val="000000" w:themeColor="text1"/>
        </w:rPr>
        <w:t>条関係）</w:t>
      </w:r>
    </w:p>
    <w:p w:rsidR="00675267" w:rsidRPr="009623EC" w:rsidRDefault="00675267" w:rsidP="00675267">
      <w:pPr>
        <w:rPr>
          <w:color w:val="000000" w:themeColor="text1"/>
        </w:rPr>
      </w:pPr>
    </w:p>
    <w:p w:rsidR="00675267" w:rsidRPr="009623EC" w:rsidRDefault="00675267" w:rsidP="00675267">
      <w:pPr>
        <w:tabs>
          <w:tab w:val="left" w:pos="3435"/>
          <w:tab w:val="right" w:pos="8504"/>
        </w:tabs>
        <w:wordWrap w:val="0"/>
        <w:jc w:val="left"/>
        <w:rPr>
          <w:color w:val="000000" w:themeColor="text1"/>
        </w:rPr>
      </w:pPr>
      <w:r w:rsidRPr="009623EC">
        <w:rPr>
          <w:color w:val="000000" w:themeColor="text1"/>
        </w:rPr>
        <w:tab/>
      </w:r>
      <w:r w:rsidRPr="009623EC">
        <w:rPr>
          <w:color w:val="000000" w:themeColor="text1"/>
        </w:rPr>
        <w:tab/>
      </w:r>
      <w:r w:rsidRPr="009623EC">
        <w:rPr>
          <w:rFonts w:hint="eastAsia"/>
          <w:color w:val="000000" w:themeColor="text1"/>
        </w:rPr>
        <w:t xml:space="preserve">年　　月　　日　</w:t>
      </w:r>
    </w:p>
    <w:p w:rsidR="00675267" w:rsidRPr="009623EC" w:rsidRDefault="00675267" w:rsidP="00675267">
      <w:pPr>
        <w:jc w:val="left"/>
        <w:rPr>
          <w:color w:val="000000" w:themeColor="text1"/>
        </w:rPr>
      </w:pPr>
    </w:p>
    <w:p w:rsidR="00675267" w:rsidRPr="009623EC" w:rsidRDefault="00675267" w:rsidP="00675267">
      <w:pPr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つくば市長　宛て</w:t>
      </w:r>
    </w:p>
    <w:p w:rsidR="00675267" w:rsidRPr="009623EC" w:rsidRDefault="00675267" w:rsidP="00675267">
      <w:pPr>
        <w:ind w:firstLineChars="1600" w:firstLine="3840"/>
        <w:jc w:val="left"/>
        <w:rPr>
          <w:color w:val="000000" w:themeColor="text1"/>
        </w:rPr>
      </w:pPr>
    </w:p>
    <w:p w:rsidR="00675267" w:rsidRPr="009623EC" w:rsidRDefault="00675267" w:rsidP="00675267">
      <w:pPr>
        <w:ind w:firstLineChars="1600" w:firstLine="3840"/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（申請者）</w:t>
      </w:r>
    </w:p>
    <w:p w:rsidR="00675267" w:rsidRPr="009623EC" w:rsidRDefault="00675267" w:rsidP="00675267">
      <w:pPr>
        <w:ind w:firstLineChars="1700" w:firstLine="4080"/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住　　所</w:t>
      </w:r>
    </w:p>
    <w:p w:rsidR="00675267" w:rsidRPr="009623EC" w:rsidRDefault="00675267" w:rsidP="00675267">
      <w:pPr>
        <w:ind w:firstLineChars="1700" w:firstLine="4080"/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名　　称</w:t>
      </w:r>
    </w:p>
    <w:p w:rsidR="00675267" w:rsidRPr="009623EC" w:rsidRDefault="00675267" w:rsidP="00675267">
      <w:pPr>
        <w:ind w:firstLineChars="1700" w:firstLine="4080"/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電話番号</w:t>
      </w:r>
    </w:p>
    <w:p w:rsidR="00675267" w:rsidRPr="009623EC" w:rsidRDefault="00675267" w:rsidP="00675267">
      <w:pPr>
        <w:ind w:firstLineChars="1700" w:firstLine="4080"/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 xml:space="preserve">代表者名　　　　　　　　　　　　</w:t>
      </w:r>
    </w:p>
    <w:p w:rsidR="00675267" w:rsidRPr="009623EC" w:rsidRDefault="00675267" w:rsidP="00675267">
      <w:pPr>
        <w:jc w:val="left"/>
        <w:rPr>
          <w:color w:val="000000" w:themeColor="text1"/>
        </w:rPr>
      </w:pPr>
    </w:p>
    <w:p w:rsidR="00675267" w:rsidRPr="009623EC" w:rsidRDefault="00675267" w:rsidP="00675267">
      <w:pPr>
        <w:jc w:val="center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令和６年度つくば市</w:t>
      </w:r>
      <w:r w:rsidR="00BA73B8" w:rsidRPr="009623EC">
        <w:rPr>
          <w:rFonts w:hint="eastAsia"/>
          <w:color w:val="000000" w:themeColor="text1"/>
        </w:rPr>
        <w:t>企業立地促進補助金中間報告書</w:t>
      </w:r>
    </w:p>
    <w:p w:rsidR="00675267" w:rsidRPr="009623EC" w:rsidRDefault="00675267" w:rsidP="00675267">
      <w:pPr>
        <w:jc w:val="left"/>
        <w:rPr>
          <w:color w:val="000000" w:themeColor="text1"/>
        </w:rPr>
      </w:pPr>
    </w:p>
    <w:p w:rsidR="00675267" w:rsidRPr="009623EC" w:rsidRDefault="00675267" w:rsidP="00675267">
      <w:pPr>
        <w:ind w:firstLineChars="400" w:firstLine="960"/>
        <w:jc w:val="left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年　月　日付け　　　　第　　号で</w:t>
      </w:r>
      <w:r w:rsidR="00F061EB" w:rsidRPr="009623EC">
        <w:rPr>
          <w:rFonts w:hint="eastAsia"/>
          <w:color w:val="000000" w:themeColor="text1"/>
        </w:rPr>
        <w:t>交付の決定を受けた令和６年度つくば市企業立地促進補助金について、令和６年度つくば市企業立地促進補助金交付要項第</w:t>
      </w:r>
      <w:r w:rsidR="00F061EB" w:rsidRPr="009623EC">
        <w:rPr>
          <w:color w:val="000000" w:themeColor="text1"/>
        </w:rPr>
        <w:t>11</w:t>
      </w:r>
      <w:r w:rsidR="00F061EB" w:rsidRPr="009623EC">
        <w:rPr>
          <w:rFonts w:hint="eastAsia"/>
          <w:color w:val="000000" w:themeColor="text1"/>
        </w:rPr>
        <w:t>条の規定により、次のとおり報告します。</w:t>
      </w:r>
    </w:p>
    <w:p w:rsidR="00675267" w:rsidRPr="009623EC" w:rsidRDefault="00675267" w:rsidP="00675267">
      <w:pPr>
        <w:jc w:val="left"/>
        <w:rPr>
          <w:color w:val="000000" w:themeColor="text1"/>
        </w:rPr>
      </w:pPr>
    </w:p>
    <w:p w:rsidR="00675267" w:rsidRPr="009623EC" w:rsidRDefault="00675267" w:rsidP="00675267">
      <w:pPr>
        <w:jc w:val="center"/>
        <w:rPr>
          <w:color w:val="000000" w:themeColor="text1"/>
        </w:rPr>
      </w:pPr>
      <w:r w:rsidRPr="009623EC">
        <w:rPr>
          <w:rFonts w:hint="eastAsia"/>
          <w:color w:val="000000" w:themeColor="text1"/>
        </w:rPr>
        <w:t>記</w:t>
      </w:r>
    </w:p>
    <w:p w:rsidR="00675267" w:rsidRPr="009623EC" w:rsidRDefault="00675267" w:rsidP="00675267">
      <w:pPr>
        <w:jc w:val="left"/>
        <w:rPr>
          <w:color w:val="FF0000"/>
        </w:rPr>
      </w:pPr>
    </w:p>
    <w:p w:rsidR="00675267" w:rsidRPr="009623EC" w:rsidRDefault="00675267" w:rsidP="00675267">
      <w:pPr>
        <w:jc w:val="left"/>
        <w:rPr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623EC" w:rsidRPr="009623EC" w:rsidTr="009623EC">
        <w:trPr>
          <w:trHeight w:val="664"/>
        </w:trPr>
        <w:tc>
          <w:tcPr>
            <w:tcW w:w="2972" w:type="dxa"/>
            <w:vAlign w:val="center"/>
          </w:tcPr>
          <w:p w:rsidR="00675267" w:rsidRPr="009623EC" w:rsidRDefault="00F061EB" w:rsidP="009623EC">
            <w:r w:rsidRPr="009623EC">
              <w:rPr>
                <w:rFonts w:hint="eastAsia"/>
              </w:rPr>
              <w:t>報告時点における従業員の人数</w:t>
            </w:r>
          </w:p>
        </w:tc>
        <w:tc>
          <w:tcPr>
            <w:tcW w:w="5522" w:type="dxa"/>
            <w:vAlign w:val="center"/>
          </w:tcPr>
          <w:p w:rsidR="00675267" w:rsidRPr="009623EC" w:rsidRDefault="00F061EB" w:rsidP="00675267">
            <w:pPr>
              <w:ind w:firstLineChars="600" w:firstLine="1440"/>
              <w:jc w:val="left"/>
            </w:pPr>
            <w:r w:rsidRPr="009623EC">
              <w:rPr>
                <w:rFonts w:hint="eastAsia"/>
              </w:rPr>
              <w:t xml:space="preserve">　　　　　　　　　　人</w:t>
            </w:r>
          </w:p>
        </w:tc>
      </w:tr>
      <w:tr w:rsidR="009623EC" w:rsidRPr="009623EC" w:rsidTr="009623EC">
        <w:trPr>
          <w:trHeight w:val="689"/>
        </w:trPr>
        <w:tc>
          <w:tcPr>
            <w:tcW w:w="2972" w:type="dxa"/>
            <w:vAlign w:val="center"/>
          </w:tcPr>
          <w:p w:rsidR="00675267" w:rsidRPr="009623EC" w:rsidRDefault="00F061EB" w:rsidP="009623EC">
            <w:r w:rsidRPr="009623EC">
              <w:rPr>
                <w:rFonts w:hint="eastAsia"/>
              </w:rPr>
              <w:t>報告時点におけるオフィスの延床面積</w:t>
            </w:r>
          </w:p>
        </w:tc>
        <w:tc>
          <w:tcPr>
            <w:tcW w:w="5522" w:type="dxa"/>
            <w:vAlign w:val="center"/>
          </w:tcPr>
          <w:p w:rsidR="00675267" w:rsidRPr="009623EC" w:rsidRDefault="00675267" w:rsidP="009623EC">
            <w:pPr>
              <w:ind w:firstLineChars="1200" w:firstLine="2880"/>
              <w:jc w:val="left"/>
            </w:pPr>
            <w:r w:rsidRPr="009623EC">
              <w:rPr>
                <w:rFonts w:hint="eastAsia"/>
              </w:rPr>
              <w:t xml:space="preserve">　　　　</w:t>
            </w:r>
            <w:r w:rsidR="00F061EB" w:rsidRPr="009623EC">
              <w:rPr>
                <w:rFonts w:hint="eastAsia"/>
              </w:rPr>
              <w:t>㎡</w:t>
            </w:r>
          </w:p>
        </w:tc>
      </w:tr>
    </w:tbl>
    <w:p w:rsidR="00675267" w:rsidRPr="009623EC" w:rsidRDefault="00675267" w:rsidP="00675267">
      <w:pPr>
        <w:jc w:val="left"/>
      </w:pPr>
      <w:r w:rsidRPr="009623EC">
        <w:rPr>
          <w:rFonts w:hint="eastAsia"/>
        </w:rPr>
        <w:t>（添付書類）</w:t>
      </w:r>
    </w:p>
    <w:p w:rsidR="00675267" w:rsidRPr="009623EC" w:rsidRDefault="002E4DB6" w:rsidP="000551F7">
      <w:r w:rsidRPr="009623EC">
        <w:rPr>
          <w:rFonts w:hint="eastAsia"/>
        </w:rPr>
        <w:t xml:space="preserve">　「報告時点における従業員の人数」や「報告時点におけるオフィスの延床面積」を証する書類</w:t>
      </w:r>
    </w:p>
    <w:p w:rsidR="003E7C5E" w:rsidRDefault="003E7C5E" w:rsidP="000551F7">
      <w:pPr>
        <w:rPr>
          <w:color w:val="FF0000"/>
        </w:rPr>
      </w:pPr>
    </w:p>
    <w:p w:rsidR="003E7C5E" w:rsidRDefault="003E7C5E" w:rsidP="000551F7">
      <w:pPr>
        <w:rPr>
          <w:color w:val="FF0000"/>
        </w:rPr>
      </w:pPr>
    </w:p>
    <w:p w:rsidR="003E7C5E" w:rsidRDefault="003E7C5E" w:rsidP="000551F7">
      <w:pPr>
        <w:rPr>
          <w:color w:val="FF0000"/>
        </w:rPr>
      </w:pPr>
    </w:p>
    <w:p w:rsidR="00F061EB" w:rsidRDefault="00F061EB" w:rsidP="000551F7">
      <w:pPr>
        <w:rPr>
          <w:color w:val="FF0000"/>
        </w:rPr>
      </w:pPr>
      <w:bookmarkStart w:id="0" w:name="_GoBack"/>
      <w:bookmarkEnd w:id="0"/>
    </w:p>
    <w:p w:rsidR="00F061EB" w:rsidRDefault="00F061EB" w:rsidP="000551F7">
      <w:pPr>
        <w:rPr>
          <w:color w:val="FF0000"/>
        </w:rPr>
      </w:pPr>
    </w:p>
    <w:p w:rsidR="00F061EB" w:rsidRDefault="00F061EB" w:rsidP="000551F7">
      <w:pPr>
        <w:rPr>
          <w:color w:val="FF0000"/>
        </w:rPr>
      </w:pPr>
    </w:p>
    <w:p w:rsidR="00F061EB" w:rsidRPr="009623EC" w:rsidRDefault="00F061EB" w:rsidP="000551F7">
      <w:pPr>
        <w:rPr>
          <w:color w:val="FF0000"/>
        </w:rPr>
      </w:pPr>
    </w:p>
    <w:p w:rsidR="00675267" w:rsidRDefault="00675267" w:rsidP="000551F7"/>
    <w:sectPr w:rsidR="00675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7" w:rsidRDefault="00675267" w:rsidP="008C6675">
      <w:r>
        <w:separator/>
      </w:r>
    </w:p>
  </w:endnote>
  <w:endnote w:type="continuationSeparator" w:id="0">
    <w:p w:rsidR="00675267" w:rsidRDefault="00675267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7" w:rsidRDefault="00675267" w:rsidP="008C6675">
      <w:r>
        <w:separator/>
      </w:r>
    </w:p>
  </w:footnote>
  <w:footnote w:type="continuationSeparator" w:id="0">
    <w:p w:rsidR="00675267" w:rsidRDefault="00675267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C3975"/>
    <w:rsid w:val="001D1C2F"/>
    <w:rsid w:val="001F2208"/>
    <w:rsid w:val="002057E4"/>
    <w:rsid w:val="00212C27"/>
    <w:rsid w:val="00226BAE"/>
    <w:rsid w:val="002340BD"/>
    <w:rsid w:val="00271AA9"/>
    <w:rsid w:val="00281C0E"/>
    <w:rsid w:val="002875C6"/>
    <w:rsid w:val="002E13A5"/>
    <w:rsid w:val="002E4DB6"/>
    <w:rsid w:val="00353485"/>
    <w:rsid w:val="00370C86"/>
    <w:rsid w:val="00377588"/>
    <w:rsid w:val="003A7238"/>
    <w:rsid w:val="003D40D2"/>
    <w:rsid w:val="003E0955"/>
    <w:rsid w:val="003E7C5E"/>
    <w:rsid w:val="003F5D4C"/>
    <w:rsid w:val="00471D3A"/>
    <w:rsid w:val="004958F9"/>
    <w:rsid w:val="004D7336"/>
    <w:rsid w:val="004D7BFD"/>
    <w:rsid w:val="004F1BF2"/>
    <w:rsid w:val="00562E1A"/>
    <w:rsid w:val="005677CF"/>
    <w:rsid w:val="0058359E"/>
    <w:rsid w:val="00630CC2"/>
    <w:rsid w:val="006429EB"/>
    <w:rsid w:val="00671D43"/>
    <w:rsid w:val="0067273C"/>
    <w:rsid w:val="00675267"/>
    <w:rsid w:val="0068315D"/>
    <w:rsid w:val="006C05BF"/>
    <w:rsid w:val="006C3402"/>
    <w:rsid w:val="006D6773"/>
    <w:rsid w:val="00736E3F"/>
    <w:rsid w:val="0084488B"/>
    <w:rsid w:val="00874BC7"/>
    <w:rsid w:val="008B3679"/>
    <w:rsid w:val="008B611A"/>
    <w:rsid w:val="008C6675"/>
    <w:rsid w:val="008E35D9"/>
    <w:rsid w:val="0090785D"/>
    <w:rsid w:val="00956927"/>
    <w:rsid w:val="009623EC"/>
    <w:rsid w:val="00985B8C"/>
    <w:rsid w:val="009A3321"/>
    <w:rsid w:val="009B4205"/>
    <w:rsid w:val="00A04B2C"/>
    <w:rsid w:val="00A055C5"/>
    <w:rsid w:val="00A078A1"/>
    <w:rsid w:val="00A37D62"/>
    <w:rsid w:val="00A557C4"/>
    <w:rsid w:val="00A572AA"/>
    <w:rsid w:val="00A61BC3"/>
    <w:rsid w:val="00A667A7"/>
    <w:rsid w:val="00AE0618"/>
    <w:rsid w:val="00B1710C"/>
    <w:rsid w:val="00B36496"/>
    <w:rsid w:val="00B42BB5"/>
    <w:rsid w:val="00B630B7"/>
    <w:rsid w:val="00BA73B8"/>
    <w:rsid w:val="00BE3EF8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C7882"/>
    <w:rsid w:val="00ED7726"/>
    <w:rsid w:val="00F061EB"/>
    <w:rsid w:val="00F10AC8"/>
    <w:rsid w:val="00F6628B"/>
    <w:rsid w:val="00F96DD0"/>
    <w:rsid w:val="00FB718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B44566A"/>
  <w15:chartTrackingRefBased/>
  <w15:docId w15:val="{3EE83832-923B-48DB-AF28-E13C64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3501-A167-4CEB-AF14-07B19BA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86419B76.dotm</Template>
  <TotalTime>535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2024-03-25T01:40:00Z</cp:lastPrinted>
  <dcterms:created xsi:type="dcterms:W3CDTF">2021-08-20T04:01:00Z</dcterms:created>
  <dcterms:modified xsi:type="dcterms:W3CDTF">2024-04-11T01:55:00Z</dcterms:modified>
</cp:coreProperties>
</file>