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6773" w:rsidRDefault="006D6773" w:rsidP="006D6773">
      <w:r>
        <w:rPr>
          <w:rFonts w:hint="eastAsia"/>
        </w:rPr>
        <w:t>様式第1</w:t>
      </w:r>
      <w:r w:rsidR="004D7BFD">
        <w:t>1</w:t>
      </w:r>
      <w:r>
        <w:rPr>
          <w:rFonts w:hint="eastAsia"/>
        </w:rPr>
        <w:t>号（第1</w:t>
      </w:r>
      <w:r w:rsidR="002875C6">
        <w:rPr>
          <w:rFonts w:hint="eastAsia"/>
        </w:rPr>
        <w:t>4</w:t>
      </w:r>
      <w:r>
        <w:rPr>
          <w:rFonts w:hint="eastAsia"/>
        </w:rPr>
        <w:t>条関係）</w:t>
      </w:r>
    </w:p>
    <w:p w:rsidR="006D6773" w:rsidRDefault="006D6773" w:rsidP="006D6773"/>
    <w:p w:rsidR="006D6773" w:rsidRDefault="006D6773" w:rsidP="006D6773">
      <w:pPr>
        <w:wordWrap w:val="0"/>
        <w:jc w:val="right"/>
      </w:pPr>
      <w:r>
        <w:rPr>
          <w:rFonts w:hint="eastAsia"/>
        </w:rPr>
        <w:t xml:space="preserve">年　　月　　日　</w:t>
      </w:r>
    </w:p>
    <w:p w:rsidR="006D6773" w:rsidRDefault="006D6773" w:rsidP="006D6773">
      <w:pPr>
        <w:jc w:val="left"/>
      </w:pPr>
    </w:p>
    <w:p w:rsidR="006D6773" w:rsidRDefault="003E7C5E" w:rsidP="006D6773">
      <w:pPr>
        <w:jc w:val="left"/>
      </w:pPr>
      <w:r w:rsidRPr="00D97703">
        <w:rPr>
          <w:rFonts w:hint="eastAsia"/>
        </w:rPr>
        <w:t>つくば市長　宛て</w:t>
      </w:r>
    </w:p>
    <w:p w:rsidR="006D6773" w:rsidRDefault="006D6773" w:rsidP="006D6773">
      <w:pPr>
        <w:jc w:val="left"/>
      </w:pPr>
    </w:p>
    <w:p w:rsidR="006D6773" w:rsidRDefault="006D6773" w:rsidP="006D6773">
      <w:pPr>
        <w:ind w:firstLineChars="1600" w:firstLine="3840"/>
        <w:jc w:val="left"/>
      </w:pPr>
      <w:r>
        <w:rPr>
          <w:rFonts w:hint="eastAsia"/>
        </w:rPr>
        <w:t>（</w:t>
      </w:r>
      <w:r w:rsidR="002E13A5">
        <w:rPr>
          <w:rFonts w:hint="eastAsia"/>
        </w:rPr>
        <w:t>請求者</w:t>
      </w:r>
      <w:r>
        <w:rPr>
          <w:rFonts w:hint="eastAsia"/>
        </w:rPr>
        <w:t>）</w:t>
      </w:r>
    </w:p>
    <w:p w:rsidR="006D6773" w:rsidRDefault="006D6773" w:rsidP="006D6773">
      <w:pPr>
        <w:jc w:val="left"/>
      </w:pPr>
      <w:r>
        <w:rPr>
          <w:rFonts w:hint="eastAsia"/>
        </w:rPr>
        <w:t xml:space="preserve">　　　　　　　　　　　　　　　　　住　　所</w:t>
      </w:r>
    </w:p>
    <w:p w:rsidR="006D6773" w:rsidRDefault="006D6773" w:rsidP="006D6773">
      <w:pPr>
        <w:jc w:val="left"/>
      </w:pPr>
      <w:r>
        <w:rPr>
          <w:rFonts w:hint="eastAsia"/>
        </w:rPr>
        <w:t xml:space="preserve">　　　　　　　　　　　　　　　　　名　　称</w:t>
      </w:r>
    </w:p>
    <w:p w:rsidR="006D6773" w:rsidRDefault="006D6773" w:rsidP="006D6773">
      <w:pPr>
        <w:jc w:val="left"/>
      </w:pPr>
      <w:r>
        <w:rPr>
          <w:rFonts w:hint="eastAsia"/>
        </w:rPr>
        <w:t xml:space="preserve">　　　　　　　　　　　　　　　　　電話番号</w:t>
      </w:r>
    </w:p>
    <w:p w:rsidR="006D6773" w:rsidRDefault="006D6773" w:rsidP="006D6773">
      <w:pPr>
        <w:jc w:val="left"/>
      </w:pPr>
      <w:r>
        <w:rPr>
          <w:rFonts w:hint="eastAsia"/>
        </w:rPr>
        <w:t xml:space="preserve">　　　　　　　　　　　　　　　　　代表者名　　　　　　　　　　　　</w:t>
      </w:r>
    </w:p>
    <w:p w:rsidR="00A557C4" w:rsidRDefault="00A557C4" w:rsidP="006D6773">
      <w:pPr>
        <w:jc w:val="left"/>
      </w:pPr>
    </w:p>
    <w:p w:rsidR="006D6773" w:rsidRDefault="006D6773" w:rsidP="006D6773">
      <w:pPr>
        <w:jc w:val="left"/>
      </w:pPr>
    </w:p>
    <w:p w:rsidR="006D6773" w:rsidRDefault="003E7C5E" w:rsidP="006D6773">
      <w:pPr>
        <w:jc w:val="center"/>
      </w:pPr>
      <w:r>
        <w:rPr>
          <w:rFonts w:hint="eastAsia"/>
        </w:rPr>
        <w:t>令和６年度つくば市</w:t>
      </w:r>
      <w:r w:rsidR="00212C27">
        <w:rPr>
          <w:rFonts w:hint="eastAsia"/>
        </w:rPr>
        <w:t>企業立地促進</w:t>
      </w:r>
      <w:r w:rsidR="006D6773">
        <w:rPr>
          <w:rFonts w:hint="eastAsia"/>
        </w:rPr>
        <w:t>補助金交付請求書</w:t>
      </w:r>
    </w:p>
    <w:p w:rsidR="006D6773" w:rsidRDefault="006D6773" w:rsidP="006D6773"/>
    <w:p w:rsidR="00212C27" w:rsidRDefault="00212C27" w:rsidP="00212C27">
      <w:pPr>
        <w:ind w:firstLineChars="400" w:firstLine="960"/>
      </w:pPr>
      <w:r w:rsidRPr="00212C27">
        <w:rPr>
          <w:rFonts w:hint="eastAsia"/>
        </w:rPr>
        <w:t>年</w:t>
      </w:r>
      <w:r>
        <w:rPr>
          <w:rFonts w:hint="eastAsia"/>
        </w:rPr>
        <w:t xml:space="preserve">　</w:t>
      </w:r>
      <w:r w:rsidRPr="00212C27">
        <w:rPr>
          <w:rFonts w:hint="eastAsia"/>
        </w:rPr>
        <w:t>月</w:t>
      </w:r>
      <w:r>
        <w:rPr>
          <w:rFonts w:hint="eastAsia"/>
        </w:rPr>
        <w:t xml:space="preserve">　</w:t>
      </w:r>
      <w:r w:rsidRPr="00212C27">
        <w:rPr>
          <w:rFonts w:hint="eastAsia"/>
        </w:rPr>
        <w:t>日付け</w:t>
      </w:r>
      <w:r>
        <w:rPr>
          <w:rFonts w:hint="eastAsia"/>
        </w:rPr>
        <w:t xml:space="preserve">　　　　</w:t>
      </w:r>
      <w:r w:rsidRPr="00212C27">
        <w:rPr>
          <w:rFonts w:hint="eastAsia"/>
        </w:rPr>
        <w:t>第</w:t>
      </w:r>
      <w:r>
        <w:rPr>
          <w:rFonts w:hint="eastAsia"/>
        </w:rPr>
        <w:t xml:space="preserve">　　　</w:t>
      </w:r>
      <w:r w:rsidRPr="00212C27">
        <w:rPr>
          <w:rFonts w:hint="eastAsia"/>
        </w:rPr>
        <w:t>号で</w:t>
      </w:r>
      <w:r w:rsidR="002E13A5">
        <w:rPr>
          <w:rFonts w:hint="eastAsia"/>
        </w:rPr>
        <w:t>補助金額</w:t>
      </w:r>
      <w:r w:rsidRPr="00212C27">
        <w:rPr>
          <w:rFonts w:hint="eastAsia"/>
        </w:rPr>
        <w:t>確定通知のあった</w:t>
      </w:r>
      <w:r w:rsidR="002E13A5">
        <w:rPr>
          <w:rFonts w:hint="eastAsia"/>
        </w:rPr>
        <w:t>令和６年度つくば市</w:t>
      </w:r>
      <w:r>
        <w:rPr>
          <w:rFonts w:hint="eastAsia"/>
        </w:rPr>
        <w:t>企業立地促進</w:t>
      </w:r>
      <w:r w:rsidRPr="00212C27">
        <w:rPr>
          <w:rFonts w:hint="eastAsia"/>
        </w:rPr>
        <w:t>補助金について、</w:t>
      </w:r>
      <w:bookmarkStart w:id="0" w:name="_Hlk98318188"/>
      <w:r w:rsidR="002E13A5">
        <w:rPr>
          <w:rFonts w:hint="eastAsia"/>
        </w:rPr>
        <w:t>令和６年度</w:t>
      </w:r>
      <w:r w:rsidRPr="00212C27">
        <w:rPr>
          <w:rFonts w:hint="eastAsia"/>
        </w:rPr>
        <w:t>つくば市企業立地促進補助金交付要項第1</w:t>
      </w:r>
      <w:r w:rsidR="00353485">
        <w:t>4</w:t>
      </w:r>
      <w:r w:rsidRPr="00212C27">
        <w:rPr>
          <w:rFonts w:hint="eastAsia"/>
        </w:rPr>
        <w:t>条</w:t>
      </w:r>
      <w:bookmarkEnd w:id="0"/>
      <w:r w:rsidRPr="00212C27">
        <w:rPr>
          <w:rFonts w:hint="eastAsia"/>
        </w:rPr>
        <w:t>の規定により、下記のとおり請求します。</w:t>
      </w:r>
    </w:p>
    <w:p w:rsidR="006D6773" w:rsidRDefault="006D6773" w:rsidP="006D6773"/>
    <w:p w:rsidR="006D6773" w:rsidRDefault="006D6773" w:rsidP="006D6773">
      <w:pPr>
        <w:pStyle w:val="a3"/>
      </w:pPr>
      <w:r>
        <w:rPr>
          <w:rFonts w:hint="eastAsia"/>
        </w:rPr>
        <w:t>記</w:t>
      </w:r>
    </w:p>
    <w:p w:rsidR="00212C27" w:rsidRDefault="00212C27" w:rsidP="006D6773"/>
    <w:p w:rsidR="006D6773" w:rsidRDefault="006D6773" w:rsidP="006D6773">
      <w:r>
        <w:rPr>
          <w:rFonts w:hint="eastAsia"/>
        </w:rPr>
        <w:t>１　請求金額　　　　　金　　　　　　　　　　　　　円</w:t>
      </w:r>
    </w:p>
    <w:p w:rsidR="006D6773" w:rsidRDefault="006D6773" w:rsidP="006D6773"/>
    <w:p w:rsidR="006D6773" w:rsidRDefault="006D6773" w:rsidP="006D6773">
      <w:r>
        <w:rPr>
          <w:rFonts w:hint="eastAsia"/>
        </w:rPr>
        <w:t>２　振込口座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397"/>
        <w:gridCol w:w="1701"/>
        <w:gridCol w:w="3396"/>
      </w:tblGrid>
      <w:tr w:rsidR="006D6773" w:rsidTr="00675267">
        <w:tc>
          <w:tcPr>
            <w:tcW w:w="3397" w:type="dxa"/>
          </w:tcPr>
          <w:p w:rsidR="006D6773" w:rsidRDefault="006D6773" w:rsidP="00675267">
            <w:pPr>
              <w:jc w:val="center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1701" w:type="dxa"/>
          </w:tcPr>
          <w:p w:rsidR="006D6773" w:rsidRDefault="006D6773" w:rsidP="00675267">
            <w:pPr>
              <w:jc w:val="center"/>
            </w:pPr>
            <w:r>
              <w:rPr>
                <w:rFonts w:hint="eastAsia"/>
              </w:rPr>
              <w:t>店　名</w:t>
            </w:r>
          </w:p>
        </w:tc>
        <w:tc>
          <w:tcPr>
            <w:tcW w:w="3396" w:type="dxa"/>
          </w:tcPr>
          <w:p w:rsidR="006D6773" w:rsidRDefault="006D6773" w:rsidP="00675267">
            <w:r>
              <w:rPr>
                <w:rFonts w:hint="eastAsia"/>
              </w:rPr>
              <w:t>預金種別　　普通・当座</w:t>
            </w:r>
          </w:p>
        </w:tc>
      </w:tr>
      <w:tr w:rsidR="006D6773" w:rsidTr="00675267">
        <w:tc>
          <w:tcPr>
            <w:tcW w:w="3397" w:type="dxa"/>
          </w:tcPr>
          <w:p w:rsidR="006D6773" w:rsidRDefault="006D6773" w:rsidP="00675267">
            <w:pPr>
              <w:wordWrap w:val="0"/>
              <w:jc w:val="right"/>
            </w:pPr>
            <w:r>
              <w:rPr>
                <w:rFonts w:hint="eastAsia"/>
              </w:rPr>
              <w:t xml:space="preserve">　銀　　行　　</w:t>
            </w:r>
          </w:p>
          <w:p w:rsidR="006D6773" w:rsidRDefault="006D6773" w:rsidP="00675267">
            <w:pPr>
              <w:wordWrap w:val="0"/>
              <w:jc w:val="right"/>
            </w:pPr>
            <w:r>
              <w:rPr>
                <w:rFonts w:hint="eastAsia"/>
              </w:rPr>
              <w:t xml:space="preserve">信用金庫　　</w:t>
            </w:r>
          </w:p>
          <w:p w:rsidR="006D6773" w:rsidRDefault="006D6773" w:rsidP="00675267">
            <w:pPr>
              <w:jc w:val="right"/>
            </w:pPr>
            <w:r>
              <w:rPr>
                <w:rFonts w:hint="eastAsia"/>
              </w:rPr>
              <w:t>農業協同組合</w:t>
            </w:r>
          </w:p>
          <w:p w:rsidR="006D6773" w:rsidRDefault="006D6773" w:rsidP="00675267">
            <w:pPr>
              <w:wordWrap w:val="0"/>
              <w:jc w:val="right"/>
            </w:pPr>
            <w:r>
              <w:rPr>
                <w:rFonts w:hint="eastAsia"/>
              </w:rPr>
              <w:t xml:space="preserve">労働金庫　　</w:t>
            </w:r>
          </w:p>
        </w:tc>
        <w:tc>
          <w:tcPr>
            <w:tcW w:w="1701" w:type="dxa"/>
          </w:tcPr>
          <w:p w:rsidR="006D6773" w:rsidRDefault="006D6773" w:rsidP="00675267"/>
          <w:p w:rsidR="006D6773" w:rsidRDefault="006D6773" w:rsidP="00675267">
            <w:pPr>
              <w:jc w:val="right"/>
            </w:pPr>
            <w:r>
              <w:rPr>
                <w:rFonts w:hint="eastAsia"/>
              </w:rPr>
              <w:t>本店</w:t>
            </w:r>
          </w:p>
          <w:p w:rsidR="006D6773" w:rsidRDefault="006D6773" w:rsidP="00675267">
            <w:pPr>
              <w:jc w:val="right"/>
            </w:pPr>
            <w:r>
              <w:rPr>
                <w:rFonts w:hint="eastAsia"/>
              </w:rPr>
              <w:t>支店</w:t>
            </w:r>
          </w:p>
        </w:tc>
        <w:tc>
          <w:tcPr>
            <w:tcW w:w="3396" w:type="dxa"/>
            <w:vAlign w:val="center"/>
          </w:tcPr>
          <w:p w:rsidR="006D6773" w:rsidRDefault="006D6773" w:rsidP="00675267">
            <w:r>
              <w:rPr>
                <w:rFonts w:hint="eastAsia"/>
              </w:rPr>
              <w:t>口座番号</w:t>
            </w:r>
          </w:p>
        </w:tc>
      </w:tr>
      <w:tr w:rsidR="006D6773" w:rsidTr="00675267">
        <w:tc>
          <w:tcPr>
            <w:tcW w:w="3397" w:type="dxa"/>
          </w:tcPr>
          <w:p w:rsidR="006D6773" w:rsidRDefault="006D6773" w:rsidP="00675267">
            <w:pPr>
              <w:jc w:val="center"/>
            </w:pPr>
            <w:r>
              <w:rPr>
                <w:rFonts w:hint="eastAsia"/>
              </w:rPr>
              <w:t>ふ　り　が　な</w:t>
            </w:r>
          </w:p>
        </w:tc>
        <w:tc>
          <w:tcPr>
            <w:tcW w:w="5097" w:type="dxa"/>
            <w:gridSpan w:val="2"/>
          </w:tcPr>
          <w:p w:rsidR="006D6773" w:rsidRDefault="006D6773" w:rsidP="00675267"/>
        </w:tc>
      </w:tr>
      <w:tr w:rsidR="006D6773" w:rsidTr="00675267">
        <w:trPr>
          <w:trHeight w:val="720"/>
        </w:trPr>
        <w:tc>
          <w:tcPr>
            <w:tcW w:w="3397" w:type="dxa"/>
            <w:vAlign w:val="center"/>
          </w:tcPr>
          <w:p w:rsidR="006D6773" w:rsidRDefault="006D6773" w:rsidP="00675267">
            <w:pPr>
              <w:jc w:val="center"/>
            </w:pPr>
            <w:r>
              <w:rPr>
                <w:rFonts w:hint="eastAsia"/>
              </w:rPr>
              <w:t>口　座　名　義</w:t>
            </w:r>
          </w:p>
        </w:tc>
        <w:tc>
          <w:tcPr>
            <w:tcW w:w="5097" w:type="dxa"/>
            <w:gridSpan w:val="2"/>
          </w:tcPr>
          <w:p w:rsidR="006D6773" w:rsidRDefault="006D6773" w:rsidP="00675267"/>
        </w:tc>
      </w:tr>
    </w:tbl>
    <w:p w:rsidR="000551F7" w:rsidRDefault="000551F7" w:rsidP="00985B8C"/>
    <w:p w:rsidR="004D7BFD" w:rsidRDefault="004D7BFD" w:rsidP="00985B8C">
      <w:r>
        <w:rPr>
          <w:rFonts w:hint="eastAsia"/>
        </w:rPr>
        <w:t xml:space="preserve">　発行責任者：役職　　　　　　　　氏名</w:t>
      </w:r>
    </w:p>
    <w:p w:rsidR="004D7BFD" w:rsidRDefault="004D7BFD" w:rsidP="00985B8C">
      <w:r>
        <w:rPr>
          <w:rFonts w:hint="eastAsia"/>
        </w:rPr>
        <w:t xml:space="preserve">　担　当　者：役職　　　　　　　　氏名</w:t>
      </w:r>
    </w:p>
    <w:p w:rsidR="00092935" w:rsidRPr="002144B9" w:rsidRDefault="004D7BFD" w:rsidP="006A0385">
      <w:pPr>
        <w:rPr>
          <w:rFonts w:hint="eastAsia"/>
        </w:rPr>
      </w:pPr>
      <w:r>
        <w:rPr>
          <w:rFonts w:hint="eastAsia"/>
        </w:rPr>
        <w:t xml:space="preserve">　電話番号：</w:t>
      </w:r>
      <w:bookmarkStart w:id="1" w:name="_GoBack"/>
      <w:bookmarkEnd w:id="1"/>
    </w:p>
    <w:sectPr w:rsidR="00092935" w:rsidRPr="002144B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3426" w:rsidRDefault="00183426" w:rsidP="008C6675">
      <w:r>
        <w:separator/>
      </w:r>
    </w:p>
  </w:endnote>
  <w:endnote w:type="continuationSeparator" w:id="0">
    <w:p w:rsidR="00183426" w:rsidRDefault="00183426" w:rsidP="008C6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3426" w:rsidRDefault="00183426" w:rsidP="008C6675">
      <w:r>
        <w:separator/>
      </w:r>
    </w:p>
  </w:footnote>
  <w:footnote w:type="continuationSeparator" w:id="0">
    <w:p w:rsidR="00183426" w:rsidRDefault="00183426" w:rsidP="008C66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168E0"/>
    <w:multiLevelType w:val="hybridMultilevel"/>
    <w:tmpl w:val="BDEA7532"/>
    <w:lvl w:ilvl="0" w:tplc="4A44A39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4157CDD"/>
    <w:multiLevelType w:val="hybridMultilevel"/>
    <w:tmpl w:val="3BA0B412"/>
    <w:lvl w:ilvl="0" w:tplc="88D8658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FF759E9"/>
    <w:multiLevelType w:val="hybridMultilevel"/>
    <w:tmpl w:val="512EB264"/>
    <w:lvl w:ilvl="0" w:tplc="F6C0BCA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6097A5F"/>
    <w:multiLevelType w:val="hybridMultilevel"/>
    <w:tmpl w:val="96629450"/>
    <w:lvl w:ilvl="0" w:tplc="35EA98C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D3A"/>
    <w:rsid w:val="000149CC"/>
    <w:rsid w:val="00024E45"/>
    <w:rsid w:val="000551F7"/>
    <w:rsid w:val="00055AA1"/>
    <w:rsid w:val="00090413"/>
    <w:rsid w:val="00092935"/>
    <w:rsid w:val="000F4804"/>
    <w:rsid w:val="0013678D"/>
    <w:rsid w:val="00152BD7"/>
    <w:rsid w:val="00183426"/>
    <w:rsid w:val="001C3975"/>
    <w:rsid w:val="001D1C2F"/>
    <w:rsid w:val="001F2208"/>
    <w:rsid w:val="002057E4"/>
    <w:rsid w:val="00212C27"/>
    <w:rsid w:val="00226BAE"/>
    <w:rsid w:val="002340BD"/>
    <w:rsid w:val="00271AA9"/>
    <w:rsid w:val="00281C0E"/>
    <w:rsid w:val="002875C6"/>
    <w:rsid w:val="002E13A5"/>
    <w:rsid w:val="002E4DB6"/>
    <w:rsid w:val="00353485"/>
    <w:rsid w:val="00370C86"/>
    <w:rsid w:val="00377588"/>
    <w:rsid w:val="003A7238"/>
    <w:rsid w:val="003D40D2"/>
    <w:rsid w:val="003E0955"/>
    <w:rsid w:val="003E7C5E"/>
    <w:rsid w:val="003F5D4C"/>
    <w:rsid w:val="00471D3A"/>
    <w:rsid w:val="00486194"/>
    <w:rsid w:val="004958F9"/>
    <w:rsid w:val="004D7336"/>
    <w:rsid w:val="004D7BFD"/>
    <w:rsid w:val="004F1BF2"/>
    <w:rsid w:val="00562E1A"/>
    <w:rsid w:val="005677CF"/>
    <w:rsid w:val="0058359E"/>
    <w:rsid w:val="00630CC2"/>
    <w:rsid w:val="006429EB"/>
    <w:rsid w:val="00671D43"/>
    <w:rsid w:val="0067273C"/>
    <w:rsid w:val="00675267"/>
    <w:rsid w:val="0068315D"/>
    <w:rsid w:val="006A0385"/>
    <w:rsid w:val="006C05BF"/>
    <w:rsid w:val="006C3402"/>
    <w:rsid w:val="006D6773"/>
    <w:rsid w:val="00736E3F"/>
    <w:rsid w:val="0084488B"/>
    <w:rsid w:val="00874BC7"/>
    <w:rsid w:val="008B3679"/>
    <w:rsid w:val="008B611A"/>
    <w:rsid w:val="008C6675"/>
    <w:rsid w:val="008E35D9"/>
    <w:rsid w:val="0090785D"/>
    <w:rsid w:val="00956927"/>
    <w:rsid w:val="00985B8C"/>
    <w:rsid w:val="009A3321"/>
    <w:rsid w:val="009B4205"/>
    <w:rsid w:val="00A04B2C"/>
    <w:rsid w:val="00A055C5"/>
    <w:rsid w:val="00A078A1"/>
    <w:rsid w:val="00A37D62"/>
    <w:rsid w:val="00A557C4"/>
    <w:rsid w:val="00A572AA"/>
    <w:rsid w:val="00A61BC3"/>
    <w:rsid w:val="00A667A7"/>
    <w:rsid w:val="00AE0618"/>
    <w:rsid w:val="00B1710C"/>
    <w:rsid w:val="00B36496"/>
    <w:rsid w:val="00B42BB5"/>
    <w:rsid w:val="00B630B7"/>
    <w:rsid w:val="00BA73B8"/>
    <w:rsid w:val="00BE3EF8"/>
    <w:rsid w:val="00C04CF3"/>
    <w:rsid w:val="00C56D80"/>
    <w:rsid w:val="00C6600C"/>
    <w:rsid w:val="00CA6C8C"/>
    <w:rsid w:val="00CB0275"/>
    <w:rsid w:val="00D344D7"/>
    <w:rsid w:val="00E160E2"/>
    <w:rsid w:val="00E24947"/>
    <w:rsid w:val="00E74FED"/>
    <w:rsid w:val="00EC7882"/>
    <w:rsid w:val="00ED7726"/>
    <w:rsid w:val="00F061EB"/>
    <w:rsid w:val="00F10AC8"/>
    <w:rsid w:val="00F6628B"/>
    <w:rsid w:val="00F96DD0"/>
    <w:rsid w:val="00FB718F"/>
    <w:rsid w:val="00FE0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4:docId w14:val="383A762F"/>
  <w15:chartTrackingRefBased/>
  <w15:docId w15:val="{3EE83832-923B-48DB-AF28-E13C64437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55AA1"/>
    <w:pPr>
      <w:jc w:val="center"/>
    </w:pPr>
  </w:style>
  <w:style w:type="character" w:customStyle="1" w:styleId="a4">
    <w:name w:val="記 (文字)"/>
    <w:basedOn w:val="a0"/>
    <w:link w:val="a3"/>
    <w:uiPriority w:val="99"/>
    <w:rsid w:val="00055AA1"/>
  </w:style>
  <w:style w:type="paragraph" w:styleId="a5">
    <w:name w:val="Closing"/>
    <w:basedOn w:val="a"/>
    <w:link w:val="a6"/>
    <w:uiPriority w:val="99"/>
    <w:unhideWhenUsed/>
    <w:rsid w:val="00055AA1"/>
    <w:pPr>
      <w:jc w:val="right"/>
    </w:pPr>
  </w:style>
  <w:style w:type="character" w:customStyle="1" w:styleId="a6">
    <w:name w:val="結語 (文字)"/>
    <w:basedOn w:val="a0"/>
    <w:link w:val="a5"/>
    <w:uiPriority w:val="99"/>
    <w:rsid w:val="00055AA1"/>
  </w:style>
  <w:style w:type="table" w:styleId="a7">
    <w:name w:val="Table Grid"/>
    <w:basedOn w:val="a1"/>
    <w:uiPriority w:val="39"/>
    <w:rsid w:val="00CA6C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D7726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8C667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C6675"/>
  </w:style>
  <w:style w:type="paragraph" w:styleId="ab">
    <w:name w:val="footer"/>
    <w:basedOn w:val="a"/>
    <w:link w:val="ac"/>
    <w:uiPriority w:val="99"/>
    <w:unhideWhenUsed/>
    <w:rsid w:val="008C667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C6675"/>
  </w:style>
  <w:style w:type="paragraph" w:styleId="ad">
    <w:name w:val="Balloon Text"/>
    <w:basedOn w:val="a"/>
    <w:link w:val="ae"/>
    <w:uiPriority w:val="99"/>
    <w:semiHidden/>
    <w:unhideWhenUsed/>
    <w:rsid w:val="004D73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D733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541759-C8CC-463C-A75C-828536311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B26FD8FF.dotm</Template>
  <TotalTime>11</TotalTime>
  <Pages>1</Pages>
  <Words>65</Words>
  <Characters>374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2024-03-25T01:40:00Z</cp:lastPrinted>
  <dcterms:created xsi:type="dcterms:W3CDTF">2024-04-09T00:14:00Z</dcterms:created>
  <dcterms:modified xsi:type="dcterms:W3CDTF">2024-04-09T00:28:00Z</dcterms:modified>
</cp:coreProperties>
</file>