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21" w:rsidRDefault="00055AA1">
      <w:r>
        <w:rPr>
          <w:rFonts w:hint="eastAsia"/>
        </w:rPr>
        <w:t>様式第１号（第６条関係）</w:t>
      </w:r>
    </w:p>
    <w:p w:rsidR="00055AA1" w:rsidRDefault="00055AA1" w:rsidP="00055AA1">
      <w:pPr>
        <w:jc w:val="right"/>
      </w:pPr>
    </w:p>
    <w:p w:rsidR="00055AA1" w:rsidRDefault="00055AA1" w:rsidP="00055AA1">
      <w:pPr>
        <w:jc w:val="right"/>
      </w:pPr>
      <w:r>
        <w:rPr>
          <w:rFonts w:hint="eastAsia"/>
        </w:rPr>
        <w:t>年　　月　　日</w:t>
      </w:r>
    </w:p>
    <w:p w:rsidR="00055AA1" w:rsidRDefault="00055AA1" w:rsidP="00055AA1">
      <w:pPr>
        <w:jc w:val="left"/>
      </w:pPr>
    </w:p>
    <w:p w:rsidR="00055AA1" w:rsidRDefault="00055AA1" w:rsidP="00055AA1">
      <w:pPr>
        <w:jc w:val="left"/>
      </w:pPr>
      <w:r>
        <w:rPr>
          <w:rFonts w:hint="eastAsia"/>
        </w:rPr>
        <w:t>（宛先）つくば市長</w:t>
      </w:r>
    </w:p>
    <w:p w:rsidR="00055AA1" w:rsidRDefault="00055AA1" w:rsidP="00055AA1">
      <w:pPr>
        <w:jc w:val="left"/>
      </w:pPr>
    </w:p>
    <w:p w:rsidR="00055AA1" w:rsidRDefault="00055AA1" w:rsidP="00CB0275">
      <w:pPr>
        <w:ind w:firstLineChars="1550" w:firstLine="3720"/>
        <w:jc w:val="left"/>
      </w:pPr>
      <w:r>
        <w:rPr>
          <w:rFonts w:hint="eastAsia"/>
        </w:rPr>
        <w:t>（申請者）</w:t>
      </w:r>
    </w:p>
    <w:p w:rsidR="00055AA1" w:rsidRDefault="00055AA1" w:rsidP="00055AA1">
      <w:pPr>
        <w:ind w:firstLineChars="1600" w:firstLine="3840"/>
        <w:jc w:val="left"/>
      </w:pPr>
      <w:r>
        <w:rPr>
          <w:rFonts w:hint="eastAsia"/>
        </w:rPr>
        <w:t>住　　所</w:t>
      </w:r>
    </w:p>
    <w:p w:rsidR="00055AA1" w:rsidRDefault="00055AA1" w:rsidP="00055AA1">
      <w:pPr>
        <w:ind w:firstLineChars="1600" w:firstLine="3840"/>
        <w:jc w:val="left"/>
      </w:pPr>
      <w:r>
        <w:rPr>
          <w:rFonts w:hint="eastAsia"/>
        </w:rPr>
        <w:t>名　　称</w:t>
      </w:r>
    </w:p>
    <w:p w:rsidR="00055AA1" w:rsidRDefault="00055AA1" w:rsidP="00055AA1">
      <w:pPr>
        <w:ind w:firstLineChars="1600" w:firstLine="3840"/>
        <w:jc w:val="left"/>
      </w:pPr>
      <w:r>
        <w:rPr>
          <w:rFonts w:hint="eastAsia"/>
        </w:rPr>
        <w:t>電話番号</w:t>
      </w:r>
    </w:p>
    <w:p w:rsidR="00055AA1" w:rsidRDefault="00055AA1" w:rsidP="00055AA1">
      <w:pPr>
        <w:ind w:firstLineChars="1600" w:firstLine="3840"/>
        <w:jc w:val="left"/>
      </w:pPr>
      <w:r>
        <w:rPr>
          <w:rFonts w:hint="eastAsia"/>
        </w:rPr>
        <w:t>代表者名</w:t>
      </w:r>
    </w:p>
    <w:p w:rsidR="00055AA1" w:rsidRDefault="00055AA1" w:rsidP="00055AA1">
      <w:pPr>
        <w:jc w:val="left"/>
      </w:pPr>
    </w:p>
    <w:p w:rsidR="00055AA1" w:rsidRDefault="001D1C2F" w:rsidP="00055AA1">
      <w:pPr>
        <w:jc w:val="center"/>
      </w:pPr>
      <w:r>
        <w:rPr>
          <w:rFonts w:hint="eastAsia"/>
        </w:rPr>
        <w:t>令和６年度つくば市</w:t>
      </w:r>
      <w:r w:rsidR="00956927">
        <w:rPr>
          <w:rFonts w:hint="eastAsia"/>
        </w:rPr>
        <w:t>企業立地促進</w:t>
      </w:r>
      <w:r w:rsidR="00055AA1">
        <w:rPr>
          <w:rFonts w:hint="eastAsia"/>
        </w:rPr>
        <w:t>補助金交付申請書</w:t>
      </w:r>
    </w:p>
    <w:p w:rsidR="00055AA1" w:rsidRPr="001D1C2F" w:rsidRDefault="00055AA1" w:rsidP="00055AA1">
      <w:pPr>
        <w:jc w:val="left"/>
      </w:pPr>
    </w:p>
    <w:p w:rsidR="00630CC2" w:rsidRDefault="00630CC2" w:rsidP="00630CC2">
      <w:pPr>
        <w:jc w:val="left"/>
      </w:pPr>
      <w:r>
        <w:rPr>
          <w:rFonts w:hint="eastAsia"/>
        </w:rPr>
        <w:t xml:space="preserve">　</w:t>
      </w:r>
      <w:r w:rsidR="001D1C2F">
        <w:rPr>
          <w:rFonts w:hint="eastAsia"/>
        </w:rPr>
        <w:t>令和６年度</w:t>
      </w:r>
      <w:r w:rsidRPr="00630CC2">
        <w:rPr>
          <w:rFonts w:hint="eastAsia"/>
        </w:rPr>
        <w:t>つくば市企業立地促進補助金交付要項第６条の規定により、関係書類を添えて</w:t>
      </w:r>
      <w:r>
        <w:rPr>
          <w:rFonts w:hint="eastAsia"/>
        </w:rPr>
        <w:t>企業立地促進</w:t>
      </w:r>
      <w:r w:rsidRPr="00630CC2">
        <w:rPr>
          <w:rFonts w:hint="eastAsia"/>
        </w:rPr>
        <w:t>補助金の交付を申請します。</w:t>
      </w:r>
    </w:p>
    <w:p w:rsidR="00055AA1" w:rsidRDefault="00055AA1" w:rsidP="00055AA1">
      <w:pPr>
        <w:jc w:val="left"/>
      </w:pPr>
    </w:p>
    <w:p w:rsidR="00055AA1" w:rsidRDefault="00055AA1" w:rsidP="00055AA1">
      <w:pPr>
        <w:pStyle w:val="a3"/>
      </w:pPr>
      <w:r>
        <w:rPr>
          <w:rFonts w:hint="eastAsia"/>
        </w:rPr>
        <w:t>記</w:t>
      </w:r>
    </w:p>
    <w:p w:rsidR="00055AA1" w:rsidRDefault="00055AA1" w:rsidP="00055AA1"/>
    <w:p w:rsidR="00055AA1" w:rsidRDefault="00055AA1" w:rsidP="00055AA1">
      <w:r>
        <w:rPr>
          <w:rFonts w:hint="eastAsia"/>
        </w:rPr>
        <w:t xml:space="preserve">　補助金交付申請額　　　　　金　　　　　　　　　　円</w:t>
      </w:r>
    </w:p>
    <w:p w:rsidR="00055AA1" w:rsidRPr="00055AA1" w:rsidRDefault="00055AA1" w:rsidP="00055AA1">
      <w:pPr>
        <w:pStyle w:val="a5"/>
      </w:pPr>
    </w:p>
    <w:p w:rsidR="00055AA1" w:rsidRDefault="00055AA1" w:rsidP="00055AA1"/>
    <w:p w:rsidR="00055AA1" w:rsidRDefault="00055AA1" w:rsidP="00055AA1"/>
    <w:p w:rsidR="000149CC" w:rsidRDefault="000149CC" w:rsidP="000149CC">
      <w:r>
        <w:rPr>
          <w:rFonts w:hint="eastAsia"/>
        </w:rPr>
        <w:t>（添付書類）</w:t>
      </w:r>
    </w:p>
    <w:p w:rsidR="000149CC" w:rsidRDefault="000149CC" w:rsidP="000149C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事業計画書</w:t>
      </w:r>
    </w:p>
    <w:p w:rsidR="000149CC" w:rsidRDefault="000149CC" w:rsidP="000149C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賃貸借契約書の写し</w:t>
      </w:r>
    </w:p>
    <w:p w:rsidR="00226BAE" w:rsidRPr="00A914C2" w:rsidRDefault="00226BAE" w:rsidP="00A914C2">
      <w:pPr>
        <w:rPr>
          <w:sz w:val="22"/>
          <w:szCs w:val="22"/>
        </w:rPr>
      </w:pPr>
      <w:r>
        <w:rPr>
          <w:rFonts w:hint="eastAsia"/>
        </w:rPr>
        <w:t>(</w:t>
      </w:r>
      <w:r>
        <w:t>3)</w:t>
      </w:r>
      <w:r w:rsidR="000149CC">
        <w:rPr>
          <w:rFonts w:hint="eastAsia"/>
        </w:rPr>
        <w:t xml:space="preserve">　法人の登記事項証明書</w:t>
      </w:r>
      <w:r w:rsidR="00C56D80">
        <w:rPr>
          <w:rFonts w:hint="eastAsia"/>
        </w:rPr>
        <w:t>の写し</w:t>
      </w:r>
      <w:r w:rsidR="003D40D2" w:rsidRPr="00A914C2">
        <w:rPr>
          <w:sz w:val="22"/>
          <w:szCs w:val="22"/>
        </w:rPr>
        <w:t>(個人の場合は、個人事業の開業届出書の写し</w:t>
      </w:r>
    </w:p>
    <w:p w:rsidR="000149CC" w:rsidRDefault="00226BAE" w:rsidP="00A914C2"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</w:t>
      </w:r>
      <w:r w:rsidR="000149CC">
        <w:rPr>
          <w:rFonts w:hint="eastAsia"/>
        </w:rPr>
        <w:t>定款又はこれに類するもの</w:t>
      </w:r>
    </w:p>
    <w:p w:rsidR="000149CC" w:rsidRDefault="00226BAE" w:rsidP="00A914C2">
      <w:r>
        <w:rPr>
          <w:rFonts w:hint="eastAsia"/>
        </w:rPr>
        <w:t>(</w:t>
      </w:r>
      <w:r>
        <w:t>5)</w:t>
      </w:r>
      <w:r w:rsidR="000149CC">
        <w:rPr>
          <w:rFonts w:hint="eastAsia"/>
        </w:rPr>
        <w:t xml:space="preserve">　つくば市暴力団排除条例にかかる誓約書</w:t>
      </w:r>
    </w:p>
    <w:p w:rsidR="000149CC" w:rsidRDefault="00226BAE" w:rsidP="00A914C2">
      <w:r>
        <w:rPr>
          <w:rFonts w:hint="eastAsia"/>
        </w:rPr>
        <w:t>(</w:t>
      </w:r>
      <w:r>
        <w:t>6)</w:t>
      </w:r>
      <w:r w:rsidR="000149CC">
        <w:rPr>
          <w:rFonts w:hint="eastAsia"/>
        </w:rPr>
        <w:t xml:space="preserve">　納税状況確認同意書</w:t>
      </w:r>
    </w:p>
    <w:p w:rsidR="000149CC" w:rsidRDefault="00226BAE" w:rsidP="00A914C2">
      <w:r>
        <w:rPr>
          <w:rFonts w:hint="eastAsia"/>
        </w:rPr>
        <w:t>(</w:t>
      </w:r>
      <w:r>
        <w:t>7)</w:t>
      </w:r>
      <w:r w:rsidR="000149CC">
        <w:rPr>
          <w:rFonts w:hint="eastAsia"/>
        </w:rPr>
        <w:t xml:space="preserve">　所在地位置図</w:t>
      </w:r>
    </w:p>
    <w:p w:rsidR="000149CC" w:rsidRDefault="00226BAE" w:rsidP="00A914C2">
      <w:r>
        <w:rPr>
          <w:rFonts w:hint="eastAsia"/>
        </w:rPr>
        <w:t>(</w:t>
      </w:r>
      <w:r>
        <w:t>8)</w:t>
      </w:r>
      <w:r w:rsidR="00C56D80">
        <w:rPr>
          <w:rFonts w:hint="eastAsia"/>
        </w:rPr>
        <w:t xml:space="preserve">　</w:t>
      </w:r>
      <w:r w:rsidR="00C56D80">
        <w:t>従業員の労働時間が分かる書類の写し（雇用契約書</w:t>
      </w:r>
      <w:r w:rsidR="004958F9">
        <w:rPr>
          <w:rFonts w:hint="eastAsia"/>
        </w:rPr>
        <w:t>又は</w:t>
      </w:r>
      <w:r w:rsidR="00C56D80">
        <w:rPr>
          <w:rFonts w:hint="eastAsia"/>
        </w:rPr>
        <w:t>労働条件通知書</w:t>
      </w:r>
      <w:r w:rsidR="00C56D80">
        <w:t>）</w:t>
      </w:r>
    </w:p>
    <w:p w:rsidR="002057E4" w:rsidRDefault="00226BAE" w:rsidP="00A914C2">
      <w:r>
        <w:rPr>
          <w:rFonts w:hint="eastAsia"/>
        </w:rPr>
        <w:t>(</w:t>
      </w:r>
      <w:r>
        <w:t>9)</w:t>
      </w:r>
      <w:r w:rsidR="00C56D80">
        <w:t xml:space="preserve">　</w:t>
      </w:r>
      <w:r w:rsidR="00C56D80">
        <w:rPr>
          <w:rFonts w:hint="eastAsia"/>
        </w:rPr>
        <w:t>その他市長が必要と認める書</w:t>
      </w:r>
      <w:r w:rsidR="002057E4">
        <w:rPr>
          <w:rFonts w:hint="eastAsia"/>
        </w:rPr>
        <w:t>類</w:t>
      </w:r>
    </w:p>
    <w:p w:rsidR="00055AA1" w:rsidRDefault="00055AA1" w:rsidP="00055AA1"/>
    <w:p w:rsidR="008E35D9" w:rsidRDefault="008E35D9" w:rsidP="00055AA1"/>
    <w:p w:rsidR="002875C6" w:rsidRPr="002057E4" w:rsidRDefault="002875C6" w:rsidP="00055AA1"/>
    <w:p w:rsidR="000149CC" w:rsidRDefault="000149CC" w:rsidP="000149CC">
      <w:pPr>
        <w:jc w:val="center"/>
      </w:pPr>
      <w:r>
        <w:rPr>
          <w:rFonts w:hint="eastAsia"/>
        </w:rPr>
        <w:lastRenderedPageBreak/>
        <w:t>事業計画書</w:t>
      </w:r>
    </w:p>
    <w:p w:rsidR="000149CC" w:rsidRDefault="000149CC" w:rsidP="000149CC"/>
    <w:p w:rsidR="000149CC" w:rsidRDefault="000149CC" w:rsidP="000149CC">
      <w:r>
        <w:rPr>
          <w:rFonts w:hint="eastAsia"/>
        </w:rPr>
        <w:t>１　申請事業者の概要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276"/>
        <w:gridCol w:w="2403"/>
      </w:tblGrid>
      <w:tr w:rsidR="000149CC" w:rsidTr="00A667A7">
        <w:trPr>
          <w:trHeight w:val="616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5947" w:type="dxa"/>
            <w:gridSpan w:val="3"/>
            <w:vAlign w:val="center"/>
          </w:tcPr>
          <w:p w:rsidR="000149CC" w:rsidRDefault="000149CC" w:rsidP="00675267"/>
        </w:tc>
      </w:tr>
      <w:tr w:rsidR="000149CC" w:rsidTr="00A667A7">
        <w:trPr>
          <w:trHeight w:val="553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vAlign w:val="center"/>
          </w:tcPr>
          <w:p w:rsidR="000149CC" w:rsidRDefault="000149CC" w:rsidP="00675267"/>
        </w:tc>
        <w:tc>
          <w:tcPr>
            <w:tcW w:w="1276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03" w:type="dxa"/>
            <w:vAlign w:val="center"/>
          </w:tcPr>
          <w:p w:rsidR="000149CC" w:rsidRDefault="000149CC" w:rsidP="00675267"/>
        </w:tc>
      </w:tr>
      <w:tr w:rsidR="000149CC" w:rsidTr="00A667A7">
        <w:trPr>
          <w:trHeight w:val="546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担当者役職・氏名</w:t>
            </w:r>
          </w:p>
        </w:tc>
        <w:tc>
          <w:tcPr>
            <w:tcW w:w="2268" w:type="dxa"/>
            <w:vAlign w:val="center"/>
          </w:tcPr>
          <w:p w:rsidR="000149CC" w:rsidRDefault="000149CC" w:rsidP="00675267"/>
        </w:tc>
        <w:tc>
          <w:tcPr>
            <w:tcW w:w="1276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0149CC" w:rsidRDefault="000149CC" w:rsidP="00675267"/>
        </w:tc>
      </w:tr>
      <w:tr w:rsidR="00024E45" w:rsidTr="00A667A7">
        <w:trPr>
          <w:trHeight w:val="568"/>
        </w:trPr>
        <w:tc>
          <w:tcPr>
            <w:tcW w:w="2547" w:type="dxa"/>
            <w:vAlign w:val="center"/>
          </w:tcPr>
          <w:p w:rsidR="00024E45" w:rsidRDefault="00024E45" w:rsidP="00024E45">
            <w:pPr>
              <w:jc w:val="center"/>
            </w:pPr>
            <w:r>
              <w:rPr>
                <w:rFonts w:hint="eastAsia"/>
              </w:rPr>
              <w:t>産業分類(中分類)</w:t>
            </w:r>
          </w:p>
        </w:tc>
        <w:tc>
          <w:tcPr>
            <w:tcW w:w="5947" w:type="dxa"/>
            <w:gridSpan w:val="3"/>
            <w:vAlign w:val="center"/>
          </w:tcPr>
          <w:p w:rsidR="00024E45" w:rsidRPr="00024E45" w:rsidRDefault="00024E45" w:rsidP="00675267">
            <w:r>
              <w:rPr>
                <w:rFonts w:hint="eastAsia"/>
              </w:rPr>
              <w:t>番号：　　　　　　名称：</w:t>
            </w:r>
          </w:p>
        </w:tc>
      </w:tr>
      <w:tr w:rsidR="000149CC" w:rsidTr="00A667A7">
        <w:trPr>
          <w:trHeight w:val="562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資本金又は出資額</w:t>
            </w:r>
          </w:p>
        </w:tc>
        <w:tc>
          <w:tcPr>
            <w:tcW w:w="2268" w:type="dxa"/>
            <w:vAlign w:val="center"/>
          </w:tcPr>
          <w:p w:rsidR="000149CC" w:rsidRDefault="000149CC" w:rsidP="00675267"/>
        </w:tc>
        <w:tc>
          <w:tcPr>
            <w:tcW w:w="1276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03" w:type="dxa"/>
            <w:vAlign w:val="center"/>
          </w:tcPr>
          <w:p w:rsidR="000149CC" w:rsidRDefault="000149CC" w:rsidP="00675267"/>
        </w:tc>
      </w:tr>
    </w:tbl>
    <w:p w:rsidR="00736E3F" w:rsidRDefault="00736E3F" w:rsidP="000149CC"/>
    <w:p w:rsidR="000149CC" w:rsidRDefault="000149CC" w:rsidP="000149CC">
      <w:r>
        <w:rPr>
          <w:rFonts w:hint="eastAsia"/>
        </w:rPr>
        <w:t xml:space="preserve">２　</w:t>
      </w:r>
      <w:r w:rsidR="001D1C2F">
        <w:rPr>
          <w:rFonts w:hint="eastAsia"/>
        </w:rPr>
        <w:t>新設等を行う</w:t>
      </w:r>
      <w:r>
        <w:rPr>
          <w:rFonts w:hint="eastAsia"/>
        </w:rPr>
        <w:t>オフィスの概要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149CC" w:rsidTr="00675267">
        <w:trPr>
          <w:trHeight w:val="821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5947" w:type="dxa"/>
          </w:tcPr>
          <w:p w:rsidR="000149CC" w:rsidRDefault="000149CC" w:rsidP="00675267"/>
        </w:tc>
      </w:tr>
      <w:tr w:rsidR="000149CC" w:rsidTr="00675267">
        <w:trPr>
          <w:trHeight w:val="821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該当事業</w:t>
            </w:r>
          </w:p>
        </w:tc>
        <w:tc>
          <w:tcPr>
            <w:tcW w:w="5947" w:type="dxa"/>
          </w:tcPr>
          <w:p w:rsidR="001D1C2F" w:rsidRDefault="000149CC" w:rsidP="001D1C2F">
            <w:pPr>
              <w:ind w:left="480" w:hangingChars="200" w:hanging="480"/>
              <w:jc w:val="left"/>
            </w:pPr>
            <w:r>
              <w:rPr>
                <w:rFonts w:hint="eastAsia"/>
              </w:rPr>
              <w:t>□</w:t>
            </w:r>
            <w:r w:rsidR="001D1C2F">
              <w:rPr>
                <w:rFonts w:hint="eastAsia"/>
              </w:rPr>
              <w:t>ＡＩ</w:t>
            </w:r>
          </w:p>
          <w:p w:rsidR="001D1C2F" w:rsidRDefault="001D1C2F" w:rsidP="001D1C2F">
            <w:pPr>
              <w:ind w:left="480" w:hangingChars="200" w:hanging="480"/>
              <w:jc w:val="left"/>
              <w:rPr>
                <w:rFonts w:asciiTheme="minorEastAsia" w:hAnsiTheme="minorEastAsia"/>
              </w:rPr>
            </w:pPr>
            <w:r w:rsidRPr="00154428">
              <w:rPr>
                <w:rFonts w:asciiTheme="minorEastAsia" w:hAnsiTheme="minorEastAsia"/>
              </w:rPr>
              <w:t>（Ａｒｔ</w:t>
            </w:r>
            <w:r>
              <w:rPr>
                <w:rFonts w:asciiTheme="minorEastAsia" w:hAnsiTheme="minorEastAsia" w:hint="eastAsia"/>
              </w:rPr>
              <w:t>ｉ</w:t>
            </w:r>
            <w:r w:rsidRPr="00154428">
              <w:rPr>
                <w:rFonts w:asciiTheme="minorEastAsia" w:hAnsiTheme="minorEastAsia"/>
              </w:rPr>
              <w:t>ｆｉｃｉａｌ　Ｉｎｔｅｌｌｉｇｅｎｃ</w:t>
            </w:r>
          </w:p>
          <w:p w:rsidR="000149CC" w:rsidRDefault="001D1C2F">
            <w:pPr>
              <w:ind w:leftChars="100" w:left="480" w:hangingChars="100" w:hanging="240"/>
              <w:jc w:val="left"/>
              <w:rPr>
                <w:rFonts w:asciiTheme="minorEastAsia" w:hAnsiTheme="minorEastAsia"/>
              </w:rPr>
            </w:pPr>
            <w:r w:rsidRPr="00154428">
              <w:rPr>
                <w:rFonts w:asciiTheme="minorEastAsia" w:hAnsiTheme="minorEastAsia"/>
              </w:rPr>
              <w:t>ｅ）</w:t>
            </w:r>
          </w:p>
          <w:p w:rsidR="001D1C2F" w:rsidRDefault="001D1C2F" w:rsidP="001D1C2F">
            <w:pPr>
              <w:jc w:val="left"/>
            </w:pPr>
            <w:r>
              <w:rPr>
                <w:rFonts w:hint="eastAsia"/>
              </w:rPr>
              <w:t>□ビッグデータ解析</w:t>
            </w:r>
          </w:p>
          <w:p w:rsidR="001D1C2F" w:rsidRDefault="001D1C2F" w:rsidP="001D1C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 w:rsidRPr="00154428">
              <w:rPr>
                <w:rFonts w:asciiTheme="minorEastAsia" w:hAnsiTheme="minorEastAsia" w:hint="eastAsia"/>
              </w:rPr>
              <w:t>ＩｏＴ</w:t>
            </w:r>
          </w:p>
          <w:p w:rsidR="001D1C2F" w:rsidRDefault="001D1C2F" w:rsidP="001D1C2F">
            <w:pPr>
              <w:jc w:val="left"/>
              <w:rPr>
                <w:rFonts w:asciiTheme="minorEastAsia" w:hAnsiTheme="minorEastAsia"/>
              </w:rPr>
            </w:pPr>
            <w:r w:rsidRPr="00154428">
              <w:rPr>
                <w:rFonts w:asciiTheme="minorEastAsia" w:hAnsiTheme="minorEastAsia" w:hint="eastAsia"/>
              </w:rPr>
              <w:t>（Ｉｎｔｅｒｎｅｔ　ｏｆ　Ｔｈｉｎｇｓ）</w:t>
            </w:r>
          </w:p>
          <w:p w:rsidR="001D1C2F" w:rsidRDefault="001D1C2F" w:rsidP="00A914C2">
            <w:pPr>
              <w:jc w:val="left"/>
            </w:pPr>
            <w:r>
              <w:rPr>
                <w:rFonts w:hint="eastAsia"/>
              </w:rPr>
              <w:t>□</w:t>
            </w:r>
            <w:r w:rsidRPr="00154428">
              <w:rPr>
                <w:rFonts w:asciiTheme="minorEastAsia" w:hAnsiTheme="minorEastAsia" w:hint="eastAsia"/>
              </w:rPr>
              <w:t>ＩｏＨ（Ｉｎｔｅｒｎｅｔ　ｏｆ　Ｈｕｍａｎ）</w:t>
            </w:r>
          </w:p>
          <w:p w:rsidR="000149CC" w:rsidRDefault="000149CC" w:rsidP="00675267">
            <w:pPr>
              <w:ind w:left="960" w:hangingChars="400" w:hanging="960"/>
              <w:jc w:val="left"/>
            </w:pPr>
            <w:r>
              <w:rPr>
                <w:rFonts w:hint="eastAsia"/>
              </w:rPr>
              <w:t>□</w:t>
            </w:r>
            <w:r w:rsidR="001D1C2F" w:rsidRPr="00154428">
              <w:rPr>
                <w:rFonts w:asciiTheme="minorEastAsia" w:hAnsiTheme="minorEastAsia" w:hint="eastAsia"/>
              </w:rPr>
              <w:t>ロボット技術等及び健康・医療・福祉関連産業</w:t>
            </w:r>
          </w:p>
          <w:p w:rsidR="000149CC" w:rsidRPr="00021185" w:rsidRDefault="000149CC" w:rsidP="00675267">
            <w:pPr>
              <w:ind w:left="960" w:hangingChars="400" w:hanging="960"/>
              <w:jc w:val="left"/>
            </w:pPr>
            <w:r>
              <w:rPr>
                <w:rFonts w:hint="eastAsia"/>
              </w:rPr>
              <w:t>□環境・エネルギー関連産業</w:t>
            </w:r>
          </w:p>
        </w:tc>
      </w:tr>
      <w:tr w:rsidR="000149CC" w:rsidTr="00675267">
        <w:trPr>
          <w:trHeight w:val="531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:rsidR="000149CC" w:rsidRDefault="000149CC" w:rsidP="00675267"/>
        </w:tc>
      </w:tr>
      <w:tr w:rsidR="000149CC" w:rsidTr="00675267">
        <w:trPr>
          <w:trHeight w:val="539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入居建物の名称</w:t>
            </w:r>
          </w:p>
        </w:tc>
        <w:tc>
          <w:tcPr>
            <w:tcW w:w="5947" w:type="dxa"/>
            <w:vAlign w:val="center"/>
          </w:tcPr>
          <w:p w:rsidR="000149CC" w:rsidRDefault="000149CC" w:rsidP="00675267"/>
        </w:tc>
      </w:tr>
      <w:tr w:rsidR="000149CC" w:rsidTr="00675267">
        <w:tc>
          <w:tcPr>
            <w:tcW w:w="2547" w:type="dxa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契約の相手方</w:t>
            </w:r>
          </w:p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947" w:type="dxa"/>
          </w:tcPr>
          <w:p w:rsidR="000149CC" w:rsidRDefault="000149CC" w:rsidP="00675267"/>
          <w:p w:rsidR="000149CC" w:rsidRDefault="000149CC" w:rsidP="00675267">
            <w:r>
              <w:rPr>
                <w:rFonts w:hint="eastAsia"/>
              </w:rPr>
              <w:t>（　　　　　　　　　　　　　　　　　　　　　）</w:t>
            </w:r>
          </w:p>
        </w:tc>
      </w:tr>
      <w:tr w:rsidR="000149CC" w:rsidTr="00675267">
        <w:tc>
          <w:tcPr>
            <w:tcW w:w="2547" w:type="dxa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建物管理者名</w:t>
            </w:r>
          </w:p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947" w:type="dxa"/>
          </w:tcPr>
          <w:p w:rsidR="000149CC" w:rsidRDefault="000149CC" w:rsidP="00675267"/>
          <w:p w:rsidR="000149CC" w:rsidRDefault="000149CC" w:rsidP="00675267">
            <w:r>
              <w:rPr>
                <w:rFonts w:hint="eastAsia"/>
              </w:rPr>
              <w:t>（　　　　　　　　　　　　　　　　　　　　　）</w:t>
            </w:r>
          </w:p>
        </w:tc>
      </w:tr>
      <w:tr w:rsidR="000149CC" w:rsidTr="00675267">
        <w:trPr>
          <w:trHeight w:val="590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947" w:type="dxa"/>
            <w:vAlign w:val="center"/>
          </w:tcPr>
          <w:p w:rsidR="000149CC" w:rsidRDefault="000149CC" w:rsidP="00675267">
            <w:pPr>
              <w:ind w:firstLineChars="500" w:firstLine="12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149CC" w:rsidTr="00675267">
        <w:trPr>
          <w:trHeight w:val="557"/>
        </w:trPr>
        <w:tc>
          <w:tcPr>
            <w:tcW w:w="2547" w:type="dxa"/>
            <w:vAlign w:val="center"/>
          </w:tcPr>
          <w:p w:rsidR="000149CC" w:rsidRDefault="0068315D" w:rsidP="0068315D">
            <w:pPr>
              <w:jc w:val="center"/>
            </w:pPr>
            <w:r>
              <w:rPr>
                <w:rFonts w:hint="eastAsia"/>
              </w:rPr>
              <w:t>事業実施予定年月日</w:t>
            </w:r>
          </w:p>
        </w:tc>
        <w:tc>
          <w:tcPr>
            <w:tcW w:w="5947" w:type="dxa"/>
            <w:vAlign w:val="center"/>
          </w:tcPr>
          <w:p w:rsidR="000149CC" w:rsidRDefault="000149CC" w:rsidP="00675267">
            <w:pPr>
              <w:ind w:firstLineChars="500" w:firstLine="12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149CC" w:rsidTr="00675267">
        <w:trPr>
          <w:trHeight w:val="551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5947" w:type="dxa"/>
            <w:vAlign w:val="center"/>
          </w:tcPr>
          <w:p w:rsidR="000149CC" w:rsidRDefault="000149CC" w:rsidP="00675267">
            <w:pPr>
              <w:ind w:firstLineChars="400" w:firstLine="960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0149CC" w:rsidTr="00675267">
        <w:trPr>
          <w:trHeight w:val="558"/>
        </w:trPr>
        <w:tc>
          <w:tcPr>
            <w:tcW w:w="2547" w:type="dxa"/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lastRenderedPageBreak/>
              <w:t>賃借料</w:t>
            </w:r>
          </w:p>
        </w:tc>
        <w:tc>
          <w:tcPr>
            <w:tcW w:w="5947" w:type="dxa"/>
            <w:vAlign w:val="center"/>
          </w:tcPr>
          <w:p w:rsidR="000149CC" w:rsidRDefault="000149CC" w:rsidP="000149CC">
            <w:pPr>
              <w:jc w:val="center"/>
            </w:pPr>
            <w:r>
              <w:rPr>
                <w:rFonts w:hint="eastAsia"/>
              </w:rPr>
              <w:t>月額　　　　　　　　　　円</w:t>
            </w:r>
          </w:p>
        </w:tc>
      </w:tr>
      <w:tr w:rsidR="000149CC" w:rsidTr="005677CF">
        <w:trPr>
          <w:trHeight w:val="566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賃貸借面積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0149CC" w:rsidRDefault="000149CC" w:rsidP="000149CC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736E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㎡</w:t>
            </w:r>
          </w:p>
        </w:tc>
      </w:tr>
      <w:tr w:rsidR="000149CC" w:rsidTr="00A078A1">
        <w:trPr>
          <w:trHeight w:val="54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149CC" w:rsidRDefault="000149CC" w:rsidP="00675267">
            <w:pPr>
              <w:jc w:val="center"/>
            </w:pPr>
            <w:r>
              <w:rPr>
                <w:rFonts w:hint="eastAsia"/>
              </w:rPr>
              <w:t>従業員</w:t>
            </w:r>
            <w:r w:rsidR="0067273C">
              <w:rPr>
                <w:rFonts w:hint="eastAsia"/>
              </w:rPr>
              <w:t>の人数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0149CC" w:rsidRDefault="000149CC" w:rsidP="000149CC">
            <w:pPr>
              <w:jc w:val="center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</w:tbl>
    <w:p w:rsidR="000149CC" w:rsidRDefault="000149CC" w:rsidP="00985B8C"/>
    <w:p w:rsidR="00B36496" w:rsidRDefault="00B36496" w:rsidP="00985B8C">
      <w:r>
        <w:rPr>
          <w:rFonts w:hint="eastAsia"/>
        </w:rPr>
        <w:t>（移設の場合）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978"/>
      </w:tblGrid>
      <w:tr w:rsidR="00B36496" w:rsidTr="00B36496">
        <w:tc>
          <w:tcPr>
            <w:tcW w:w="4390" w:type="dxa"/>
          </w:tcPr>
          <w:p w:rsidR="00B36496" w:rsidRDefault="00B36496" w:rsidP="00985B8C"/>
        </w:tc>
        <w:tc>
          <w:tcPr>
            <w:tcW w:w="2126" w:type="dxa"/>
          </w:tcPr>
          <w:p w:rsidR="00B36496" w:rsidRDefault="00B36496" w:rsidP="00B36496">
            <w:pPr>
              <w:jc w:val="center"/>
            </w:pPr>
            <w:r>
              <w:rPr>
                <w:rFonts w:hint="eastAsia"/>
              </w:rPr>
              <w:t>移設前</w:t>
            </w:r>
          </w:p>
        </w:tc>
        <w:tc>
          <w:tcPr>
            <w:tcW w:w="1978" w:type="dxa"/>
          </w:tcPr>
          <w:p w:rsidR="00B36496" w:rsidRDefault="00B36496" w:rsidP="00B36496">
            <w:pPr>
              <w:jc w:val="center"/>
            </w:pPr>
            <w:r>
              <w:rPr>
                <w:rFonts w:hint="eastAsia"/>
              </w:rPr>
              <w:t>移設後</w:t>
            </w:r>
            <w:r w:rsidR="001D1C2F">
              <w:rPr>
                <w:rFonts w:hint="eastAsia"/>
              </w:rPr>
              <w:t>（予定）</w:t>
            </w:r>
          </w:p>
        </w:tc>
      </w:tr>
      <w:tr w:rsidR="00B36496" w:rsidTr="00B36496">
        <w:tc>
          <w:tcPr>
            <w:tcW w:w="4390" w:type="dxa"/>
            <w:vAlign w:val="center"/>
          </w:tcPr>
          <w:p w:rsidR="00B36496" w:rsidRDefault="00B36496" w:rsidP="00B36496">
            <w:pPr>
              <w:jc w:val="center"/>
            </w:pPr>
            <w:r>
              <w:rPr>
                <w:rFonts w:hint="eastAsia"/>
              </w:rPr>
              <w:t>従業員の増加数</w:t>
            </w:r>
          </w:p>
          <w:p w:rsidR="00B36496" w:rsidRDefault="00B36496" w:rsidP="00B36496">
            <w:pPr>
              <w:jc w:val="center"/>
            </w:pPr>
            <w:r>
              <w:rPr>
                <w:rFonts w:hint="eastAsia"/>
              </w:rPr>
              <w:t>（交付申請の６か月前から６か月後までの期間内に増加していること）</w:t>
            </w:r>
          </w:p>
        </w:tc>
        <w:tc>
          <w:tcPr>
            <w:tcW w:w="2126" w:type="dxa"/>
          </w:tcPr>
          <w:p w:rsidR="00B36496" w:rsidRDefault="00B36496" w:rsidP="00B36496">
            <w:pPr>
              <w:jc w:val="right"/>
            </w:pPr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1978" w:type="dxa"/>
          </w:tcPr>
          <w:p w:rsidR="00B36496" w:rsidRDefault="00B36496" w:rsidP="00B36496">
            <w:pPr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B36496" w:rsidTr="00B36496">
        <w:tc>
          <w:tcPr>
            <w:tcW w:w="4390" w:type="dxa"/>
            <w:vAlign w:val="center"/>
          </w:tcPr>
          <w:p w:rsidR="00B36496" w:rsidRDefault="00736E3F" w:rsidP="00B36496">
            <w:pPr>
              <w:jc w:val="center"/>
            </w:pPr>
            <w:r>
              <w:rPr>
                <w:rFonts w:hint="eastAsia"/>
              </w:rPr>
              <w:t>オフィスの</w:t>
            </w:r>
            <w:r w:rsidR="00B36496">
              <w:rPr>
                <w:rFonts w:hint="eastAsia"/>
              </w:rPr>
              <w:t>延床面積の増加数</w:t>
            </w:r>
          </w:p>
        </w:tc>
        <w:tc>
          <w:tcPr>
            <w:tcW w:w="2126" w:type="dxa"/>
          </w:tcPr>
          <w:p w:rsidR="00B36496" w:rsidRDefault="00B36496" w:rsidP="00B36496">
            <w:pPr>
              <w:jc w:val="right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1978" w:type="dxa"/>
          </w:tcPr>
          <w:p w:rsidR="00B36496" w:rsidRDefault="00B36496" w:rsidP="00B36496">
            <w:pPr>
              <w:jc w:val="right"/>
            </w:pPr>
            <w:r>
              <w:rPr>
                <w:rFonts w:hint="eastAsia"/>
              </w:rPr>
              <w:t xml:space="preserve">　　　　　　　　㎡</w:t>
            </w:r>
          </w:p>
        </w:tc>
      </w:tr>
    </w:tbl>
    <w:p w:rsidR="00B36496" w:rsidRDefault="00B36496" w:rsidP="00985B8C"/>
    <w:p w:rsidR="00A04B2C" w:rsidRDefault="00A37D62" w:rsidP="0058359E">
      <w:pPr>
        <w:ind w:left="240" w:hangingChars="100" w:hanging="240"/>
      </w:pPr>
      <w:r>
        <w:rPr>
          <w:rFonts w:hint="eastAsia"/>
        </w:rPr>
        <w:t>※従業員とは、</w:t>
      </w:r>
      <w:r w:rsidR="0058359E">
        <w:rPr>
          <w:rFonts w:cs="ＭＳ 明朝" w:hint="eastAsia"/>
          <w:color w:val="000000"/>
        </w:rPr>
        <w:t>雇用保険法（昭和49年法律第116号）第４条第１項に規定する被保険者で週所定労働時間が30時間以上の者をいう。</w:t>
      </w:r>
    </w:p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A04B2C" w:rsidRDefault="00A04B2C" w:rsidP="00985B8C"/>
    <w:p w:rsidR="00F6628B" w:rsidRDefault="00F6628B" w:rsidP="00985B8C">
      <w:bookmarkStart w:id="0" w:name="_GoBack"/>
      <w:bookmarkEnd w:id="0"/>
    </w:p>
    <w:sectPr w:rsidR="00F66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67" w:rsidRDefault="00675267" w:rsidP="008C6675">
      <w:r>
        <w:separator/>
      </w:r>
    </w:p>
  </w:endnote>
  <w:endnote w:type="continuationSeparator" w:id="0">
    <w:p w:rsidR="00675267" w:rsidRDefault="00675267" w:rsidP="008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67" w:rsidRDefault="00675267" w:rsidP="008C6675">
      <w:r>
        <w:separator/>
      </w:r>
    </w:p>
  </w:footnote>
  <w:footnote w:type="continuationSeparator" w:id="0">
    <w:p w:rsidR="00675267" w:rsidRDefault="00675267" w:rsidP="008C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E0"/>
    <w:multiLevelType w:val="hybridMultilevel"/>
    <w:tmpl w:val="BDEA7532"/>
    <w:lvl w:ilvl="0" w:tplc="4A44A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57CDD"/>
    <w:multiLevelType w:val="hybridMultilevel"/>
    <w:tmpl w:val="3BA0B412"/>
    <w:lvl w:ilvl="0" w:tplc="88D86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759E9"/>
    <w:multiLevelType w:val="hybridMultilevel"/>
    <w:tmpl w:val="512EB264"/>
    <w:lvl w:ilvl="0" w:tplc="F6C0B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97A5F"/>
    <w:multiLevelType w:val="hybridMultilevel"/>
    <w:tmpl w:val="96629450"/>
    <w:lvl w:ilvl="0" w:tplc="35EA9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A"/>
    <w:rsid w:val="000149CC"/>
    <w:rsid w:val="00024E45"/>
    <w:rsid w:val="000551F7"/>
    <w:rsid w:val="00055AA1"/>
    <w:rsid w:val="00090413"/>
    <w:rsid w:val="00092935"/>
    <w:rsid w:val="000F4804"/>
    <w:rsid w:val="0013678D"/>
    <w:rsid w:val="00152BD7"/>
    <w:rsid w:val="001C3975"/>
    <w:rsid w:val="001D1C2F"/>
    <w:rsid w:val="001F2208"/>
    <w:rsid w:val="002057E4"/>
    <w:rsid w:val="00212C27"/>
    <w:rsid w:val="00226BAE"/>
    <w:rsid w:val="002340BD"/>
    <w:rsid w:val="00271AA9"/>
    <w:rsid w:val="00281C0E"/>
    <w:rsid w:val="002875C6"/>
    <w:rsid w:val="002E13A5"/>
    <w:rsid w:val="002E4DB6"/>
    <w:rsid w:val="00353485"/>
    <w:rsid w:val="00370C86"/>
    <w:rsid w:val="00377588"/>
    <w:rsid w:val="003A7238"/>
    <w:rsid w:val="003D40D2"/>
    <w:rsid w:val="003E0955"/>
    <w:rsid w:val="003E7C5E"/>
    <w:rsid w:val="003F5D4C"/>
    <w:rsid w:val="00471D3A"/>
    <w:rsid w:val="004958F9"/>
    <w:rsid w:val="004D7336"/>
    <w:rsid w:val="004D7BFD"/>
    <w:rsid w:val="004F1BF2"/>
    <w:rsid w:val="00562E1A"/>
    <w:rsid w:val="005677CF"/>
    <w:rsid w:val="0058359E"/>
    <w:rsid w:val="00630CC2"/>
    <w:rsid w:val="006429EB"/>
    <w:rsid w:val="006675D3"/>
    <w:rsid w:val="00671D43"/>
    <w:rsid w:val="0067273C"/>
    <w:rsid w:val="00675267"/>
    <w:rsid w:val="0068315D"/>
    <w:rsid w:val="006C05BF"/>
    <w:rsid w:val="006C3402"/>
    <w:rsid w:val="006D6773"/>
    <w:rsid w:val="00736E3F"/>
    <w:rsid w:val="0084488B"/>
    <w:rsid w:val="00874BC7"/>
    <w:rsid w:val="008B3679"/>
    <w:rsid w:val="008B611A"/>
    <w:rsid w:val="008C6675"/>
    <w:rsid w:val="008E35D9"/>
    <w:rsid w:val="0090785D"/>
    <w:rsid w:val="00956927"/>
    <w:rsid w:val="00985B8C"/>
    <w:rsid w:val="009A3321"/>
    <w:rsid w:val="009B4205"/>
    <w:rsid w:val="00A04B2C"/>
    <w:rsid w:val="00A055C5"/>
    <w:rsid w:val="00A078A1"/>
    <w:rsid w:val="00A37D62"/>
    <w:rsid w:val="00A557C4"/>
    <w:rsid w:val="00A572AA"/>
    <w:rsid w:val="00A61BC3"/>
    <w:rsid w:val="00A667A7"/>
    <w:rsid w:val="00A914C2"/>
    <w:rsid w:val="00AE0618"/>
    <w:rsid w:val="00B1710C"/>
    <w:rsid w:val="00B36496"/>
    <w:rsid w:val="00B42BB5"/>
    <w:rsid w:val="00B630B7"/>
    <w:rsid w:val="00BA73B8"/>
    <w:rsid w:val="00BE3EF8"/>
    <w:rsid w:val="00C04CF3"/>
    <w:rsid w:val="00C56D80"/>
    <w:rsid w:val="00C6600C"/>
    <w:rsid w:val="00CA6C8C"/>
    <w:rsid w:val="00CB0275"/>
    <w:rsid w:val="00D344D7"/>
    <w:rsid w:val="00E160E2"/>
    <w:rsid w:val="00E24947"/>
    <w:rsid w:val="00E74FED"/>
    <w:rsid w:val="00EC7882"/>
    <w:rsid w:val="00ED7726"/>
    <w:rsid w:val="00F061EB"/>
    <w:rsid w:val="00F10AC8"/>
    <w:rsid w:val="00F6628B"/>
    <w:rsid w:val="00F96DD0"/>
    <w:rsid w:val="00FB718F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D5622"/>
  <w15:chartTrackingRefBased/>
  <w15:docId w15:val="{3EE83832-923B-48DB-AF28-E13C644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AA1"/>
    <w:pPr>
      <w:jc w:val="center"/>
    </w:pPr>
  </w:style>
  <w:style w:type="character" w:customStyle="1" w:styleId="a4">
    <w:name w:val="記 (文字)"/>
    <w:basedOn w:val="a0"/>
    <w:link w:val="a3"/>
    <w:uiPriority w:val="99"/>
    <w:rsid w:val="00055AA1"/>
  </w:style>
  <w:style w:type="paragraph" w:styleId="a5">
    <w:name w:val="Closing"/>
    <w:basedOn w:val="a"/>
    <w:link w:val="a6"/>
    <w:uiPriority w:val="99"/>
    <w:unhideWhenUsed/>
    <w:rsid w:val="00055A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AA1"/>
  </w:style>
  <w:style w:type="table" w:styleId="a7">
    <w:name w:val="Table Grid"/>
    <w:basedOn w:val="a1"/>
    <w:uiPriority w:val="39"/>
    <w:rsid w:val="00C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6675"/>
  </w:style>
  <w:style w:type="paragraph" w:styleId="ab">
    <w:name w:val="footer"/>
    <w:basedOn w:val="a"/>
    <w:link w:val="ac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6675"/>
  </w:style>
  <w:style w:type="paragraph" w:styleId="ad">
    <w:name w:val="Balloon Text"/>
    <w:basedOn w:val="a"/>
    <w:link w:val="ae"/>
    <w:uiPriority w:val="99"/>
    <w:semiHidden/>
    <w:unhideWhenUsed/>
    <w:rsid w:val="004D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7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FFE2-EBA9-4496-8CB5-E50673E6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B26FD8FF.dotm</Template>
  <TotalTime>1</TotalTime>
  <Pages>3</Pages>
  <Words>157</Words>
  <Characters>898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2024-03-25T01:40:00Z</cp:lastPrinted>
  <dcterms:created xsi:type="dcterms:W3CDTF">2024-04-09T00:01:00Z</dcterms:created>
  <dcterms:modified xsi:type="dcterms:W3CDTF">2024-04-09T00:15:00Z</dcterms:modified>
</cp:coreProperties>
</file>