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78" w:rsidRDefault="00E06B7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事業</w:t>
      </w:r>
      <w:r w:rsidR="00C933CF"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計画</w:t>
      </w:r>
      <w:r w:rsidR="00240678"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書</w:t>
      </w:r>
    </w:p>
    <w:p w:rsidR="00240678" w:rsidRDefault="0024067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:rsidR="00240678" w:rsidRDefault="0024067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2"/>
          <w:szCs w:val="32"/>
        </w:rPr>
        <w:t>１</w:t>
      </w:r>
      <w:r>
        <w:rPr>
          <w:rFonts w:ascii="ＭＳ ゴシック" w:eastAsia="ＭＳ ゴシック" w:hAnsi="ＭＳ ゴシック" w:cs="HG丸ｺﾞｼｯｸM-PRO"/>
          <w:b/>
          <w:color w:val="000000"/>
          <w:kern w:val="0"/>
          <w:sz w:val="32"/>
          <w:szCs w:val="32"/>
        </w:rPr>
        <w:t xml:space="preserve">  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2"/>
          <w:szCs w:val="32"/>
        </w:rPr>
        <w:t>事業者の概要</w:t>
      </w:r>
    </w:p>
    <w:p w:rsidR="00240678" w:rsidRDefault="0024067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7413"/>
      </w:tblGrid>
      <w:tr w:rsidR="00240678" w:rsidTr="00431A10">
        <w:trPr>
          <w:trHeight w:val="65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会社名称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Pr="008133AB" w:rsidRDefault="00240678" w:rsidP="00813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代表者職氏名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所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在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地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（〒　　　　－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）</w:t>
            </w: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Ｆ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Ａ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Ｘ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ＵＲＬ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担当者名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資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本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7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万円</w:t>
            </w: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創業年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従業者数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1600" w:firstLine="336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名</w:t>
            </w: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業　　種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2179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40678" w:rsidTr="00431A10">
        <w:trPr>
          <w:trHeight w:val="656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年　　間</w:t>
            </w:r>
          </w:p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販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額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万円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 xml:space="preserve">　   </w:t>
            </w:r>
            <w: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8"/>
                <w:szCs w:val="18"/>
              </w:rPr>
              <w:t>年）</w:t>
            </w:r>
          </w:p>
        </w:tc>
      </w:tr>
    </w:tbl>
    <w:p w:rsidR="00240678" w:rsidRDefault="00240678" w:rsidP="00431A10">
      <w:pPr>
        <w:ind w:right="840"/>
        <w:rPr>
          <w:rFonts w:ascii="ＭＳ ゴシック" w:eastAsia="ＭＳ ゴシック" w:hAnsi="ＭＳ ゴシック"/>
          <w:spacing w:val="2"/>
        </w:rPr>
      </w:pPr>
    </w:p>
    <w:p w:rsidR="00240678" w:rsidRDefault="00431A1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240678" w:rsidRPr="008133AB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２</w:t>
      </w:r>
      <w:r w:rsidR="008133A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C933CF" w:rsidRPr="008133AB">
        <w:rPr>
          <w:rFonts w:ascii="ＭＳ ゴシック" w:eastAsia="ＭＳ ゴシック" w:hAnsi="ＭＳ ゴシック" w:hint="eastAsia"/>
          <w:b/>
          <w:sz w:val="32"/>
          <w:szCs w:val="32"/>
        </w:rPr>
        <w:t>出展する</w:t>
      </w:r>
      <w:r w:rsidR="00E06B73">
        <w:rPr>
          <w:rFonts w:ascii="ＭＳ ゴシック" w:eastAsia="ＭＳ ゴシック" w:hAnsi="ＭＳ ゴシック" w:hint="eastAsia"/>
          <w:b/>
          <w:sz w:val="32"/>
          <w:szCs w:val="32"/>
        </w:rPr>
        <w:t>製品</w:t>
      </w:r>
      <w:r w:rsidR="00240678" w:rsidRPr="008133AB">
        <w:rPr>
          <w:rFonts w:ascii="ＭＳ ゴシック" w:eastAsia="ＭＳ ゴシック" w:hAnsi="ＭＳ ゴシック" w:hint="eastAsia"/>
          <w:b/>
          <w:sz w:val="32"/>
          <w:szCs w:val="32"/>
        </w:rPr>
        <w:t>等の概要</w:t>
      </w:r>
    </w:p>
    <w:p w:rsidR="00E06B73" w:rsidRPr="00417778" w:rsidRDefault="00E06B73" w:rsidP="00E06B73">
      <w:pPr>
        <w:spacing w:line="360" w:lineRule="auto"/>
        <w:jc w:val="center"/>
        <w:rPr>
          <w:rFonts w:ascii="ＭＳ ゴシック" w:eastAsia="ＭＳ ゴシック" w:hAnsi="ＭＳ ゴシック"/>
          <w:b/>
          <w:spacing w:val="2"/>
          <w:sz w:val="22"/>
          <w:szCs w:val="22"/>
        </w:rPr>
      </w:pPr>
    </w:p>
    <w:p w:rsidR="00E06B73" w:rsidRPr="00417778" w:rsidRDefault="00E06B73" w:rsidP="00E06B73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17778">
        <w:rPr>
          <w:rFonts w:ascii="ＭＳ ゴシック" w:eastAsia="ＭＳ ゴシック" w:hAnsi="ＭＳ ゴシック" w:hint="eastAsia"/>
          <w:spacing w:val="2"/>
          <w:sz w:val="22"/>
          <w:szCs w:val="22"/>
        </w:rPr>
        <w:t>（１）</w:t>
      </w:r>
      <w:r w:rsidRPr="00417778">
        <w:rPr>
          <w:rFonts w:ascii="ＭＳ ゴシック" w:eastAsia="ＭＳ ゴシック" w:hAnsi="ＭＳ ゴシック" w:hint="eastAsia"/>
          <w:sz w:val="22"/>
          <w:szCs w:val="22"/>
        </w:rPr>
        <w:t>製品等の名称</w:t>
      </w:r>
    </w:p>
    <w:p w:rsidR="00240678" w:rsidRPr="00417778" w:rsidRDefault="00240678" w:rsidP="00E06B73">
      <w:pPr>
        <w:spacing w:line="360" w:lineRule="auto"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E06B73" w:rsidRPr="00417778" w:rsidRDefault="00E06B73" w:rsidP="00E06B73">
      <w:pPr>
        <w:spacing w:line="360" w:lineRule="auto"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E06B73" w:rsidRPr="00417778" w:rsidRDefault="00E06B73" w:rsidP="00E06B73">
      <w:pPr>
        <w:spacing w:line="360" w:lineRule="auto"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417778">
        <w:rPr>
          <w:rFonts w:ascii="ＭＳ ゴシック" w:eastAsia="ＭＳ ゴシック" w:hAnsi="ＭＳ ゴシック" w:hint="eastAsia"/>
          <w:spacing w:val="2"/>
          <w:sz w:val="22"/>
          <w:szCs w:val="22"/>
        </w:rPr>
        <w:t>（２）製品等の特徴</w:t>
      </w:r>
    </w:p>
    <w:p w:rsidR="00E06B73" w:rsidRDefault="00E06B73" w:rsidP="00E06B73">
      <w:pPr>
        <w:spacing w:line="360" w:lineRule="auto"/>
        <w:jc w:val="left"/>
        <w:rPr>
          <w:rFonts w:ascii="ＭＳ ゴシック" w:eastAsia="ＭＳ ゴシック" w:hAnsi="ＭＳ ゴシック"/>
          <w:spacing w:val="2"/>
        </w:rPr>
      </w:pPr>
    </w:p>
    <w:p w:rsidR="00240678" w:rsidRDefault="00240678" w:rsidP="00E06B73">
      <w:pPr>
        <w:spacing w:line="360" w:lineRule="auto"/>
        <w:rPr>
          <w:rFonts w:ascii="ＭＳ ゴシック" w:eastAsia="ＭＳ ゴシック" w:hAnsi="ＭＳ ゴシック"/>
          <w:spacing w:val="2"/>
        </w:rPr>
      </w:pPr>
    </w:p>
    <w:p w:rsidR="00240678" w:rsidRPr="00417778" w:rsidRDefault="008133AB" w:rsidP="00417778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06B73">
        <w:rPr>
          <w:rFonts w:ascii="ＭＳ ゴシック" w:eastAsia="ＭＳ ゴシック" w:hAnsi="ＭＳ ゴシック"/>
          <w:sz w:val="20"/>
        </w:rPr>
        <w:lastRenderedPageBreak/>
        <w:t xml:space="preserve"> </w:t>
      </w:r>
      <w:r w:rsidR="00E06B73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240678" w:rsidRPr="00ED6FBA">
        <w:rPr>
          <w:rFonts w:ascii="ＭＳ ゴシック" w:eastAsia="ＭＳ ゴシック" w:hAnsi="ＭＳ ゴシック"/>
          <w:b/>
          <w:sz w:val="32"/>
          <w:szCs w:val="32"/>
        </w:rPr>
        <w:t xml:space="preserve">  </w:t>
      </w:r>
      <w:r w:rsidR="00C933CF" w:rsidRPr="00ED6FBA">
        <w:rPr>
          <w:rFonts w:ascii="ＭＳ ゴシック" w:eastAsia="ＭＳ ゴシック" w:hAnsi="ＭＳ ゴシック" w:hint="eastAsia"/>
          <w:b/>
          <w:sz w:val="32"/>
          <w:szCs w:val="32"/>
        </w:rPr>
        <w:t>出展する</w:t>
      </w:r>
      <w:r w:rsidR="00240678" w:rsidRPr="00ED6FBA">
        <w:rPr>
          <w:rFonts w:ascii="ＭＳ ゴシック" w:eastAsia="ＭＳ ゴシック" w:hAnsi="ＭＳ ゴシック" w:hint="eastAsia"/>
          <w:b/>
          <w:sz w:val="32"/>
          <w:szCs w:val="32"/>
        </w:rPr>
        <w:t>展示会・見本市</w:t>
      </w:r>
      <w:r w:rsidR="00D1056D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6474"/>
      </w:tblGrid>
      <w:tr w:rsidR="00240678" w:rsidTr="00553BD8">
        <w:trPr>
          <w:trHeight w:val="328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240678" w:rsidTr="008133AB">
        <w:trPr>
          <w:trHeight w:val="656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開催名称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0678" w:rsidTr="008133AB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0678" w:rsidTr="008133AB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0678" w:rsidTr="008133AB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開催期間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792951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4067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ED6FBA">
              <w:rPr>
                <w:rFonts w:ascii="ＭＳ ゴシック" w:eastAsia="ＭＳ ゴシック" w:hAnsi="ＭＳ ゴシック" w:hint="eastAsia"/>
              </w:rPr>
              <w:t>（　）</w:t>
            </w:r>
            <w:r w:rsidR="00240678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40678">
              <w:rPr>
                <w:rFonts w:ascii="ＭＳ ゴシック" w:eastAsia="ＭＳ ゴシック" w:hAnsi="ＭＳ ゴシック" w:hint="eastAsia"/>
              </w:rPr>
              <w:t xml:space="preserve">　　年　　月　　日（　）</w:t>
            </w:r>
          </w:p>
        </w:tc>
      </w:tr>
      <w:tr w:rsidR="00240678" w:rsidTr="008133AB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出展小間数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0678" w:rsidTr="008133AB">
        <w:trPr>
          <w:trHeight w:val="984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出展内容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</w:p>
          <w:p w:rsidR="00240678" w:rsidRDefault="00240678" w:rsidP="008133A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31A0D" w:rsidRDefault="00E6676C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※国外展示会に複数出展する場合は、すべての展示会の内容を記入してください。</w:t>
      </w:r>
    </w:p>
    <w:p w:rsidR="00E6676C" w:rsidRDefault="00E6676C">
      <w:pPr>
        <w:rPr>
          <w:rFonts w:ascii="ＭＳ ゴシック" w:eastAsia="ＭＳ ゴシック" w:hAnsi="ＭＳ ゴシック"/>
          <w:spacing w:val="2"/>
        </w:rPr>
      </w:pP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6474"/>
      </w:tblGrid>
      <w:tr w:rsidR="00E6676C" w:rsidTr="006C3BD8">
        <w:trPr>
          <w:trHeight w:val="328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E6676C" w:rsidTr="006C3BD8">
        <w:trPr>
          <w:trHeight w:val="656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開催名称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6676C" w:rsidTr="006C3BD8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6676C" w:rsidTr="006C3BD8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6676C" w:rsidTr="006C3BD8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開催期間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日（　）～令和　　年　　月　　日（　）</w:t>
            </w:r>
          </w:p>
        </w:tc>
      </w:tr>
      <w:tr w:rsidR="00E6676C" w:rsidTr="006C3BD8">
        <w:trPr>
          <w:trHeight w:val="656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出展小間数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6676C" w:rsidTr="006C3BD8">
        <w:trPr>
          <w:trHeight w:val="984"/>
        </w:trPr>
        <w:tc>
          <w:tcPr>
            <w:tcW w:w="19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出展内容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</w:p>
          <w:p w:rsidR="00E6676C" w:rsidRDefault="00E6676C" w:rsidP="006C3B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40678" w:rsidRDefault="00240678" w:rsidP="00417778">
      <w:pPr>
        <w:jc w:val="center"/>
        <w:rPr>
          <w:rFonts w:ascii="ＭＳ ゴシック" w:eastAsia="ＭＳ ゴシック" w:hAnsi="ＭＳ ゴシック"/>
          <w:spacing w:val="2"/>
        </w:rPr>
      </w:pPr>
    </w:p>
    <w:p w:rsidR="00AF50A5" w:rsidRDefault="00AF50A5" w:rsidP="0041777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AF50A5" w:rsidRDefault="00AF50A5" w:rsidP="0041777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AF50A5" w:rsidRDefault="00AF50A5" w:rsidP="0041777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AF50A5" w:rsidRDefault="00AF50A5" w:rsidP="0041777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AF50A5" w:rsidRDefault="00AF50A5" w:rsidP="0041777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AF50A5" w:rsidRDefault="00AF50A5" w:rsidP="0041777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0678" w:rsidRPr="00417778" w:rsidRDefault="00E50837" w:rsidP="00417778">
      <w:pPr>
        <w:jc w:val="center"/>
        <w:rPr>
          <w:rFonts w:ascii="ＭＳ ゴシック" w:eastAsia="ＭＳ ゴシック" w:hAnsi="ＭＳ ゴシック"/>
          <w:b/>
          <w:spacing w:val="2"/>
        </w:rPr>
      </w:pPr>
      <w:r w:rsidRPr="00E50837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４　出</w:t>
      </w:r>
      <w:r w:rsidR="00434F46">
        <w:rPr>
          <w:rFonts w:ascii="ＭＳ ゴシック" w:eastAsia="ＭＳ ゴシック" w:hAnsi="ＭＳ ゴシック" w:hint="eastAsia"/>
          <w:b/>
          <w:sz w:val="32"/>
          <w:szCs w:val="32"/>
        </w:rPr>
        <w:t>展に要する</w:t>
      </w:r>
      <w:r w:rsidR="00CF30C9">
        <w:rPr>
          <w:rFonts w:ascii="ＭＳ ゴシック" w:eastAsia="ＭＳ ゴシック" w:hAnsi="ＭＳ ゴシック" w:hint="eastAsia"/>
          <w:b/>
          <w:sz w:val="32"/>
          <w:szCs w:val="32"/>
        </w:rPr>
        <w:t>補助対象</w:t>
      </w:r>
      <w:r w:rsidR="00D61133">
        <w:rPr>
          <w:rFonts w:ascii="ＭＳ ゴシック" w:eastAsia="ＭＳ ゴシック" w:hAnsi="ＭＳ ゴシック" w:hint="eastAsia"/>
          <w:b/>
          <w:sz w:val="32"/>
          <w:szCs w:val="32"/>
        </w:rPr>
        <w:t>経費</w:t>
      </w:r>
    </w:p>
    <w:tbl>
      <w:tblPr>
        <w:tblW w:w="818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9"/>
        <w:gridCol w:w="4111"/>
      </w:tblGrid>
      <w:tr w:rsidR="00434F46" w:rsidRPr="002719B4" w:rsidTr="00BA5966">
        <w:trPr>
          <w:trHeight w:val="510"/>
        </w:trPr>
        <w:tc>
          <w:tcPr>
            <w:tcW w:w="40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34F46" w:rsidRPr="002719B4" w:rsidRDefault="00434F46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経費区分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4F46" w:rsidRPr="002719B4" w:rsidRDefault="00434F46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 w:rsidRPr="002719B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</w:tc>
      </w:tr>
      <w:tr w:rsidR="00434F46" w:rsidRPr="002719B4" w:rsidTr="00BA5966">
        <w:trPr>
          <w:trHeight w:val="567"/>
        </w:trPr>
        <w:tc>
          <w:tcPr>
            <w:tcW w:w="4069" w:type="dxa"/>
            <w:tcBorders>
              <w:left w:val="single" w:sz="12" w:space="0" w:color="auto"/>
            </w:tcBorders>
            <w:vAlign w:val="center"/>
          </w:tcPr>
          <w:p w:rsidR="00434F46" w:rsidRPr="002719B4" w:rsidRDefault="00434F46" w:rsidP="00AF50A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出展小間料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434F46" w:rsidRPr="002719B4" w:rsidRDefault="00434F46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</w:p>
        </w:tc>
      </w:tr>
      <w:tr w:rsidR="00BA5966" w:rsidRPr="002719B4" w:rsidTr="00BA5966">
        <w:trPr>
          <w:trHeight w:val="567"/>
        </w:trPr>
        <w:tc>
          <w:tcPr>
            <w:tcW w:w="4069" w:type="dxa"/>
            <w:tcBorders>
              <w:left w:val="single" w:sz="12" w:space="0" w:color="auto"/>
            </w:tcBorders>
            <w:vAlign w:val="center"/>
          </w:tcPr>
          <w:p w:rsidR="00BA5966" w:rsidRPr="002719B4" w:rsidRDefault="00AF50A5" w:rsidP="00AF50A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国外線の</w:t>
            </w:r>
            <w:r w:rsidR="00137954">
              <w:rPr>
                <w:rFonts w:ascii="ＭＳ ゴシック" w:eastAsia="ＭＳ ゴシック" w:hAnsi="ＭＳ ゴシック"/>
                <w:szCs w:val="21"/>
              </w:rPr>
              <w:t>航空</w:t>
            </w:r>
            <w:r>
              <w:rPr>
                <w:rFonts w:ascii="ＭＳ ゴシック" w:eastAsia="ＭＳ ゴシック" w:hAnsi="ＭＳ ゴシック"/>
                <w:szCs w:val="21"/>
              </w:rPr>
              <w:t>旅客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運賃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BA5966" w:rsidRDefault="00BA5966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</w:p>
        </w:tc>
      </w:tr>
      <w:tr w:rsidR="00AF50A5" w:rsidRPr="002719B4" w:rsidTr="00BA5966">
        <w:trPr>
          <w:trHeight w:val="567"/>
        </w:trPr>
        <w:tc>
          <w:tcPr>
            <w:tcW w:w="4069" w:type="dxa"/>
            <w:tcBorders>
              <w:left w:val="single" w:sz="12" w:space="0" w:color="auto"/>
            </w:tcBorders>
            <w:vAlign w:val="center"/>
          </w:tcPr>
          <w:p w:rsidR="00AF50A5" w:rsidRPr="00AF50A5" w:rsidRDefault="00AF50A5" w:rsidP="00AF50A5">
            <w:pPr>
              <w:wordWrap w:val="0"/>
              <w:spacing w:line="350" w:lineRule="atLeast"/>
              <w:jc w:val="center"/>
              <w:rPr>
                <w:rFonts w:ascii="ＭＳ 明朝" w:cs="ＭＳ 明朝"/>
              </w:rPr>
            </w:pPr>
            <w:r w:rsidRPr="00B8042C">
              <w:rPr>
                <w:rFonts w:ascii="ＭＳ 明朝" w:hAnsi="ＭＳ 明朝" w:cs="ＭＳ 明朝" w:hint="eastAsia"/>
              </w:rPr>
              <w:t>国外線の燃油特別付加運賃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AF50A5" w:rsidRDefault="00AF50A5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50A5" w:rsidRPr="002719B4" w:rsidTr="00BA5966">
        <w:trPr>
          <w:trHeight w:val="567"/>
        </w:trPr>
        <w:tc>
          <w:tcPr>
            <w:tcW w:w="4069" w:type="dxa"/>
            <w:tcBorders>
              <w:left w:val="single" w:sz="12" w:space="0" w:color="auto"/>
            </w:tcBorders>
            <w:vAlign w:val="center"/>
          </w:tcPr>
          <w:p w:rsidR="00AF50A5" w:rsidRPr="00B8042C" w:rsidRDefault="00AF50A5" w:rsidP="00AF50A5">
            <w:pPr>
              <w:wordWrap w:val="0"/>
              <w:spacing w:line="350" w:lineRule="atLeast"/>
              <w:jc w:val="center"/>
              <w:rPr>
                <w:rFonts w:ascii="ＭＳ 明朝" w:hAnsi="ＭＳ 明朝" w:cs="ＭＳ 明朝"/>
              </w:rPr>
            </w:pPr>
            <w:r w:rsidRPr="00B8042C">
              <w:rPr>
                <w:rFonts w:ascii="ＭＳ 明朝" w:hAnsi="ＭＳ 明朝" w:cs="ＭＳ 明朝" w:hint="eastAsia"/>
              </w:rPr>
              <w:t>国外線の航空保険特別料金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AF50A5" w:rsidRDefault="00AF50A5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2951" w:rsidRPr="002719B4" w:rsidTr="00BA5966">
        <w:trPr>
          <w:trHeight w:val="567"/>
        </w:trPr>
        <w:tc>
          <w:tcPr>
            <w:tcW w:w="4069" w:type="dxa"/>
            <w:tcBorders>
              <w:left w:val="single" w:sz="12" w:space="0" w:color="auto"/>
            </w:tcBorders>
            <w:vAlign w:val="center"/>
          </w:tcPr>
          <w:p w:rsidR="00792951" w:rsidRDefault="00D14849" w:rsidP="00AF50A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情報掲載料</w:t>
            </w:r>
          </w:p>
          <w:p w:rsidR="00792951" w:rsidRDefault="00792951" w:rsidP="00AF50A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484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="00D14849" w:rsidRPr="00D14849">
              <w:rPr>
                <w:rFonts w:ascii="ＭＳ ゴシック" w:eastAsia="ＭＳ ゴシック" w:hAnsi="ＭＳ ゴシック" w:hint="eastAsia"/>
                <w:sz w:val="20"/>
                <w:szCs w:val="21"/>
              </w:rPr>
              <w:t>企業情報、製品等の情報掲載料に限る。</w:t>
            </w:r>
            <w:r w:rsidRPr="00D1484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792951" w:rsidRPr="00792951" w:rsidRDefault="00792951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</w:p>
        </w:tc>
      </w:tr>
      <w:tr w:rsidR="00523639" w:rsidRPr="002719B4" w:rsidTr="005876DF">
        <w:trPr>
          <w:trHeight w:val="567"/>
        </w:trPr>
        <w:tc>
          <w:tcPr>
            <w:tcW w:w="40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639" w:rsidRPr="002719B4" w:rsidRDefault="0052363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19B4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639" w:rsidRPr="002719B4" w:rsidRDefault="00523639" w:rsidP="00434F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</w:p>
        </w:tc>
      </w:tr>
    </w:tbl>
    <w:p w:rsidR="00240678" w:rsidRDefault="00434F46" w:rsidP="00434F46">
      <w:pPr>
        <w:jc w:val="right"/>
        <w:rPr>
          <w:rFonts w:ascii="ＭＳ ゴシック" w:eastAsia="ＭＳ ゴシック" w:hAnsi="ＭＳ ゴシック"/>
        </w:rPr>
      </w:pPr>
      <w:r w:rsidRPr="00434F46">
        <w:rPr>
          <w:rFonts w:ascii="ＭＳ ゴシック" w:eastAsia="ＭＳ ゴシック" w:hAnsi="ＭＳ ゴシック" w:hint="eastAsia"/>
        </w:rPr>
        <w:t>（単位：円）</w:t>
      </w:r>
    </w:p>
    <w:p w:rsidR="00366DA4" w:rsidRDefault="00E50837" w:rsidP="00001F6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50837" w:rsidRDefault="00366DA4" w:rsidP="00366DA4">
      <w:pPr>
        <w:ind w:left="210" w:hangingChars="100" w:hanging="21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５　出展する目的と効果</w:t>
      </w:r>
    </w:p>
    <w:p w:rsidR="00366DA4" w:rsidRDefault="00366DA4" w:rsidP="00366DA4">
      <w:pPr>
        <w:spacing w:line="360" w:lineRule="auto"/>
        <w:jc w:val="center"/>
        <w:rPr>
          <w:rFonts w:ascii="ＭＳ ゴシック" w:eastAsia="ＭＳ ゴシック" w:hAnsi="ＭＳ ゴシック"/>
          <w:b/>
          <w:spacing w:val="2"/>
        </w:rPr>
      </w:pPr>
    </w:p>
    <w:p w:rsidR="00366DA4" w:rsidRPr="00366DA4" w:rsidRDefault="00366DA4" w:rsidP="00366DA4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※</w:t>
      </w:r>
      <w:r w:rsidRPr="00366DA4">
        <w:rPr>
          <w:rFonts w:ascii="ＭＳ ゴシック" w:eastAsia="ＭＳ ゴシック" w:hAnsi="ＭＳ ゴシック" w:hint="eastAsia"/>
          <w:spacing w:val="2"/>
        </w:rPr>
        <w:t>申請する展示会を選定した理由や</w:t>
      </w:r>
      <w:r w:rsidR="00434F46">
        <w:rPr>
          <w:rFonts w:ascii="ＭＳ ゴシック" w:eastAsia="ＭＳ ゴシック" w:hAnsi="ＭＳ ゴシック" w:hint="eastAsia"/>
          <w:spacing w:val="2"/>
        </w:rPr>
        <w:t>目的、</w:t>
      </w:r>
      <w:r>
        <w:rPr>
          <w:rFonts w:ascii="ＭＳ ゴシック" w:eastAsia="ＭＳ ゴシック" w:hAnsi="ＭＳ ゴシック" w:hint="eastAsia"/>
          <w:spacing w:val="2"/>
        </w:rPr>
        <w:t>出展により得られる効果を記載してください。</w:t>
      </w:r>
    </w:p>
    <w:p w:rsidR="00366DA4" w:rsidRPr="00434F46" w:rsidRDefault="00366DA4" w:rsidP="00366DA4">
      <w:pPr>
        <w:spacing w:line="360" w:lineRule="auto"/>
        <w:jc w:val="left"/>
        <w:rPr>
          <w:rFonts w:ascii="ＭＳ ゴシック" w:eastAsia="ＭＳ ゴシック" w:hAnsi="ＭＳ ゴシック"/>
          <w:spacing w:val="2"/>
        </w:rPr>
      </w:pPr>
    </w:p>
    <w:p w:rsidR="00366DA4" w:rsidRDefault="00366DA4" w:rsidP="00366DA4">
      <w:pPr>
        <w:spacing w:line="360" w:lineRule="auto"/>
        <w:jc w:val="left"/>
        <w:rPr>
          <w:rFonts w:ascii="ＭＳ ゴシック" w:eastAsia="ＭＳ ゴシック" w:hAnsi="ＭＳ ゴシック"/>
          <w:spacing w:val="2"/>
        </w:rPr>
      </w:pPr>
    </w:p>
    <w:p w:rsidR="00366DA4" w:rsidRPr="00E50837" w:rsidRDefault="00366DA4" w:rsidP="00366DA4">
      <w:pPr>
        <w:ind w:left="214" w:hangingChars="100" w:hanging="214"/>
        <w:jc w:val="center"/>
        <w:rPr>
          <w:rFonts w:ascii="ＭＳ ゴシック" w:eastAsia="ＭＳ ゴシック" w:hAnsi="ＭＳ ゴシック"/>
          <w:spacing w:val="2"/>
        </w:rPr>
      </w:pPr>
    </w:p>
    <w:sectPr w:rsidR="00366DA4" w:rsidRPr="00E50837">
      <w:pgSz w:w="12240" w:h="15840"/>
      <w:pgMar w:top="1260" w:right="1701" w:bottom="10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7A" w:rsidRDefault="0075147A" w:rsidP="00C933CF">
      <w:r>
        <w:separator/>
      </w:r>
    </w:p>
  </w:endnote>
  <w:endnote w:type="continuationSeparator" w:id="0">
    <w:p w:rsidR="0075147A" w:rsidRDefault="0075147A" w:rsidP="00C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7A" w:rsidRDefault="0075147A" w:rsidP="00C933CF">
      <w:r>
        <w:separator/>
      </w:r>
    </w:p>
  </w:footnote>
  <w:footnote w:type="continuationSeparator" w:id="0">
    <w:p w:rsidR="0075147A" w:rsidRDefault="0075147A" w:rsidP="00C9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719"/>
    <w:multiLevelType w:val="hybridMultilevel"/>
    <w:tmpl w:val="4EC41F34"/>
    <w:lvl w:ilvl="0" w:tplc="77BA8A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A5D9F"/>
    <w:multiLevelType w:val="hybridMultilevel"/>
    <w:tmpl w:val="4FDC3F76"/>
    <w:lvl w:ilvl="0" w:tplc="89C027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60386"/>
    <w:multiLevelType w:val="hybridMultilevel"/>
    <w:tmpl w:val="0BDEA5E4"/>
    <w:lvl w:ilvl="0" w:tplc="37BC7A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77297"/>
    <w:multiLevelType w:val="hybridMultilevel"/>
    <w:tmpl w:val="1548D1F6"/>
    <w:lvl w:ilvl="0" w:tplc="C9BA9F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BD7E0F"/>
    <w:multiLevelType w:val="hybridMultilevel"/>
    <w:tmpl w:val="BA361B76"/>
    <w:lvl w:ilvl="0" w:tplc="B6E297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05"/>
    <w:rsid w:val="00001F66"/>
    <w:rsid w:val="00022545"/>
    <w:rsid w:val="00137954"/>
    <w:rsid w:val="001912C8"/>
    <w:rsid w:val="001918C7"/>
    <w:rsid w:val="001C3828"/>
    <w:rsid w:val="00231A0D"/>
    <w:rsid w:val="00231F99"/>
    <w:rsid w:val="002322D5"/>
    <w:rsid w:val="00240678"/>
    <w:rsid w:val="002719B4"/>
    <w:rsid w:val="002C2829"/>
    <w:rsid w:val="003125B1"/>
    <w:rsid w:val="00344C8D"/>
    <w:rsid w:val="00366DA4"/>
    <w:rsid w:val="00417778"/>
    <w:rsid w:val="00421620"/>
    <w:rsid w:val="00430011"/>
    <w:rsid w:val="00431A10"/>
    <w:rsid w:val="00434F46"/>
    <w:rsid w:val="004A5891"/>
    <w:rsid w:val="00523639"/>
    <w:rsid w:val="00553BD8"/>
    <w:rsid w:val="005704CD"/>
    <w:rsid w:val="005876DF"/>
    <w:rsid w:val="00614C43"/>
    <w:rsid w:val="006F2C05"/>
    <w:rsid w:val="0075147A"/>
    <w:rsid w:val="00792951"/>
    <w:rsid w:val="007B3DAB"/>
    <w:rsid w:val="007C732C"/>
    <w:rsid w:val="008133AB"/>
    <w:rsid w:val="00872460"/>
    <w:rsid w:val="008A7FDF"/>
    <w:rsid w:val="00AF50A5"/>
    <w:rsid w:val="00B077EB"/>
    <w:rsid w:val="00B64D9F"/>
    <w:rsid w:val="00BA5966"/>
    <w:rsid w:val="00BA59F0"/>
    <w:rsid w:val="00C42969"/>
    <w:rsid w:val="00C44CF2"/>
    <w:rsid w:val="00C933CF"/>
    <w:rsid w:val="00CF30C9"/>
    <w:rsid w:val="00D033B2"/>
    <w:rsid w:val="00D1056D"/>
    <w:rsid w:val="00D14849"/>
    <w:rsid w:val="00D3265E"/>
    <w:rsid w:val="00D61133"/>
    <w:rsid w:val="00D87401"/>
    <w:rsid w:val="00E06B73"/>
    <w:rsid w:val="00E15D54"/>
    <w:rsid w:val="00E50837"/>
    <w:rsid w:val="00E6676C"/>
    <w:rsid w:val="00E77BB2"/>
    <w:rsid w:val="00EC6BC8"/>
    <w:rsid w:val="00ED6FBA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4163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uiPriority w:val="99"/>
    <w:unhideWhenUsed/>
    <w:rsid w:val="00C93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3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3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3C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77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7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58E2B8B8.dotm</Template>
  <TotalTime>0</TotalTime>
  <Pages>5</Pages>
  <Words>385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2021-04-02T01:26:00Z</dcterms:created>
  <dcterms:modified xsi:type="dcterms:W3CDTF">2024-03-25T05:21:00Z</dcterms:modified>
</cp:coreProperties>
</file>