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78" w:rsidRDefault="00AD7FDE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36"/>
          <w:szCs w:val="36"/>
        </w:rPr>
        <w:t>補助事業実施報告</w:t>
      </w:r>
      <w:r w:rsidR="00240678">
        <w:rPr>
          <w:rFonts w:ascii="ＭＳ ゴシック" w:eastAsia="ＭＳ ゴシック" w:hAnsi="ＭＳ ゴシック" w:cs="HG丸ｺﾞｼｯｸM-PRO" w:hint="eastAsia"/>
          <w:color w:val="000000"/>
          <w:kern w:val="0"/>
          <w:sz w:val="36"/>
          <w:szCs w:val="36"/>
        </w:rPr>
        <w:t>書</w:t>
      </w:r>
    </w:p>
    <w:p w:rsidR="00240678" w:rsidRPr="008133AB" w:rsidRDefault="00FB590F" w:rsidP="00FB590F">
      <w:pPr>
        <w:jc w:val="center"/>
        <w:rPr>
          <w:rFonts w:ascii="ＭＳ ゴシック" w:eastAsia="ＭＳ ゴシック" w:hAnsi="ＭＳ ゴシック"/>
          <w:b/>
          <w:spacing w:val="2"/>
        </w:rPr>
      </w:pPr>
      <w:r w:rsidRPr="008133AB" w:rsidDel="00FB590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</w:p>
    <w:p w:rsidR="00240678" w:rsidRPr="00E50837" w:rsidRDefault="00FB590F">
      <w:pPr>
        <w:jc w:val="center"/>
        <w:rPr>
          <w:rFonts w:ascii="ＭＳ ゴシック" w:eastAsia="ＭＳ ゴシック" w:hAnsi="ＭＳ ゴシック"/>
          <w:b/>
          <w:spacing w:val="2"/>
        </w:rPr>
      </w:pPr>
      <w:r>
        <w:rPr>
          <w:rFonts w:ascii="ＭＳ ゴシック" w:eastAsia="ＭＳ ゴシック" w:hAnsi="ＭＳ ゴシック"/>
          <w:b/>
          <w:sz w:val="32"/>
          <w:szCs w:val="32"/>
        </w:rPr>
        <w:t>１</w:t>
      </w:r>
      <w:r w:rsidR="00E50837" w:rsidRPr="00E5083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補助事業</w:t>
      </w:r>
      <w:r w:rsidR="00AD7FDE">
        <w:rPr>
          <w:rFonts w:ascii="ＭＳ ゴシック" w:eastAsia="ＭＳ ゴシック" w:hAnsi="ＭＳ ゴシック" w:hint="eastAsia"/>
          <w:b/>
          <w:sz w:val="32"/>
          <w:szCs w:val="32"/>
        </w:rPr>
        <w:t>収支決算</w:t>
      </w:r>
      <w:r w:rsidR="00C933CF" w:rsidRPr="00E50837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240678" w:rsidRDefault="00240678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</w:rPr>
        <w:t>（１）収入の部</w:t>
      </w:r>
      <w:r>
        <w:rPr>
          <w:rFonts w:ascii="ＭＳ ゴシック" w:eastAsia="ＭＳ ゴシック" w:hAnsi="ＭＳ ゴシック"/>
        </w:rPr>
        <w:t xml:space="preserve">                                                      </w:t>
      </w:r>
      <w:r>
        <w:rPr>
          <w:rFonts w:ascii="ＭＳ ゴシック" w:eastAsia="ＭＳ ゴシック" w:hAnsi="ＭＳ ゴシック" w:hint="eastAsia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6"/>
        <w:gridCol w:w="2319"/>
        <w:gridCol w:w="4725"/>
      </w:tblGrid>
      <w:tr w:rsidR="00240678" w:rsidRPr="00C42969" w:rsidTr="00E50837">
        <w:trPr>
          <w:trHeight w:val="438"/>
          <w:jc w:val="center"/>
        </w:trPr>
        <w:tc>
          <w:tcPr>
            <w:tcW w:w="1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0678" w:rsidRPr="00C42969" w:rsidRDefault="00240678" w:rsidP="00C4296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2969">
              <w:rPr>
                <w:rFonts w:ascii="ＭＳ ゴシック" w:eastAsia="ＭＳ ゴシック" w:hAnsi="ＭＳ ゴシック" w:hint="eastAsia"/>
                <w:szCs w:val="21"/>
              </w:rPr>
              <w:t>区</w:t>
            </w:r>
            <w:r w:rsidR="002719B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42969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0678" w:rsidRPr="00C42969" w:rsidRDefault="00240678" w:rsidP="00C4296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2969">
              <w:rPr>
                <w:rFonts w:ascii="ＭＳ ゴシック" w:eastAsia="ＭＳ ゴシック" w:hAnsi="ＭＳ ゴシック" w:hint="eastAsia"/>
                <w:szCs w:val="21"/>
              </w:rPr>
              <w:t>金</w:t>
            </w:r>
            <w:r w:rsidR="002719B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4296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C42969">
              <w:rPr>
                <w:rFonts w:ascii="ＭＳ ゴシック" w:eastAsia="ＭＳ ゴシック" w:hAnsi="ＭＳ ゴシック" w:hint="eastAsia"/>
                <w:szCs w:val="21"/>
              </w:rPr>
              <w:t>額</w:t>
            </w:r>
          </w:p>
        </w:tc>
        <w:tc>
          <w:tcPr>
            <w:tcW w:w="4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Pr="00C42969" w:rsidRDefault="00240678" w:rsidP="00C4296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2969">
              <w:rPr>
                <w:rFonts w:ascii="ＭＳ ゴシック" w:eastAsia="ＭＳ ゴシック" w:hAnsi="ＭＳ ゴシック" w:hint="eastAsia"/>
                <w:szCs w:val="21"/>
              </w:rPr>
              <w:t>備　　　考</w:t>
            </w:r>
          </w:p>
        </w:tc>
      </w:tr>
      <w:tr w:rsidR="00240678" w:rsidRPr="00C42969" w:rsidTr="00E50837">
        <w:trPr>
          <w:trHeight w:val="438"/>
          <w:jc w:val="center"/>
        </w:trPr>
        <w:tc>
          <w:tcPr>
            <w:tcW w:w="18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78" w:rsidRPr="00C42969" w:rsidRDefault="00240678" w:rsidP="00C4296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2969">
              <w:rPr>
                <w:rFonts w:ascii="ＭＳ ゴシック" w:eastAsia="ＭＳ ゴシック" w:hAnsi="ＭＳ ゴシック" w:hint="eastAsia"/>
                <w:szCs w:val="21"/>
              </w:rPr>
              <w:t>補助金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78" w:rsidRPr="00C42969" w:rsidRDefault="00C42969" w:rsidP="00C4296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2719B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4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Pr="00C42969" w:rsidRDefault="00C42969" w:rsidP="00C4296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62F94">
              <w:rPr>
                <w:rFonts w:ascii="ＭＳ ゴシック" w:eastAsia="ＭＳ ゴシック" w:hAnsi="ＭＳ ゴシック" w:hint="eastAsia"/>
                <w:szCs w:val="21"/>
              </w:rPr>
              <w:t>展示会出展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支援補助金</w:t>
            </w:r>
          </w:p>
        </w:tc>
      </w:tr>
      <w:tr w:rsidR="00240678" w:rsidRPr="00C42969" w:rsidTr="00E50837">
        <w:trPr>
          <w:trHeight w:val="438"/>
          <w:jc w:val="center"/>
        </w:trPr>
        <w:tc>
          <w:tcPr>
            <w:tcW w:w="18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78" w:rsidRPr="00C42969" w:rsidRDefault="00240678" w:rsidP="00C4296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2969">
              <w:rPr>
                <w:rFonts w:ascii="ＭＳ ゴシック" w:eastAsia="ＭＳ ゴシック" w:hAnsi="ＭＳ ゴシック" w:hint="eastAsia"/>
                <w:szCs w:val="21"/>
              </w:rPr>
              <w:t>自己資金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678" w:rsidRPr="00C42969" w:rsidRDefault="00C42969" w:rsidP="00C4296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2719B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Pr="00C42969" w:rsidRDefault="00C42969" w:rsidP="00C4296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240678" w:rsidRPr="00C42969" w:rsidTr="00E50837">
        <w:trPr>
          <w:trHeight w:val="438"/>
          <w:jc w:val="center"/>
        </w:trPr>
        <w:tc>
          <w:tcPr>
            <w:tcW w:w="18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0678" w:rsidRPr="00C42969" w:rsidRDefault="00240678" w:rsidP="00C4296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2969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0678" w:rsidRPr="00C42969" w:rsidRDefault="00C42969" w:rsidP="00C4296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2719B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Pr="00C42969" w:rsidRDefault="00C42969" w:rsidP="00C4296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240678" w:rsidRPr="00C42969" w:rsidTr="00E50837">
        <w:trPr>
          <w:trHeight w:val="438"/>
          <w:jc w:val="center"/>
        </w:trPr>
        <w:tc>
          <w:tcPr>
            <w:tcW w:w="1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0678" w:rsidRPr="00C42969" w:rsidRDefault="00240678" w:rsidP="00C4296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2969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0678" w:rsidRPr="00C42969" w:rsidRDefault="00C42969" w:rsidP="00C4296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2719B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4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Pr="00C42969" w:rsidRDefault="00C42969" w:rsidP="00C4296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:rsidR="00240678" w:rsidRDefault="00240678">
      <w:pPr>
        <w:rPr>
          <w:rFonts w:ascii="ＭＳ ゴシック" w:eastAsia="ＭＳ ゴシック" w:hAnsi="ＭＳ ゴシック"/>
          <w:spacing w:val="2"/>
        </w:rPr>
      </w:pPr>
    </w:p>
    <w:p w:rsidR="00240678" w:rsidRDefault="00240678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</w:rPr>
        <w:t>（２）支出の部</w:t>
      </w:r>
      <w:r>
        <w:rPr>
          <w:rFonts w:ascii="ＭＳ ゴシック" w:eastAsia="ＭＳ ゴシック" w:hAnsi="ＭＳ ゴシック"/>
        </w:rPr>
        <w:t xml:space="preserve">                                                      </w:t>
      </w:r>
      <w:r>
        <w:rPr>
          <w:rFonts w:ascii="ＭＳ ゴシック" w:eastAsia="ＭＳ ゴシック" w:hAnsi="ＭＳ ゴシック" w:hint="eastAsia"/>
        </w:rPr>
        <w:t>（単位：円）</w:t>
      </w:r>
    </w:p>
    <w:tbl>
      <w:tblPr>
        <w:tblW w:w="87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843"/>
        <w:gridCol w:w="2681"/>
      </w:tblGrid>
      <w:tr w:rsidR="002719B4" w:rsidRPr="002719B4" w:rsidTr="00587537">
        <w:trPr>
          <w:trHeight w:val="794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0678" w:rsidRPr="002719B4" w:rsidRDefault="00240678" w:rsidP="002719B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19B4">
              <w:rPr>
                <w:rFonts w:ascii="ＭＳ ゴシック" w:eastAsia="ＭＳ ゴシック" w:hAnsi="ＭＳ ゴシック" w:hint="eastAsia"/>
                <w:szCs w:val="21"/>
              </w:rPr>
              <w:t>経費区分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19B4" w:rsidRPr="002719B4" w:rsidRDefault="00240678" w:rsidP="002719B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19B4">
              <w:rPr>
                <w:rFonts w:ascii="ＭＳ ゴシック" w:eastAsia="ＭＳ ゴシック" w:hAnsi="ＭＳ ゴシック" w:hint="eastAsia"/>
                <w:szCs w:val="21"/>
              </w:rPr>
              <w:t>事業に要した</w:t>
            </w:r>
          </w:p>
          <w:p w:rsidR="00240678" w:rsidRPr="002719B4" w:rsidRDefault="00240678" w:rsidP="002719B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19B4">
              <w:rPr>
                <w:rFonts w:ascii="ＭＳ ゴシック" w:eastAsia="ＭＳ ゴシック" w:hAnsi="ＭＳ ゴシック" w:hint="eastAsia"/>
                <w:szCs w:val="21"/>
              </w:rPr>
              <w:t>金</w:t>
            </w:r>
            <w:r w:rsidRPr="002719B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2719B4">
              <w:rPr>
                <w:rFonts w:ascii="ＭＳ ゴシック" w:eastAsia="ＭＳ ゴシック" w:hAnsi="ＭＳ ゴシック" w:hint="eastAsia"/>
                <w:szCs w:val="21"/>
              </w:rPr>
              <w:t>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Pr="002719B4" w:rsidRDefault="00240678" w:rsidP="002719B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19B4">
              <w:rPr>
                <w:rFonts w:ascii="ＭＳ ゴシック" w:eastAsia="ＭＳ ゴシック" w:hAnsi="ＭＳ ゴシック" w:hint="eastAsia"/>
                <w:szCs w:val="21"/>
              </w:rPr>
              <w:t>補助金額</w:t>
            </w:r>
          </w:p>
        </w:tc>
        <w:tc>
          <w:tcPr>
            <w:tcW w:w="2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Pr="002719B4" w:rsidRDefault="00240678" w:rsidP="002719B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19B4"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 w:rsidRPr="002719B4">
              <w:rPr>
                <w:rFonts w:ascii="ＭＳ ゴシック" w:eastAsia="ＭＳ ゴシック" w:hAnsi="ＭＳ ゴシック"/>
                <w:szCs w:val="21"/>
              </w:rPr>
              <w:t xml:space="preserve">        </w:t>
            </w:r>
            <w:r w:rsidRPr="002719B4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</w:p>
        </w:tc>
      </w:tr>
      <w:tr w:rsidR="002719B4" w:rsidRPr="002719B4" w:rsidTr="00587537">
        <w:trPr>
          <w:trHeight w:val="567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B4" w:rsidRPr="002719B4" w:rsidRDefault="002719B4" w:rsidP="002719B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2719B4">
              <w:rPr>
                <w:rFonts w:ascii="ＭＳ ゴシック" w:eastAsia="ＭＳ ゴシック" w:hAnsi="ＭＳ ゴシック" w:hint="eastAsia"/>
                <w:szCs w:val="21"/>
              </w:rPr>
              <w:t>出展小間料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B4" w:rsidRPr="002719B4" w:rsidRDefault="00E50837" w:rsidP="005875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  <w:tr2bl w:val="single" w:sz="4" w:space="0" w:color="000000"/>
            </w:tcBorders>
            <w:vAlign w:val="center"/>
          </w:tcPr>
          <w:p w:rsidR="002719B4" w:rsidRPr="002719B4" w:rsidRDefault="002719B4" w:rsidP="002719B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719B4" w:rsidRPr="002719B4" w:rsidRDefault="002719B4" w:rsidP="002719B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A7E8E" w:rsidRPr="002719B4" w:rsidTr="00587537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8E" w:rsidRPr="002719B4" w:rsidRDefault="00EA7E8E" w:rsidP="00EA7E8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航空旅客運賃（国外）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8E" w:rsidRPr="002719B4" w:rsidRDefault="00EA7E8E" w:rsidP="005875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  <w:tr2bl w:val="single" w:sz="4" w:space="0" w:color="000000"/>
            </w:tcBorders>
            <w:vAlign w:val="center"/>
          </w:tcPr>
          <w:p w:rsidR="00EA7E8E" w:rsidRPr="002719B4" w:rsidRDefault="00EA7E8E" w:rsidP="00EA7E8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7E8E" w:rsidRPr="002719B4" w:rsidRDefault="00EA7E8E" w:rsidP="00EA7E8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5C5C" w:rsidRPr="002719B4" w:rsidTr="00587537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5C" w:rsidRDefault="00BA07CC" w:rsidP="00EA7E8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情報掲載</w:t>
            </w:r>
            <w:bookmarkStart w:id="0" w:name="_GoBack"/>
            <w:bookmarkEnd w:id="0"/>
            <w:r w:rsidR="00275C5C">
              <w:rPr>
                <w:rFonts w:ascii="ＭＳ ゴシック" w:eastAsia="ＭＳ ゴシック" w:hAnsi="ＭＳ ゴシック" w:hint="eastAsia"/>
                <w:szCs w:val="21"/>
              </w:rPr>
              <w:t>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5C" w:rsidRDefault="00275C5C" w:rsidP="005875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  <w:tr2bl w:val="single" w:sz="4" w:space="0" w:color="000000"/>
            </w:tcBorders>
            <w:vAlign w:val="center"/>
          </w:tcPr>
          <w:p w:rsidR="00275C5C" w:rsidRPr="002719B4" w:rsidRDefault="00275C5C" w:rsidP="00EA7E8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5C5C" w:rsidRPr="002719B4" w:rsidRDefault="00275C5C" w:rsidP="00EA7E8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19B4" w:rsidRPr="002719B4" w:rsidTr="00587537">
        <w:trPr>
          <w:trHeight w:val="780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0678" w:rsidRPr="002719B4" w:rsidRDefault="00240678" w:rsidP="002719B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19B4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0678" w:rsidRPr="002719B4" w:rsidRDefault="002719B4" w:rsidP="002719B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8753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Pr="002719B4" w:rsidRDefault="002719B4" w:rsidP="002719B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</w:p>
        </w:tc>
        <w:tc>
          <w:tcPr>
            <w:tcW w:w="2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Pr="002719B4" w:rsidRDefault="00240678" w:rsidP="002719B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40678" w:rsidRDefault="00240678" w:rsidP="00E50837">
      <w:pPr>
        <w:rPr>
          <w:rFonts w:ascii="ＭＳ ゴシック" w:eastAsia="ＭＳ ゴシック" w:hAnsi="ＭＳ ゴシック"/>
        </w:rPr>
      </w:pPr>
    </w:p>
    <w:p w:rsidR="00E50837" w:rsidRDefault="00E50837" w:rsidP="00E5083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＊収入の部と支出の部の合計は一致させること。</w:t>
      </w:r>
    </w:p>
    <w:p w:rsidR="00E50837" w:rsidRDefault="00E50837" w:rsidP="00AD7FD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補助金額は</w:t>
      </w:r>
      <w:r w:rsidR="00975E40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経費総額の１/</w:t>
      </w:r>
      <w:r w:rsidR="003125B1">
        <w:rPr>
          <w:rFonts w:ascii="ＭＳ ゴシック" w:eastAsia="ＭＳ ゴシック" w:hAnsi="ＭＳ ゴシック" w:hint="eastAsia"/>
        </w:rPr>
        <w:t>２以内</w:t>
      </w:r>
      <w:r w:rsidR="00AD7FDE">
        <w:rPr>
          <w:rFonts w:ascii="ＭＳ ゴシック" w:eastAsia="ＭＳ ゴシック" w:hAnsi="ＭＳ ゴシック" w:hint="eastAsia"/>
        </w:rPr>
        <w:t>の額</w:t>
      </w:r>
      <w:r w:rsidR="003125B1">
        <w:rPr>
          <w:rFonts w:ascii="ＭＳ ゴシック" w:eastAsia="ＭＳ ゴシック" w:hAnsi="ＭＳ ゴシック" w:hint="eastAsia"/>
        </w:rPr>
        <w:t>（千円未満切捨</w:t>
      </w:r>
      <w:r w:rsidR="00AD7FDE">
        <w:rPr>
          <w:rFonts w:ascii="ＭＳ ゴシック" w:eastAsia="ＭＳ ゴシック" w:hAnsi="ＭＳ ゴシック" w:hint="eastAsia"/>
        </w:rPr>
        <w:t>て</w:t>
      </w:r>
      <w:r w:rsidR="003125B1">
        <w:rPr>
          <w:rFonts w:ascii="ＭＳ ゴシック" w:eastAsia="ＭＳ ゴシック" w:hAnsi="ＭＳ ゴシック" w:hint="eastAsia"/>
        </w:rPr>
        <w:t>）で</w:t>
      </w:r>
      <w:r w:rsidR="00975E40">
        <w:rPr>
          <w:rFonts w:ascii="ＭＳ ゴシック" w:eastAsia="ＭＳ ゴシック" w:hAnsi="ＭＳ ゴシック" w:hint="eastAsia"/>
        </w:rPr>
        <w:t>、</w:t>
      </w:r>
      <w:r w:rsidR="00AD7FDE" w:rsidRPr="00AD7FDE">
        <w:rPr>
          <w:rFonts w:ascii="ＭＳ ゴシック" w:eastAsia="ＭＳ ゴシック" w:hAnsi="ＭＳ ゴシック" w:hint="eastAsia"/>
        </w:rPr>
        <w:t>国内展示会：30万円</w:t>
      </w:r>
      <w:r w:rsidR="00975E40">
        <w:rPr>
          <w:rFonts w:ascii="ＭＳ ゴシック" w:eastAsia="ＭＳ ゴシック" w:hAnsi="ＭＳ ゴシック" w:hint="eastAsia"/>
        </w:rPr>
        <w:t>、</w:t>
      </w:r>
      <w:r w:rsidR="00AD7FDE" w:rsidRPr="00AD7FDE">
        <w:rPr>
          <w:rFonts w:ascii="ＭＳ ゴシック" w:eastAsia="ＭＳ ゴシック" w:hAnsi="ＭＳ ゴシック" w:hint="eastAsia"/>
        </w:rPr>
        <w:t>国外展示会：50万円を限度とする。</w:t>
      </w:r>
    </w:p>
    <w:p w:rsidR="00AD7FDE" w:rsidRDefault="00AD7FDE" w:rsidP="00AD7FDE">
      <w:pPr>
        <w:ind w:left="210" w:hangingChars="100" w:hanging="21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</w:rPr>
        <w:br w:type="page"/>
      </w:r>
      <w:r w:rsidR="00FB590F">
        <w:rPr>
          <w:rFonts w:ascii="ＭＳ ゴシック" w:eastAsia="ＭＳ ゴシック" w:hAnsi="ＭＳ ゴシック"/>
          <w:b/>
          <w:sz w:val="32"/>
          <w:szCs w:val="32"/>
        </w:rPr>
        <w:lastRenderedPageBreak/>
        <w:t>２</w:t>
      </w:r>
      <w:r w:rsidRPr="00AD7FD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写真</w:t>
      </w:r>
    </w:p>
    <w:p w:rsidR="00AD7FDE" w:rsidRDefault="00AD7FDE" w:rsidP="00AD7FDE">
      <w:pPr>
        <w:ind w:left="224" w:hangingChars="100" w:hanging="224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　</w:t>
      </w:r>
    </w:p>
    <w:p w:rsidR="00AD7FDE" w:rsidRDefault="00E30D10" w:rsidP="00AD7FDE">
      <w:pPr>
        <w:ind w:left="224" w:hangingChars="100" w:hanging="224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＊出展した際の様子が分かるよう</w:t>
      </w:r>
      <w:r w:rsidR="00975E40">
        <w:rPr>
          <w:rFonts w:ascii="ＭＳ ゴシック" w:eastAsia="ＭＳ ゴシック" w:hAnsi="ＭＳ ゴシック" w:hint="eastAsia"/>
          <w:spacing w:val="2"/>
          <w:sz w:val="22"/>
          <w:szCs w:val="22"/>
        </w:rPr>
        <w:t>、</w:t>
      </w:r>
      <w:r w:rsidR="00AD7FDE">
        <w:rPr>
          <w:rFonts w:ascii="ＭＳ ゴシック" w:eastAsia="ＭＳ ゴシック" w:hAnsi="ＭＳ ゴシック" w:hint="eastAsia"/>
          <w:spacing w:val="2"/>
          <w:sz w:val="22"/>
          <w:szCs w:val="22"/>
        </w:rPr>
        <w:t>写真を添付すること</w:t>
      </w:r>
    </w:p>
    <w:p w:rsidR="00AD7FDE" w:rsidRDefault="00AD7FDE" w:rsidP="00AD7FDE">
      <w:pPr>
        <w:ind w:left="224" w:hangingChars="100" w:hanging="224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AD7FDE" w:rsidRDefault="00AD7FDE" w:rsidP="00AD7FDE">
      <w:pPr>
        <w:ind w:left="224" w:hangingChars="100" w:hanging="224"/>
        <w:jc w:val="center"/>
        <w:rPr>
          <w:rFonts w:ascii="ＭＳ ゴシック" w:eastAsia="ＭＳ ゴシック" w:hAnsi="ＭＳ ゴシック"/>
          <w:b/>
          <w:spacing w:val="2"/>
          <w:sz w:val="32"/>
          <w:szCs w:val="32"/>
        </w:rPr>
      </w:pPr>
      <w:r>
        <w:rPr>
          <w:rFonts w:ascii="ＭＳ ゴシック" w:eastAsia="ＭＳ ゴシック" w:hAnsi="ＭＳ ゴシック"/>
          <w:spacing w:val="2"/>
          <w:sz w:val="22"/>
          <w:szCs w:val="22"/>
        </w:rPr>
        <w:br w:type="page"/>
      </w:r>
      <w:r w:rsidR="00FB590F">
        <w:rPr>
          <w:rFonts w:ascii="ＭＳ ゴシック" w:eastAsia="ＭＳ ゴシック" w:hAnsi="ＭＳ ゴシック"/>
          <w:b/>
          <w:spacing w:val="2"/>
          <w:sz w:val="32"/>
          <w:szCs w:val="32"/>
        </w:rPr>
        <w:lastRenderedPageBreak/>
        <w:t>３</w:t>
      </w:r>
      <w:r>
        <w:rPr>
          <w:rFonts w:ascii="ＭＳ ゴシック" w:eastAsia="ＭＳ ゴシック" w:hAnsi="ＭＳ ゴシック" w:hint="eastAsia"/>
          <w:b/>
          <w:spacing w:val="2"/>
          <w:sz w:val="32"/>
          <w:szCs w:val="32"/>
        </w:rPr>
        <w:t xml:space="preserve">　出展の成果</w:t>
      </w:r>
      <w:r w:rsidR="00975E40">
        <w:rPr>
          <w:rFonts w:ascii="ＭＳ ゴシック" w:eastAsia="ＭＳ ゴシック" w:hAnsi="ＭＳ ゴシック" w:hint="eastAsia"/>
          <w:b/>
          <w:spacing w:val="2"/>
          <w:sz w:val="32"/>
          <w:szCs w:val="32"/>
        </w:rPr>
        <w:t>、</w:t>
      </w:r>
      <w:r>
        <w:rPr>
          <w:rFonts w:ascii="ＭＳ ゴシック" w:eastAsia="ＭＳ ゴシック" w:hAnsi="ＭＳ ゴシック" w:hint="eastAsia"/>
          <w:b/>
          <w:spacing w:val="2"/>
          <w:sz w:val="32"/>
          <w:szCs w:val="32"/>
        </w:rPr>
        <w:t>効果など</w:t>
      </w:r>
    </w:p>
    <w:p w:rsidR="00B84759" w:rsidRDefault="00B84759" w:rsidP="00B84759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2"/>
        <w:gridCol w:w="6236"/>
      </w:tblGrid>
      <w:tr w:rsidR="00EA7E8E" w:rsidRPr="00AD7FDE" w:rsidTr="00EA7E8E">
        <w:trPr>
          <w:trHeight w:val="558"/>
          <w:jc w:val="center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E8E" w:rsidRPr="00AD7FDE" w:rsidRDefault="00EA7E8E" w:rsidP="00AD7FDE">
            <w:pPr>
              <w:ind w:left="224" w:hangingChars="100" w:hanging="224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AD7FDE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展示会名称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E8E" w:rsidRPr="00AD7FDE" w:rsidRDefault="00EA7E8E" w:rsidP="00AD7FDE">
            <w:pPr>
              <w:ind w:left="224" w:hangingChars="100" w:hanging="224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</w:tr>
      <w:tr w:rsidR="00EA7E8E" w:rsidRPr="00AD7FDE" w:rsidTr="00EA7E8E">
        <w:trPr>
          <w:trHeight w:val="558"/>
          <w:jc w:val="center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E8E" w:rsidRPr="00AD7FDE" w:rsidRDefault="00EA7E8E" w:rsidP="00AD7FDE">
            <w:pPr>
              <w:ind w:left="224" w:hangingChars="100" w:hanging="224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開催場所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E8E" w:rsidRPr="00AD7FDE" w:rsidRDefault="00EA7E8E" w:rsidP="00AD7FDE">
            <w:pPr>
              <w:ind w:left="224" w:hangingChars="100" w:hanging="224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</w:tr>
      <w:tr w:rsidR="00EA7E8E" w:rsidRPr="00AD7FDE" w:rsidTr="00EA7E8E">
        <w:trPr>
          <w:trHeight w:val="558"/>
          <w:jc w:val="center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E8E" w:rsidRPr="00AD7FDE" w:rsidRDefault="00EA7E8E" w:rsidP="00AD7FDE">
            <w:pPr>
              <w:ind w:left="224" w:hangingChars="100" w:hanging="224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主催者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E8E" w:rsidRPr="00AD7FDE" w:rsidRDefault="00EA7E8E" w:rsidP="00AD7FDE">
            <w:pPr>
              <w:ind w:left="224" w:hangingChars="100" w:hanging="224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</w:tr>
      <w:tr w:rsidR="00EA7E8E" w:rsidRPr="00AD7FDE" w:rsidTr="00EA7E8E">
        <w:trPr>
          <w:trHeight w:val="558"/>
          <w:jc w:val="center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E8E" w:rsidRPr="00AD7FDE" w:rsidRDefault="00EA7E8E" w:rsidP="00AD7FDE">
            <w:pPr>
              <w:ind w:left="224" w:hangingChars="100" w:hanging="224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出展小間数（全体）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E8E" w:rsidRPr="00AD7FDE" w:rsidRDefault="00EA7E8E" w:rsidP="00AD7FDE">
            <w:pPr>
              <w:ind w:left="224" w:hangingChars="100" w:hanging="224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</w:tr>
      <w:tr w:rsidR="00EA7E8E" w:rsidRPr="00AD7FDE" w:rsidTr="00EA7E8E">
        <w:trPr>
          <w:trHeight w:val="558"/>
          <w:jc w:val="center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E8E" w:rsidRDefault="00EA7E8E" w:rsidP="00EA7E8E">
            <w:pPr>
              <w:ind w:left="224" w:hangingChars="100" w:hanging="224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出展期間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E8E" w:rsidRPr="00AD7FDE" w:rsidRDefault="00EA7E8E" w:rsidP="00AD7FDE">
            <w:pPr>
              <w:ind w:left="224" w:hangingChars="100" w:hanging="224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</w:tr>
      <w:tr w:rsidR="00EA7E8E" w:rsidRPr="00AD7FDE" w:rsidTr="00EA7E8E">
        <w:trPr>
          <w:trHeight w:val="558"/>
          <w:jc w:val="center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E8E" w:rsidRPr="00AD7FDE" w:rsidRDefault="00EA7E8E" w:rsidP="00AD7FDE">
            <w:pPr>
              <w:ind w:left="224" w:hangingChars="100" w:hanging="224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  <w:t>自社ブースの来場者数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E8E" w:rsidRDefault="00EA7E8E" w:rsidP="00AD7FDE">
            <w:pPr>
              <w:ind w:left="224" w:hangingChars="100" w:hanging="224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</w:tr>
      <w:tr w:rsidR="00EA7E8E" w:rsidRPr="00AD7FDE" w:rsidTr="00EA7E8E">
        <w:trPr>
          <w:trHeight w:val="558"/>
          <w:jc w:val="center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E8E" w:rsidRDefault="00EA7E8E" w:rsidP="00AD7FDE">
            <w:pPr>
              <w:ind w:left="224" w:hangingChars="100" w:hanging="224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  <w:t>商談数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E8E" w:rsidRDefault="00EA7E8E" w:rsidP="00AD7FDE">
            <w:pPr>
              <w:ind w:left="224" w:hangingChars="100" w:hanging="224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</w:tr>
      <w:tr w:rsidR="00EA7E8E" w:rsidRPr="00AD7FDE" w:rsidTr="00587537">
        <w:trPr>
          <w:trHeight w:val="4233"/>
          <w:jc w:val="center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E8E" w:rsidRPr="00AD7FDE" w:rsidRDefault="00EA7E8E" w:rsidP="00AD7FDE">
            <w:pPr>
              <w:ind w:left="224" w:hangingChars="100" w:hanging="224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  <w:t>成果</w:t>
            </w:r>
            <w:r w:rsidR="00975E40"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  <w:t>効果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E8E" w:rsidRPr="00AD7FDE" w:rsidRDefault="00EA7E8E" w:rsidP="00AD7FDE">
            <w:pPr>
              <w:ind w:left="224" w:hangingChars="100" w:hanging="224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</w:tr>
    </w:tbl>
    <w:p w:rsidR="00874206" w:rsidRPr="002E1F95" w:rsidRDefault="00874206" w:rsidP="002E1F95">
      <w:pPr>
        <w:rPr>
          <w:rFonts w:ascii="ＭＳ ゴシック" w:eastAsia="ＭＳ ゴシック" w:hAnsi="ＭＳ ゴシック"/>
          <w:b/>
          <w:spacing w:val="2"/>
          <w:sz w:val="32"/>
          <w:szCs w:val="32"/>
        </w:rPr>
      </w:pPr>
    </w:p>
    <w:sectPr w:rsidR="00874206" w:rsidRPr="002E1F95">
      <w:pgSz w:w="12240" w:h="15840"/>
      <w:pgMar w:top="1260" w:right="1701" w:bottom="10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9CA" w:rsidRDefault="008F59CA" w:rsidP="00C933CF">
      <w:r>
        <w:separator/>
      </w:r>
    </w:p>
  </w:endnote>
  <w:endnote w:type="continuationSeparator" w:id="0">
    <w:p w:rsidR="008F59CA" w:rsidRDefault="008F59CA" w:rsidP="00C9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9CA" w:rsidRDefault="008F59CA" w:rsidP="00C933CF">
      <w:r>
        <w:separator/>
      </w:r>
    </w:p>
  </w:footnote>
  <w:footnote w:type="continuationSeparator" w:id="0">
    <w:p w:rsidR="008F59CA" w:rsidRDefault="008F59CA" w:rsidP="00C9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719"/>
    <w:multiLevelType w:val="hybridMultilevel"/>
    <w:tmpl w:val="4EC41F34"/>
    <w:lvl w:ilvl="0" w:tplc="77BA8A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A5D9F"/>
    <w:multiLevelType w:val="hybridMultilevel"/>
    <w:tmpl w:val="4FDC3F76"/>
    <w:lvl w:ilvl="0" w:tplc="89C027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60386"/>
    <w:multiLevelType w:val="hybridMultilevel"/>
    <w:tmpl w:val="0BDEA5E4"/>
    <w:lvl w:ilvl="0" w:tplc="37BC7A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77297"/>
    <w:multiLevelType w:val="hybridMultilevel"/>
    <w:tmpl w:val="1548D1F6"/>
    <w:lvl w:ilvl="0" w:tplc="C9BA9F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BD7E0F"/>
    <w:multiLevelType w:val="hybridMultilevel"/>
    <w:tmpl w:val="BA361B76"/>
    <w:lvl w:ilvl="0" w:tplc="B6E297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05"/>
    <w:rsid w:val="00022545"/>
    <w:rsid w:val="0004680E"/>
    <w:rsid w:val="000E1501"/>
    <w:rsid w:val="001918C7"/>
    <w:rsid w:val="002145F0"/>
    <w:rsid w:val="00240678"/>
    <w:rsid w:val="002719B4"/>
    <w:rsid w:val="00275C5C"/>
    <w:rsid w:val="002E1F95"/>
    <w:rsid w:val="003125B1"/>
    <w:rsid w:val="00344C8D"/>
    <w:rsid w:val="00362F94"/>
    <w:rsid w:val="0041603A"/>
    <w:rsid w:val="00430011"/>
    <w:rsid w:val="00431A10"/>
    <w:rsid w:val="00455F9C"/>
    <w:rsid w:val="00553748"/>
    <w:rsid w:val="00587537"/>
    <w:rsid w:val="00595FB7"/>
    <w:rsid w:val="006503EA"/>
    <w:rsid w:val="006D2AAA"/>
    <w:rsid w:val="006F2C05"/>
    <w:rsid w:val="0074131C"/>
    <w:rsid w:val="007B3DAB"/>
    <w:rsid w:val="008133AB"/>
    <w:rsid w:val="00860ABC"/>
    <w:rsid w:val="00874206"/>
    <w:rsid w:val="00887538"/>
    <w:rsid w:val="008A7FDF"/>
    <w:rsid w:val="008F59CA"/>
    <w:rsid w:val="00975E40"/>
    <w:rsid w:val="00AD569A"/>
    <w:rsid w:val="00AD7FDE"/>
    <w:rsid w:val="00B21DF8"/>
    <w:rsid w:val="00B60033"/>
    <w:rsid w:val="00B64D9F"/>
    <w:rsid w:val="00B84759"/>
    <w:rsid w:val="00BA07CC"/>
    <w:rsid w:val="00BA59F0"/>
    <w:rsid w:val="00C42969"/>
    <w:rsid w:val="00C933CF"/>
    <w:rsid w:val="00D40B23"/>
    <w:rsid w:val="00D474DE"/>
    <w:rsid w:val="00D87401"/>
    <w:rsid w:val="00DB165C"/>
    <w:rsid w:val="00DB27D4"/>
    <w:rsid w:val="00E02D72"/>
    <w:rsid w:val="00E15D54"/>
    <w:rsid w:val="00E30D10"/>
    <w:rsid w:val="00E50837"/>
    <w:rsid w:val="00E77BB2"/>
    <w:rsid w:val="00EA7E8E"/>
    <w:rsid w:val="00EC6BC8"/>
    <w:rsid w:val="00ED6FBA"/>
    <w:rsid w:val="00F23D31"/>
    <w:rsid w:val="00F8188A"/>
    <w:rsid w:val="00FA56BA"/>
    <w:rsid w:val="00F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F6D7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uiPriority w:val="99"/>
    <w:unhideWhenUsed/>
    <w:rsid w:val="00C93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33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3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33C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D569A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uiPriority w:val="99"/>
    <w:rsid w:val="00AD569A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D569A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b">
    <w:name w:val="結語 (文字)"/>
    <w:link w:val="aa"/>
    <w:uiPriority w:val="99"/>
    <w:rsid w:val="00AD569A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7420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742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AC84D121.dotm</Template>
  <TotalTime>0</TotalTime>
  <Pages>3</Pages>
  <Words>272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2024-04-01T08:27:00Z</dcterms:created>
  <dcterms:modified xsi:type="dcterms:W3CDTF">2024-04-01T08:27:00Z</dcterms:modified>
</cp:coreProperties>
</file>