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78" w:rsidRDefault="00E06B7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36"/>
          <w:szCs w:val="36"/>
        </w:rPr>
        <w:t>事業</w:t>
      </w:r>
      <w:r w:rsidR="00C933CF">
        <w:rPr>
          <w:rFonts w:ascii="ＭＳ ゴシック" w:eastAsia="ＭＳ ゴシック" w:hAnsi="ＭＳ ゴシック" w:cs="HG丸ｺﾞｼｯｸM-PRO" w:hint="eastAsia"/>
          <w:color w:val="000000"/>
          <w:kern w:val="0"/>
          <w:sz w:val="36"/>
          <w:szCs w:val="36"/>
        </w:rPr>
        <w:t>計画</w:t>
      </w:r>
      <w:r w:rsidR="00240678">
        <w:rPr>
          <w:rFonts w:ascii="ＭＳ ゴシック" w:eastAsia="ＭＳ ゴシック" w:hAnsi="ＭＳ ゴシック" w:cs="HG丸ｺﾞｼｯｸM-PRO" w:hint="eastAsia"/>
          <w:color w:val="000000"/>
          <w:kern w:val="0"/>
          <w:sz w:val="36"/>
          <w:szCs w:val="36"/>
        </w:rPr>
        <w:t>書</w:t>
      </w:r>
    </w:p>
    <w:p w:rsidR="00240678" w:rsidRDefault="00240678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</w:p>
    <w:p w:rsidR="00240678" w:rsidRDefault="0024067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2"/>
          <w:szCs w:val="32"/>
        </w:rPr>
        <w:t>１</w:t>
      </w:r>
      <w:r>
        <w:rPr>
          <w:rFonts w:ascii="ＭＳ ゴシック" w:eastAsia="ＭＳ ゴシック" w:hAnsi="ＭＳ ゴシック" w:cs="HG丸ｺﾞｼｯｸM-PRO"/>
          <w:b/>
          <w:color w:val="000000"/>
          <w:kern w:val="0"/>
          <w:sz w:val="32"/>
          <w:szCs w:val="32"/>
        </w:rPr>
        <w:t xml:space="preserve">  </w:t>
      </w:r>
      <w:r w:rsidR="00D3074C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2"/>
          <w:szCs w:val="32"/>
        </w:rPr>
        <w:t>申請</w:t>
      </w: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2"/>
          <w:szCs w:val="32"/>
        </w:rPr>
        <w:t>者の概要</w:t>
      </w:r>
    </w:p>
    <w:p w:rsidR="00240678" w:rsidRDefault="00240678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7413"/>
      </w:tblGrid>
      <w:tr w:rsidR="00240678" w:rsidTr="00431A10">
        <w:trPr>
          <w:trHeight w:val="65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会社名称</w:t>
            </w:r>
          </w:p>
        </w:tc>
        <w:tc>
          <w:tcPr>
            <w:tcW w:w="7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Pr="008133AB" w:rsidRDefault="00240678" w:rsidP="00813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代表者職氏名</w:t>
            </w:r>
          </w:p>
        </w:tc>
        <w:tc>
          <w:tcPr>
            <w:tcW w:w="7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40678" w:rsidTr="00431A10">
        <w:trPr>
          <w:trHeight w:val="984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所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在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地</w:t>
            </w:r>
          </w:p>
        </w:tc>
        <w:tc>
          <w:tcPr>
            <w:tcW w:w="7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（〒　　　　－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）</w:t>
            </w: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74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Ｆ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Ａ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Ｘ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ＵＲＬ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担当者名</w:t>
            </w:r>
          </w:p>
        </w:tc>
        <w:tc>
          <w:tcPr>
            <w:tcW w:w="74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資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本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74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万円</w:t>
            </w: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創業年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従業者数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firstLineChars="1600" w:firstLine="336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名</w:t>
            </w: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業　　種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40678" w:rsidTr="00710114">
        <w:trPr>
          <w:trHeight w:val="2179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事業内容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40678" w:rsidRDefault="00240678" w:rsidP="00710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年　　間</w:t>
            </w:r>
          </w:p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販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売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額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万円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 xml:space="preserve">　   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年）</w:t>
            </w:r>
          </w:p>
        </w:tc>
      </w:tr>
    </w:tbl>
    <w:p w:rsidR="00240678" w:rsidRDefault="00240678" w:rsidP="00431A10">
      <w:pPr>
        <w:ind w:right="840"/>
        <w:rPr>
          <w:rFonts w:ascii="ＭＳ ゴシック" w:eastAsia="ＭＳ ゴシック" w:hAnsi="ＭＳ ゴシック"/>
          <w:spacing w:val="2"/>
        </w:rPr>
      </w:pPr>
    </w:p>
    <w:p w:rsidR="00240678" w:rsidRDefault="00431A10" w:rsidP="0041777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="00E06B73">
        <w:rPr>
          <w:rFonts w:ascii="ＭＳ ゴシック" w:eastAsia="ＭＳ ゴシック" w:hAnsi="ＭＳ ゴシック"/>
          <w:sz w:val="20"/>
        </w:rPr>
        <w:lastRenderedPageBreak/>
        <w:t xml:space="preserve"> </w:t>
      </w:r>
      <w:r w:rsidR="00D3154C">
        <w:rPr>
          <w:rFonts w:ascii="ＭＳ ゴシック" w:eastAsia="ＭＳ ゴシック" w:hAnsi="ＭＳ ゴシック" w:hint="eastAsia"/>
          <w:b/>
          <w:sz w:val="32"/>
          <w:szCs w:val="32"/>
        </w:rPr>
        <w:t>２</w:t>
      </w:r>
      <w:r w:rsidR="00240678" w:rsidRPr="00ED6FBA">
        <w:rPr>
          <w:rFonts w:ascii="ＭＳ ゴシック" w:eastAsia="ＭＳ ゴシック" w:hAnsi="ＭＳ ゴシック"/>
          <w:b/>
          <w:sz w:val="32"/>
          <w:szCs w:val="32"/>
        </w:rPr>
        <w:t xml:space="preserve">  </w:t>
      </w:r>
      <w:r w:rsidR="00D3154C">
        <w:rPr>
          <w:rFonts w:ascii="ＭＳ ゴシック" w:eastAsia="ＭＳ ゴシック" w:hAnsi="ＭＳ ゴシック" w:hint="eastAsia"/>
          <w:b/>
          <w:sz w:val="32"/>
          <w:szCs w:val="32"/>
        </w:rPr>
        <w:t>収支計画書</w:t>
      </w:r>
    </w:p>
    <w:p w:rsidR="00D3154C" w:rsidRDefault="00D3154C" w:rsidP="0041777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D3154C" w:rsidRPr="00D3154C" w:rsidRDefault="00D3154C" w:rsidP="00D3154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D3154C">
        <w:rPr>
          <w:rFonts w:ascii="ＭＳ ゴシック" w:eastAsia="ＭＳ ゴシック" w:hAnsi="ＭＳ ゴシック" w:hint="eastAsia"/>
          <w:sz w:val="22"/>
          <w:szCs w:val="22"/>
        </w:rPr>
        <w:t>（１）収入の部</w:t>
      </w:r>
      <w:r w:rsidR="005E149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（単位：円）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2"/>
        <w:gridCol w:w="3183"/>
        <w:gridCol w:w="3291"/>
      </w:tblGrid>
      <w:tr w:rsidR="00D3154C" w:rsidTr="00A75A97">
        <w:trPr>
          <w:trHeight w:val="328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3154C" w:rsidRDefault="00D3154C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318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3154C" w:rsidRDefault="00D3154C" w:rsidP="00D315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金額</w:t>
            </w:r>
          </w:p>
        </w:tc>
        <w:tc>
          <w:tcPr>
            <w:tcW w:w="32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3154C" w:rsidRDefault="00D3154C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D3154C" w:rsidTr="00A75A97">
        <w:trPr>
          <w:trHeight w:val="656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154C" w:rsidRDefault="00D3154C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補助金</w:t>
            </w:r>
          </w:p>
        </w:tc>
        <w:tc>
          <w:tcPr>
            <w:tcW w:w="31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54C" w:rsidRDefault="00D3154C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9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3154C" w:rsidRDefault="00D3154C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154C" w:rsidTr="00A75A97">
        <w:trPr>
          <w:trHeight w:val="656"/>
        </w:trPr>
        <w:tc>
          <w:tcPr>
            <w:tcW w:w="1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154C" w:rsidRDefault="00D3154C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自己資金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54C" w:rsidRDefault="00D3154C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3154C" w:rsidRDefault="00D3154C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154C" w:rsidTr="00A75A97">
        <w:trPr>
          <w:trHeight w:val="656"/>
        </w:trPr>
        <w:tc>
          <w:tcPr>
            <w:tcW w:w="1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154C" w:rsidRDefault="00D3154C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54C" w:rsidRDefault="00D3154C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3154C" w:rsidRDefault="00D3154C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154C" w:rsidTr="00A75A97">
        <w:trPr>
          <w:trHeight w:val="656"/>
        </w:trPr>
        <w:tc>
          <w:tcPr>
            <w:tcW w:w="198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3154C" w:rsidRDefault="00D3154C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合計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54C" w:rsidRDefault="00D3154C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3154C" w:rsidRDefault="00D3154C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240678" w:rsidRDefault="00240678">
      <w:pPr>
        <w:rPr>
          <w:rFonts w:ascii="ＭＳ ゴシック" w:eastAsia="ＭＳ ゴシック" w:hAnsi="ＭＳ ゴシック"/>
          <w:spacing w:val="2"/>
        </w:rPr>
      </w:pPr>
    </w:p>
    <w:p w:rsidR="00240678" w:rsidRDefault="00240678" w:rsidP="00417778">
      <w:pPr>
        <w:jc w:val="center"/>
        <w:rPr>
          <w:rFonts w:ascii="ＭＳ ゴシック" w:eastAsia="ＭＳ ゴシック" w:hAnsi="ＭＳ ゴシック"/>
          <w:spacing w:val="2"/>
        </w:rPr>
      </w:pPr>
    </w:p>
    <w:p w:rsidR="00240678" w:rsidRPr="00D3154C" w:rsidRDefault="00D3154C" w:rsidP="00D3154C">
      <w:pPr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D3154C">
        <w:rPr>
          <w:rFonts w:ascii="ＭＳ ゴシック" w:eastAsia="ＭＳ ゴシック" w:hAnsi="ＭＳ ゴシック" w:hint="eastAsia"/>
          <w:sz w:val="22"/>
          <w:szCs w:val="22"/>
        </w:rPr>
        <w:t>（2）支出の部</w:t>
      </w:r>
      <w:r w:rsidR="005E149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（単位：円）</w:t>
      </w:r>
    </w:p>
    <w:tbl>
      <w:tblPr>
        <w:tblW w:w="8363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1985"/>
        <w:gridCol w:w="2126"/>
        <w:gridCol w:w="2410"/>
      </w:tblGrid>
      <w:tr w:rsidR="005E1499" w:rsidRPr="002719B4" w:rsidTr="005E1499">
        <w:trPr>
          <w:trHeight w:val="510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E1499" w:rsidRPr="002719B4" w:rsidRDefault="005E1499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経費区分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1499" w:rsidRPr="002719B4" w:rsidRDefault="005E1499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事業に要する経費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1499" w:rsidRPr="002719B4" w:rsidRDefault="005E1499" w:rsidP="005E149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補助金額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1499" w:rsidRPr="002719B4" w:rsidRDefault="005E1499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</w:tr>
      <w:tr w:rsidR="005E1499" w:rsidRPr="002719B4" w:rsidTr="005E1499">
        <w:trPr>
          <w:trHeight w:val="567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5E1499" w:rsidRPr="002719B4" w:rsidRDefault="005E1499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E1499" w:rsidRPr="002719B4" w:rsidRDefault="005E1499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E1499" w:rsidRPr="002719B4" w:rsidRDefault="005E1499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1499" w:rsidRPr="002719B4" w:rsidRDefault="005E1499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1499" w:rsidRPr="002719B4" w:rsidTr="005E1499">
        <w:trPr>
          <w:trHeight w:val="567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5E1499" w:rsidRPr="002719B4" w:rsidRDefault="005E1499" w:rsidP="00BA5966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E1499" w:rsidRDefault="005E1499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E1499" w:rsidRDefault="005E1499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1499" w:rsidRDefault="005E1499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1499" w:rsidRPr="002719B4" w:rsidTr="005E1499">
        <w:trPr>
          <w:trHeight w:val="567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5E1499" w:rsidRPr="002719B4" w:rsidRDefault="005E1499" w:rsidP="00BA5966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E1499" w:rsidRDefault="005E1499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E1499" w:rsidRDefault="005E1499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1499" w:rsidRDefault="005E1499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1499" w:rsidRPr="002719B4" w:rsidTr="005E1499">
        <w:trPr>
          <w:trHeight w:val="56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1499" w:rsidRPr="002719B4" w:rsidRDefault="005E1499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499" w:rsidRPr="002719B4" w:rsidRDefault="005E1499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499" w:rsidRPr="002719B4" w:rsidRDefault="005E1499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99" w:rsidRPr="002719B4" w:rsidRDefault="005E1499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66DA4" w:rsidRDefault="00E50837" w:rsidP="00001F6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D3074C" w:rsidRDefault="00D3074C" w:rsidP="005E1499">
      <w:pPr>
        <w:rPr>
          <w:rFonts w:ascii="ＭＳ ゴシック" w:eastAsia="ＭＳ ゴシック" w:hAnsi="ＭＳ ゴシック"/>
          <w:spacing w:val="2"/>
        </w:rPr>
      </w:pPr>
    </w:p>
    <w:p w:rsidR="00D3074C" w:rsidRDefault="00D3074C">
      <w:pPr>
        <w:widowControl/>
        <w:jc w:val="lef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/>
          <w:spacing w:val="2"/>
        </w:rPr>
        <w:br w:type="page"/>
      </w:r>
    </w:p>
    <w:p w:rsidR="00D3074C" w:rsidRPr="00D3074C" w:rsidRDefault="00D3074C" w:rsidP="00D3074C">
      <w:pPr>
        <w:jc w:val="center"/>
        <w:rPr>
          <w:rFonts w:ascii="ＭＳ ゴシック" w:eastAsia="ＭＳ ゴシック" w:hAnsi="ＭＳ ゴシック" w:hint="eastAsia"/>
          <w:b/>
          <w:spacing w:val="2"/>
          <w:sz w:val="32"/>
        </w:rPr>
      </w:pPr>
      <w:r w:rsidRPr="00D3074C">
        <w:rPr>
          <w:rFonts w:ascii="ＭＳ ゴシック" w:eastAsia="ＭＳ ゴシック" w:hAnsi="ＭＳ ゴシック" w:hint="eastAsia"/>
          <w:b/>
          <w:spacing w:val="2"/>
          <w:sz w:val="32"/>
        </w:rPr>
        <w:lastRenderedPageBreak/>
        <w:t>３　事業概要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074C" w:rsidTr="00D3074C">
        <w:tc>
          <w:tcPr>
            <w:tcW w:w="8828" w:type="dxa"/>
          </w:tcPr>
          <w:p w:rsidR="00D3074C" w:rsidRPr="00D3074C" w:rsidRDefault="00D3074C" w:rsidP="00D3074C">
            <w:pPr>
              <w:rPr>
                <w:rFonts w:ascii="ＭＳ ゴシック" w:eastAsia="ＭＳ ゴシック" w:hAnsi="ＭＳ ゴシック" w:hint="eastAsia"/>
                <w:spacing w:val="2"/>
              </w:rPr>
            </w:pPr>
            <w:r w:rsidRPr="00D3074C">
              <w:rPr>
                <w:rFonts w:ascii="ＭＳ ゴシック" w:eastAsia="ＭＳ ゴシック" w:hAnsi="ＭＳ ゴシック" w:hint="eastAsia"/>
                <w:spacing w:val="2"/>
              </w:rPr>
              <w:t>１．事業連携方針・目標と今後のプラン</w:t>
            </w: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 w:hint="eastAsia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 w:hint="eastAsia"/>
                <w:spacing w:val="2"/>
              </w:rPr>
            </w:pPr>
            <w:r w:rsidRPr="00D3074C">
              <w:rPr>
                <w:rFonts w:ascii="ＭＳ ゴシック" w:eastAsia="ＭＳ ゴシック" w:hAnsi="ＭＳ ゴシック" w:hint="eastAsia"/>
                <w:spacing w:val="2"/>
              </w:rPr>
              <w:t>２．補助金申請対象事業の内容（経費の用途）</w:t>
            </w:r>
          </w:p>
          <w:p w:rsid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 w:hint="eastAsia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 w:hint="eastAsia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 w:hint="eastAsia"/>
                <w:spacing w:val="2"/>
              </w:rPr>
            </w:pPr>
            <w:r w:rsidRPr="00D3074C">
              <w:rPr>
                <w:rFonts w:ascii="ＭＳ ゴシック" w:eastAsia="ＭＳ ゴシック" w:hAnsi="ＭＳ ゴシック" w:hint="eastAsia"/>
                <w:spacing w:val="2"/>
              </w:rPr>
              <w:t>３．２に記載する事業により見込める効果</w:t>
            </w: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 w:hint="eastAsia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Default="00D3074C" w:rsidP="00D3074C">
            <w:pPr>
              <w:rPr>
                <w:rFonts w:ascii="ＭＳ ゴシック" w:eastAsia="ＭＳ ゴシック" w:hAnsi="ＭＳ ゴシック"/>
                <w:spacing w:val="2"/>
              </w:rPr>
            </w:pPr>
          </w:p>
          <w:p w:rsidR="00D3074C" w:rsidRPr="00D3074C" w:rsidRDefault="00D3074C" w:rsidP="00D3074C">
            <w:pPr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</w:tr>
    </w:tbl>
    <w:p w:rsidR="00865ED5" w:rsidRDefault="00865ED5" w:rsidP="005E1499">
      <w:pPr>
        <w:rPr>
          <w:rFonts w:ascii="ＭＳ ゴシック" w:eastAsia="ＭＳ ゴシック" w:hAnsi="ＭＳ ゴシック"/>
          <w:spacing w:val="2"/>
        </w:rPr>
      </w:pPr>
    </w:p>
    <w:p w:rsidR="00865ED5" w:rsidRDefault="00865ED5">
      <w:pPr>
        <w:widowControl/>
        <w:jc w:val="lef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/>
          <w:spacing w:val="2"/>
        </w:rPr>
        <w:br w:type="page"/>
      </w:r>
    </w:p>
    <w:p w:rsidR="00865ED5" w:rsidRDefault="00865ED5" w:rsidP="00865ED5">
      <w:pPr>
        <w:jc w:val="center"/>
        <w:rPr>
          <w:rFonts w:ascii="ＭＳ ゴシック" w:eastAsia="ＭＳ ゴシック" w:hAnsi="ＭＳ ゴシック"/>
          <w:b/>
          <w:spacing w:val="2"/>
          <w:sz w:val="32"/>
        </w:rPr>
      </w:pPr>
      <w:r w:rsidRPr="00865ED5">
        <w:rPr>
          <w:rFonts w:ascii="ＭＳ ゴシック" w:eastAsia="ＭＳ ゴシック" w:hAnsi="ＭＳ ゴシック" w:hint="eastAsia"/>
          <w:b/>
          <w:spacing w:val="2"/>
          <w:sz w:val="32"/>
        </w:rPr>
        <w:lastRenderedPageBreak/>
        <w:t>４　同意書</w:t>
      </w:r>
    </w:p>
    <w:p w:rsidR="00865ED5" w:rsidRDefault="00865ED5" w:rsidP="00865ED5">
      <w:pPr>
        <w:jc w:val="center"/>
        <w:rPr>
          <w:rFonts w:ascii="ＭＳ ゴシック" w:eastAsia="ＭＳ ゴシック" w:hAnsi="ＭＳ ゴシック"/>
          <w:b/>
          <w:spacing w:val="2"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394"/>
        <w:gridCol w:w="1418"/>
        <w:gridCol w:w="1603"/>
      </w:tblGrid>
      <w:tr w:rsidR="00865ED5" w:rsidTr="00865ED5"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  <w:r w:rsidRPr="00865ED5">
              <w:rPr>
                <w:rFonts w:ascii="ＭＳ ゴシック" w:eastAsia="ＭＳ ゴシック" w:hAnsi="ＭＳ ゴシック" w:hint="eastAsia"/>
                <w:spacing w:val="2"/>
              </w:rPr>
              <w:t>会社名</w:t>
            </w:r>
          </w:p>
        </w:tc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  <w:r w:rsidRPr="00865ED5">
              <w:rPr>
                <w:rFonts w:ascii="ＭＳ ゴシック" w:eastAsia="ＭＳ ゴシック" w:hAnsi="ＭＳ ゴシック" w:hint="eastAsia"/>
                <w:spacing w:val="2"/>
              </w:rPr>
              <w:t>代表者氏名</w:t>
            </w:r>
          </w:p>
        </w:tc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  <w:r w:rsidRPr="00865ED5">
              <w:rPr>
                <w:rFonts w:ascii="ＭＳ ゴシック" w:eastAsia="ＭＳ ゴシック" w:hAnsi="ＭＳ ゴシック" w:hint="eastAsia"/>
                <w:spacing w:val="2"/>
              </w:rPr>
              <w:t>連絡先</w:t>
            </w:r>
          </w:p>
        </w:tc>
        <w:tc>
          <w:tcPr>
            <w:tcW w:w="1394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  <w:r w:rsidRPr="00865ED5">
              <w:rPr>
                <w:rFonts w:ascii="ＭＳ ゴシック" w:eastAsia="ＭＳ ゴシック" w:hAnsi="ＭＳ ゴシック" w:hint="eastAsia"/>
                <w:spacing w:val="2"/>
              </w:rPr>
              <w:t>事業参加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>に</w:t>
            </w:r>
            <w:r w:rsidRPr="00865ED5">
              <w:rPr>
                <w:rFonts w:ascii="ＭＳ ゴシック" w:eastAsia="ＭＳ ゴシック" w:hAnsi="ＭＳ ゴシック" w:hint="eastAsia"/>
                <w:spacing w:val="2"/>
              </w:rPr>
              <w:t>同意する</w:t>
            </w:r>
          </w:p>
        </w:tc>
        <w:tc>
          <w:tcPr>
            <w:tcW w:w="1418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  <w:r w:rsidRPr="00865ED5">
              <w:rPr>
                <w:rFonts w:ascii="ＭＳ ゴシック" w:eastAsia="ＭＳ ゴシック" w:hAnsi="ＭＳ ゴシック" w:hint="eastAsia"/>
                <w:spacing w:val="2"/>
              </w:rPr>
              <w:t>SNS掲載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>に</w:t>
            </w:r>
            <w:r>
              <w:rPr>
                <w:rFonts w:ascii="ＭＳ ゴシック" w:eastAsia="ＭＳ ゴシック" w:hAnsi="ＭＳ ゴシック"/>
                <w:spacing w:val="2"/>
                <w:sz w:val="20"/>
              </w:rPr>
              <w:br/>
            </w:r>
            <w:r w:rsidRPr="00865ED5">
              <w:rPr>
                <w:rFonts w:ascii="ＭＳ ゴシック" w:eastAsia="ＭＳ ゴシック" w:hAnsi="ＭＳ ゴシック" w:hint="eastAsia"/>
                <w:spacing w:val="2"/>
              </w:rPr>
              <w:t>同意する</w:t>
            </w:r>
          </w:p>
        </w:tc>
        <w:tc>
          <w:tcPr>
            <w:tcW w:w="1603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  <w:r w:rsidRPr="00865ED5">
              <w:rPr>
                <w:rFonts w:ascii="ＭＳ ゴシック" w:eastAsia="ＭＳ ゴシック" w:hAnsi="ＭＳ ゴシック" w:hint="eastAsia"/>
                <w:spacing w:val="2"/>
              </w:rPr>
              <w:t>市税滞納紹介</w:t>
            </w:r>
            <w:r w:rsidRPr="00865ED5">
              <w:rPr>
                <w:rFonts w:ascii="ＭＳ ゴシック" w:eastAsia="ＭＳ ゴシック" w:hAnsi="ＭＳ ゴシック" w:hint="eastAsia"/>
                <w:spacing w:val="2"/>
              </w:rPr>
              <w:t>に</w:t>
            </w:r>
            <w:r w:rsidRPr="00865ED5">
              <w:rPr>
                <w:rFonts w:ascii="ＭＳ ゴシック" w:eastAsia="ＭＳ ゴシック" w:hAnsi="ＭＳ ゴシック" w:hint="eastAsia"/>
                <w:spacing w:val="2"/>
              </w:rPr>
              <w:t>同意する</w:t>
            </w:r>
          </w:p>
        </w:tc>
      </w:tr>
      <w:tr w:rsidR="00865ED5" w:rsidTr="00865ED5"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394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18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603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</w:tr>
      <w:tr w:rsidR="00865ED5" w:rsidTr="00865ED5"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394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18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603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</w:tr>
      <w:tr w:rsidR="00865ED5" w:rsidTr="00865ED5"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394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18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603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</w:tr>
      <w:tr w:rsidR="00865ED5" w:rsidTr="00865ED5"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394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18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603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bookmarkStart w:id="0" w:name="_GoBack"/>
        <w:bookmarkEnd w:id="0"/>
      </w:tr>
      <w:tr w:rsidR="00865ED5" w:rsidTr="00865ED5"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394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18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603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</w:tr>
      <w:tr w:rsidR="00865ED5" w:rsidTr="00865ED5"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394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18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603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</w:tr>
      <w:tr w:rsidR="00865ED5" w:rsidTr="00865ED5"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71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394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418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  <w:tc>
          <w:tcPr>
            <w:tcW w:w="1603" w:type="dxa"/>
          </w:tcPr>
          <w:p w:rsidR="00865ED5" w:rsidRDefault="00865ED5" w:rsidP="00865ED5">
            <w:pPr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32"/>
              </w:rPr>
            </w:pPr>
          </w:p>
        </w:tc>
      </w:tr>
    </w:tbl>
    <w:p w:rsidR="00865ED5" w:rsidRPr="00865ED5" w:rsidRDefault="00865ED5" w:rsidP="00865ED5">
      <w:pPr>
        <w:jc w:val="center"/>
        <w:rPr>
          <w:rFonts w:ascii="ＭＳ ゴシック" w:eastAsia="ＭＳ ゴシック" w:hAnsi="ＭＳ ゴシック" w:hint="eastAsia"/>
          <w:b/>
          <w:spacing w:val="2"/>
          <w:sz w:val="32"/>
        </w:rPr>
      </w:pPr>
    </w:p>
    <w:p w:rsidR="00865ED5" w:rsidRPr="00865ED5" w:rsidRDefault="00865ED5" w:rsidP="00865ED5">
      <w:pPr>
        <w:rPr>
          <w:rFonts w:ascii="ＭＳ ゴシック" w:eastAsia="ＭＳ ゴシック" w:hAnsi="ＭＳ ゴシック" w:hint="eastAsia"/>
          <w:spacing w:val="2"/>
        </w:rPr>
      </w:pPr>
    </w:p>
    <w:p w:rsidR="00366DA4" w:rsidRPr="00D3074C" w:rsidRDefault="00865ED5" w:rsidP="00865ED5">
      <w:pPr>
        <w:rPr>
          <w:rFonts w:ascii="ＭＳ ゴシック" w:eastAsia="ＭＳ ゴシック" w:hAnsi="ＭＳ ゴシック"/>
          <w:spacing w:val="2"/>
        </w:rPr>
      </w:pPr>
      <w:r w:rsidRPr="00865ED5">
        <w:rPr>
          <w:rFonts w:ascii="ＭＳ ゴシック" w:eastAsia="ＭＳ ゴシック" w:hAnsi="ＭＳ ゴシック" w:hint="eastAsia"/>
          <w:spacing w:val="2"/>
        </w:rPr>
        <w:t>※申請後に御連絡させていただく場合がございます。</w:t>
      </w:r>
    </w:p>
    <w:sectPr w:rsidR="00366DA4" w:rsidRPr="00D3074C">
      <w:pgSz w:w="12240" w:h="15840"/>
      <w:pgMar w:top="1260" w:right="1701" w:bottom="10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E99" w:rsidRDefault="00351E99" w:rsidP="00C933CF">
      <w:r>
        <w:separator/>
      </w:r>
    </w:p>
  </w:endnote>
  <w:endnote w:type="continuationSeparator" w:id="0">
    <w:p w:rsidR="00351E99" w:rsidRDefault="00351E99" w:rsidP="00C9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E99" w:rsidRDefault="00351E99" w:rsidP="00C933CF">
      <w:r>
        <w:separator/>
      </w:r>
    </w:p>
  </w:footnote>
  <w:footnote w:type="continuationSeparator" w:id="0">
    <w:p w:rsidR="00351E99" w:rsidRDefault="00351E99" w:rsidP="00C9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719"/>
    <w:multiLevelType w:val="hybridMultilevel"/>
    <w:tmpl w:val="4EC41F34"/>
    <w:lvl w:ilvl="0" w:tplc="77BA8A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A5D9F"/>
    <w:multiLevelType w:val="hybridMultilevel"/>
    <w:tmpl w:val="4FDC3F76"/>
    <w:lvl w:ilvl="0" w:tplc="89C027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60386"/>
    <w:multiLevelType w:val="hybridMultilevel"/>
    <w:tmpl w:val="0BDEA5E4"/>
    <w:lvl w:ilvl="0" w:tplc="37BC7A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77297"/>
    <w:multiLevelType w:val="hybridMultilevel"/>
    <w:tmpl w:val="1548D1F6"/>
    <w:lvl w:ilvl="0" w:tplc="C9BA9F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BD7E0F"/>
    <w:multiLevelType w:val="hybridMultilevel"/>
    <w:tmpl w:val="BA361B76"/>
    <w:lvl w:ilvl="0" w:tplc="B6E297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05"/>
    <w:rsid w:val="00001F66"/>
    <w:rsid w:val="00022545"/>
    <w:rsid w:val="00137954"/>
    <w:rsid w:val="00162187"/>
    <w:rsid w:val="00183E3A"/>
    <w:rsid w:val="001912C8"/>
    <w:rsid w:val="001918C7"/>
    <w:rsid w:val="00231F99"/>
    <w:rsid w:val="002322D5"/>
    <w:rsid w:val="00240678"/>
    <w:rsid w:val="002719B4"/>
    <w:rsid w:val="002C2829"/>
    <w:rsid w:val="003125B1"/>
    <w:rsid w:val="00344C8D"/>
    <w:rsid w:val="00351E99"/>
    <w:rsid w:val="00366DA4"/>
    <w:rsid w:val="00417778"/>
    <w:rsid w:val="00430011"/>
    <w:rsid w:val="00431A10"/>
    <w:rsid w:val="00434F46"/>
    <w:rsid w:val="004A5891"/>
    <w:rsid w:val="00523639"/>
    <w:rsid w:val="00553BD8"/>
    <w:rsid w:val="005704CD"/>
    <w:rsid w:val="005876DF"/>
    <w:rsid w:val="005E1499"/>
    <w:rsid w:val="00614C43"/>
    <w:rsid w:val="006F2C05"/>
    <w:rsid w:val="00710114"/>
    <w:rsid w:val="007B3DAB"/>
    <w:rsid w:val="007C732C"/>
    <w:rsid w:val="008133AB"/>
    <w:rsid w:val="00865ED5"/>
    <w:rsid w:val="00872460"/>
    <w:rsid w:val="008A7FDF"/>
    <w:rsid w:val="00A75A97"/>
    <w:rsid w:val="00B077EB"/>
    <w:rsid w:val="00B64D9F"/>
    <w:rsid w:val="00BA5966"/>
    <w:rsid w:val="00BA59F0"/>
    <w:rsid w:val="00BE301D"/>
    <w:rsid w:val="00C42969"/>
    <w:rsid w:val="00C44CF2"/>
    <w:rsid w:val="00C5605B"/>
    <w:rsid w:val="00C933CF"/>
    <w:rsid w:val="00CF30C9"/>
    <w:rsid w:val="00D033B2"/>
    <w:rsid w:val="00D1056D"/>
    <w:rsid w:val="00D3074C"/>
    <w:rsid w:val="00D3154C"/>
    <w:rsid w:val="00D61133"/>
    <w:rsid w:val="00D87401"/>
    <w:rsid w:val="00E06B73"/>
    <w:rsid w:val="00E13441"/>
    <w:rsid w:val="00E15D54"/>
    <w:rsid w:val="00E31FBB"/>
    <w:rsid w:val="00E50837"/>
    <w:rsid w:val="00E77BB2"/>
    <w:rsid w:val="00EC6BC8"/>
    <w:rsid w:val="00ED6FBA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EACA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uiPriority w:val="99"/>
    <w:unhideWhenUsed/>
    <w:rsid w:val="00C93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33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3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33C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77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77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D3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22FFC138.dotm</Template>
  <TotalTime>0</TotalTime>
  <Pages>4</Pages>
  <Words>279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2023-04-05T04:49:00Z</dcterms:created>
  <dcterms:modified xsi:type="dcterms:W3CDTF">2024-04-10T04:24:00Z</dcterms:modified>
</cp:coreProperties>
</file>