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61" w:rsidRDefault="00971761" w:rsidP="0097176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様式１</w:t>
      </w:r>
    </w:p>
    <w:p w:rsidR="00971761" w:rsidRPr="006D6595" w:rsidRDefault="00971761" w:rsidP="00971761">
      <w:pPr>
        <w:jc w:val="center"/>
        <w:rPr>
          <w:rFonts w:asciiTheme="minorEastAsia" w:hAnsiTheme="minorEastAsia"/>
        </w:rPr>
      </w:pPr>
      <w:r w:rsidRPr="006D6595">
        <w:rPr>
          <w:rFonts w:asciiTheme="minorEastAsia" w:hAnsiTheme="minorEastAsia" w:hint="eastAsia"/>
        </w:rPr>
        <w:t>つくば市×PR</w:t>
      </w:r>
      <w:r w:rsidRPr="006D6595">
        <w:rPr>
          <w:rFonts w:asciiTheme="minorEastAsia" w:hAnsiTheme="minorEastAsia"/>
        </w:rPr>
        <w:t xml:space="preserve"> TIMES</w:t>
      </w:r>
      <w:r w:rsidRPr="006D6595">
        <w:rPr>
          <w:rFonts w:asciiTheme="minorEastAsia" w:hAnsiTheme="minorEastAsia" w:hint="eastAsia"/>
        </w:rPr>
        <w:t>特別プラン利用申請書</w:t>
      </w:r>
    </w:p>
    <w:p w:rsidR="00971761" w:rsidRPr="006D6595" w:rsidRDefault="00971761" w:rsidP="00971761">
      <w:pPr>
        <w:jc w:val="center"/>
        <w:rPr>
          <w:rFonts w:asciiTheme="minorEastAsia" w:hAnsiTheme="minorEastAsia"/>
        </w:rPr>
      </w:pPr>
    </w:p>
    <w:p w:rsidR="00971761" w:rsidRPr="006D6595" w:rsidRDefault="00971761" w:rsidP="00971761">
      <w:pPr>
        <w:wordWrap w:val="0"/>
        <w:jc w:val="right"/>
        <w:rPr>
          <w:rFonts w:asciiTheme="minorEastAsia" w:hAnsiTheme="minorEastAsia"/>
        </w:rPr>
      </w:pPr>
      <w:r w:rsidRPr="006D6595">
        <w:rPr>
          <w:rFonts w:asciiTheme="minorEastAsia" w:hAnsiTheme="minorEastAsia" w:hint="eastAsia"/>
        </w:rPr>
        <w:t xml:space="preserve">　令和　　年　　月　　日</w:t>
      </w:r>
    </w:p>
    <w:p w:rsidR="00971761" w:rsidRPr="006D6595" w:rsidRDefault="00971761" w:rsidP="00971761">
      <w:pPr>
        <w:jc w:val="right"/>
        <w:rPr>
          <w:rFonts w:asciiTheme="minorEastAsia" w:hAnsiTheme="minorEastAsia"/>
        </w:rPr>
      </w:pPr>
      <w:r w:rsidRPr="006D6595">
        <w:rPr>
          <w:rFonts w:asciiTheme="minorEastAsia" w:hAnsiTheme="minorEastAsia" w:hint="eastAsia"/>
        </w:rPr>
        <w:t xml:space="preserve">　</w:t>
      </w:r>
    </w:p>
    <w:p w:rsidR="00971761" w:rsidRPr="006D6595" w:rsidRDefault="00971761" w:rsidP="00971761">
      <w:pPr>
        <w:jc w:val="left"/>
        <w:rPr>
          <w:rFonts w:asciiTheme="minorEastAsia" w:hAnsiTheme="minorEastAsia"/>
        </w:rPr>
      </w:pPr>
      <w:r w:rsidRPr="006D6595">
        <w:rPr>
          <w:rFonts w:asciiTheme="minorEastAsia" w:hAnsiTheme="minorEastAsia" w:hint="eastAsia"/>
        </w:rPr>
        <w:t xml:space="preserve">　つくば市長　宛て</w:t>
      </w:r>
    </w:p>
    <w:p w:rsidR="00971761" w:rsidRDefault="00971761" w:rsidP="00971761">
      <w:pPr>
        <w:ind w:firstLineChars="1358" w:firstLine="3259"/>
        <w:jc w:val="left"/>
        <w:rPr>
          <w:rFonts w:asciiTheme="minorEastAsia" w:hAnsiTheme="minorEastAsia"/>
        </w:rPr>
      </w:pPr>
      <w:r w:rsidRPr="006D6595">
        <w:rPr>
          <w:rFonts w:asciiTheme="minorEastAsia" w:hAnsiTheme="minorEastAsia" w:hint="eastAsia"/>
        </w:rPr>
        <w:t xml:space="preserve">申請者　</w:t>
      </w:r>
      <w:r>
        <w:rPr>
          <w:rFonts w:asciiTheme="minorEastAsia" w:hAnsiTheme="minorEastAsia" w:hint="eastAsia"/>
        </w:rPr>
        <w:t>住所</w:t>
      </w:r>
    </w:p>
    <w:p w:rsidR="00971761" w:rsidRPr="006D6595" w:rsidRDefault="00971761" w:rsidP="00971761">
      <w:pPr>
        <w:ind w:firstLineChars="1772" w:firstLine="425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　</w:t>
      </w:r>
    </w:p>
    <w:p w:rsidR="00971761" w:rsidRPr="00D3627E" w:rsidRDefault="00ED3892" w:rsidP="00971761">
      <w:pPr>
        <w:pStyle w:val="Word"/>
        <w:ind w:left="960" w:firstLine="3293"/>
        <w:jc w:val="left"/>
        <w:rPr>
          <w:rFonts w:ascii="Century" w:hAnsi="Century"/>
          <w:color w:val="auto"/>
          <w:sz w:val="22"/>
        </w:rPr>
      </w:pPr>
      <w:r w:rsidRPr="00D3627E">
        <w:rPr>
          <w:rFonts w:ascii="ＭＳ 明朝" w:hAnsi="ＭＳ 明朝" w:hint="eastAsia"/>
          <w:color w:val="auto"/>
          <w:sz w:val="22"/>
        </w:rPr>
        <w:t>（</w:t>
      </w:r>
      <w:r w:rsidR="00971761" w:rsidRPr="00D3627E">
        <w:rPr>
          <w:rFonts w:ascii="ＭＳ 明朝" w:hAnsi="ＭＳ 明朝" w:hint="eastAsia"/>
          <w:color w:val="auto"/>
          <w:sz w:val="22"/>
        </w:rPr>
        <w:t>法人の場合所在地、名称及び代表者氏名</w:t>
      </w:r>
      <w:r w:rsidRPr="00D3627E">
        <w:rPr>
          <w:rFonts w:ascii="ＭＳ 明朝" w:hAnsi="ＭＳ 明朝" w:hint="eastAsia"/>
          <w:color w:val="auto"/>
          <w:sz w:val="22"/>
        </w:rPr>
        <w:t>）</w:t>
      </w:r>
    </w:p>
    <w:p w:rsidR="00971761" w:rsidRPr="006D6595" w:rsidRDefault="00971761" w:rsidP="00971761">
      <w:pPr>
        <w:ind w:firstLineChars="1772" w:firstLine="4253"/>
        <w:jc w:val="left"/>
        <w:rPr>
          <w:rFonts w:asciiTheme="minorEastAsia" w:hAnsiTheme="minorEastAsia"/>
        </w:rPr>
      </w:pPr>
      <w:r w:rsidRPr="006D6595">
        <w:rPr>
          <w:rFonts w:asciiTheme="minorEastAsia" w:hAnsiTheme="minorEastAsia" w:hint="eastAsia"/>
        </w:rPr>
        <w:t>連絡先</w:t>
      </w:r>
    </w:p>
    <w:p w:rsidR="00971761" w:rsidRPr="006D6595" w:rsidRDefault="00971761" w:rsidP="00971761">
      <w:pPr>
        <w:ind w:firstLineChars="2008" w:firstLine="4819"/>
        <w:jc w:val="left"/>
        <w:rPr>
          <w:rFonts w:asciiTheme="minorEastAsia" w:hAnsiTheme="minorEastAsia"/>
        </w:rPr>
      </w:pPr>
    </w:p>
    <w:p w:rsidR="00971761" w:rsidRPr="006D6595" w:rsidRDefault="00971761" w:rsidP="00971761">
      <w:pPr>
        <w:jc w:val="left"/>
        <w:rPr>
          <w:rFonts w:asciiTheme="minorEastAsia" w:hAnsiTheme="minorEastAsia"/>
        </w:rPr>
      </w:pPr>
      <w:r w:rsidRPr="006D6595">
        <w:rPr>
          <w:rFonts w:asciiTheme="minorEastAsia" w:hAnsiTheme="minorEastAsia" w:hint="eastAsia"/>
        </w:rPr>
        <w:t xml:space="preserve">　つくば市×PR TIMES特別プランに申込みしたいので、下記のとおり申請いたします。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71761" w:rsidRPr="006D6595" w:rsidTr="00CD5BFD">
        <w:tc>
          <w:tcPr>
            <w:tcW w:w="2689" w:type="dxa"/>
          </w:tcPr>
          <w:p w:rsidR="00971761" w:rsidRPr="006D6595" w:rsidRDefault="00971761" w:rsidP="00CD5BFD">
            <w:pPr>
              <w:jc w:val="left"/>
              <w:rPr>
                <w:rFonts w:asciiTheme="minorEastAsia" w:hAnsiTheme="minorEastAsia"/>
              </w:rPr>
            </w:pPr>
            <w:r w:rsidRPr="006D6595">
              <w:rPr>
                <w:rFonts w:asciiTheme="minorEastAsia" w:hAnsiTheme="minorEastAsia" w:hint="eastAsia"/>
              </w:rPr>
              <w:t>つくば市内における</w:t>
            </w:r>
          </w:p>
          <w:p w:rsidR="00971761" w:rsidRPr="006D6595" w:rsidRDefault="00971761" w:rsidP="00CD5BFD">
            <w:pPr>
              <w:jc w:val="left"/>
              <w:rPr>
                <w:rFonts w:asciiTheme="minorEastAsia" w:hAnsiTheme="minorEastAsia"/>
              </w:rPr>
            </w:pPr>
            <w:r w:rsidRPr="006D6595">
              <w:rPr>
                <w:rFonts w:asciiTheme="minorEastAsia" w:hAnsiTheme="minorEastAsia" w:hint="eastAsia"/>
              </w:rPr>
              <w:t>事業所の所在地</w:t>
            </w:r>
          </w:p>
        </w:tc>
        <w:tc>
          <w:tcPr>
            <w:tcW w:w="6371" w:type="dxa"/>
          </w:tcPr>
          <w:p w:rsidR="00971761" w:rsidRPr="006D6595" w:rsidRDefault="00971761" w:rsidP="00CD5BFD">
            <w:pPr>
              <w:jc w:val="left"/>
              <w:rPr>
                <w:rFonts w:asciiTheme="minorEastAsia" w:hAnsiTheme="minorEastAsia"/>
              </w:rPr>
            </w:pPr>
          </w:p>
          <w:p w:rsidR="00971761" w:rsidRPr="006D6595" w:rsidRDefault="00971761" w:rsidP="00CD5BF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D3892" w:rsidRPr="006D6595" w:rsidTr="00CD5BFD">
        <w:tc>
          <w:tcPr>
            <w:tcW w:w="2689" w:type="dxa"/>
          </w:tcPr>
          <w:p w:rsidR="00ED3892" w:rsidRPr="00D3627E" w:rsidRDefault="00ED3892" w:rsidP="00CD5BFD">
            <w:pPr>
              <w:jc w:val="left"/>
              <w:rPr>
                <w:rFonts w:asciiTheme="minorEastAsia" w:hAnsiTheme="minorEastAsia"/>
              </w:rPr>
            </w:pPr>
            <w:r w:rsidRPr="00D3627E">
              <w:rPr>
                <w:rFonts w:asciiTheme="minorEastAsia" w:hAnsiTheme="minorEastAsia" w:hint="eastAsia"/>
              </w:rPr>
              <w:t>本</w:t>
            </w:r>
            <w:r w:rsidR="00096F43" w:rsidRPr="00D3627E">
              <w:rPr>
                <w:rFonts w:asciiTheme="minorEastAsia" w:hAnsiTheme="minorEastAsia" w:hint="eastAsia"/>
              </w:rPr>
              <w:t>店</w:t>
            </w:r>
            <w:r w:rsidRPr="00D3627E">
              <w:rPr>
                <w:rFonts w:asciiTheme="minorEastAsia" w:hAnsiTheme="minorEastAsia" w:hint="eastAsia"/>
              </w:rPr>
              <w:t>所在地</w:t>
            </w:r>
          </w:p>
          <w:p w:rsidR="00ED3892" w:rsidRPr="00D3627E" w:rsidRDefault="00ED3892" w:rsidP="00CD5BFD">
            <w:pPr>
              <w:jc w:val="left"/>
              <w:rPr>
                <w:rFonts w:asciiTheme="minorEastAsia" w:hAnsiTheme="minorEastAsia"/>
              </w:rPr>
            </w:pPr>
            <w:r w:rsidRPr="00D3627E">
              <w:rPr>
                <w:rFonts w:asciiTheme="minorEastAsia" w:hAnsiTheme="minorEastAsia" w:hint="eastAsia"/>
              </w:rPr>
              <w:t>（法人の場合）</w:t>
            </w:r>
          </w:p>
        </w:tc>
        <w:tc>
          <w:tcPr>
            <w:tcW w:w="6371" w:type="dxa"/>
          </w:tcPr>
          <w:p w:rsidR="00ED3892" w:rsidRPr="00ED3892" w:rsidRDefault="00ED3892" w:rsidP="00CD5BFD">
            <w:pPr>
              <w:jc w:val="left"/>
              <w:rPr>
                <w:rFonts w:asciiTheme="minorEastAsia" w:hAnsiTheme="minorEastAsia"/>
                <w:color w:val="FF0000"/>
              </w:rPr>
            </w:pPr>
          </w:p>
          <w:p w:rsidR="00ED3892" w:rsidRPr="00ED3892" w:rsidRDefault="00ED3892" w:rsidP="00CD5BFD">
            <w:pPr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971761" w:rsidRPr="006D6595" w:rsidTr="00CD5BFD">
        <w:tc>
          <w:tcPr>
            <w:tcW w:w="2689" w:type="dxa"/>
          </w:tcPr>
          <w:p w:rsidR="00971761" w:rsidRPr="006D6595" w:rsidRDefault="00971761" w:rsidP="00CD5BFD">
            <w:pPr>
              <w:jc w:val="left"/>
              <w:rPr>
                <w:rFonts w:asciiTheme="minorEastAsia" w:hAnsiTheme="minorEastAsia"/>
              </w:rPr>
            </w:pPr>
            <w:r w:rsidRPr="006D6595">
              <w:rPr>
                <w:rFonts w:asciiTheme="minorEastAsia" w:hAnsiTheme="minorEastAsia" w:hint="eastAsia"/>
              </w:rPr>
              <w:t>講習受講日</w:t>
            </w:r>
          </w:p>
          <w:p w:rsidR="00971761" w:rsidRPr="006D6595" w:rsidRDefault="00971761" w:rsidP="00CD5BF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71" w:type="dxa"/>
          </w:tcPr>
          <w:p w:rsidR="00971761" w:rsidRPr="006D6595" w:rsidRDefault="00971761" w:rsidP="00CD5BFD">
            <w:pPr>
              <w:jc w:val="left"/>
              <w:rPr>
                <w:rFonts w:asciiTheme="minorEastAsia" w:hAnsiTheme="minorEastAsia"/>
              </w:rPr>
            </w:pPr>
            <w:r w:rsidRPr="006D6595">
              <w:rPr>
                <w:rFonts w:asciiTheme="minorEastAsia" w:hAnsiTheme="minorEastAsia" w:hint="eastAsia"/>
              </w:rPr>
              <w:t>令和　　年　　月　　日</w:t>
            </w:r>
          </w:p>
          <w:p w:rsidR="00971761" w:rsidRPr="006D6595" w:rsidRDefault="00971761" w:rsidP="00CD5BFD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971761" w:rsidRPr="006D6595" w:rsidTr="00CD5BFD">
        <w:tc>
          <w:tcPr>
            <w:tcW w:w="2689" w:type="dxa"/>
          </w:tcPr>
          <w:p w:rsidR="00971761" w:rsidRPr="006D6595" w:rsidRDefault="00971761" w:rsidP="00CD5BFD">
            <w:pPr>
              <w:jc w:val="left"/>
              <w:rPr>
                <w:rFonts w:asciiTheme="minorEastAsia" w:hAnsiTheme="minorEastAsia"/>
              </w:rPr>
            </w:pPr>
            <w:r w:rsidRPr="006D6595">
              <w:rPr>
                <w:rFonts w:asciiTheme="minorEastAsia" w:hAnsiTheme="minorEastAsia" w:hint="eastAsia"/>
              </w:rPr>
              <w:t>利用開始希望日</w:t>
            </w:r>
          </w:p>
          <w:p w:rsidR="00971761" w:rsidRPr="006D6595" w:rsidRDefault="00971761" w:rsidP="00CD5BFD">
            <w:pPr>
              <w:jc w:val="left"/>
              <w:rPr>
                <w:rFonts w:asciiTheme="minorEastAsia" w:hAnsiTheme="minorEastAsia"/>
              </w:rPr>
            </w:pPr>
            <w:r w:rsidRPr="006D6595">
              <w:rPr>
                <w:rFonts w:asciiTheme="minorEastAsia" w:hAnsiTheme="minorEastAsia" w:hint="eastAsia"/>
              </w:rPr>
              <w:t>（第一回配信予定日）</w:t>
            </w:r>
          </w:p>
        </w:tc>
        <w:tc>
          <w:tcPr>
            <w:tcW w:w="6371" w:type="dxa"/>
          </w:tcPr>
          <w:p w:rsidR="00971761" w:rsidRPr="006D6595" w:rsidRDefault="00971761" w:rsidP="00CD5BFD">
            <w:pPr>
              <w:jc w:val="left"/>
              <w:rPr>
                <w:rFonts w:asciiTheme="minorEastAsia" w:hAnsiTheme="minorEastAsia"/>
              </w:rPr>
            </w:pPr>
            <w:r w:rsidRPr="006D6595">
              <w:rPr>
                <w:rFonts w:asciiTheme="minorEastAsia" w:hAnsiTheme="minorEastAsia" w:hint="eastAsia"/>
              </w:rPr>
              <w:t>令和　　年　　月　　日</w:t>
            </w:r>
          </w:p>
          <w:p w:rsidR="00971761" w:rsidRPr="006D6595" w:rsidRDefault="00971761" w:rsidP="00CD5BF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71761" w:rsidRDefault="00971761" w:rsidP="00971761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□中小企業基本法第２条に規定される会社または個人であることに間違いありません。</w:t>
      </w:r>
    </w:p>
    <w:p w:rsidR="00971761" w:rsidRPr="006D6595" w:rsidRDefault="00971761" w:rsidP="00971761">
      <w:pPr>
        <w:jc w:val="left"/>
        <w:rPr>
          <w:rFonts w:asciiTheme="minorEastAsia" w:hAnsiTheme="minorEastAsia"/>
        </w:rPr>
      </w:pPr>
      <w:r w:rsidRPr="006D6595">
        <w:rPr>
          <w:rFonts w:asciiTheme="minorEastAsia" w:hAnsiTheme="minorEastAsia" w:hint="eastAsia"/>
        </w:rPr>
        <w:t>□つくば市×PR TIMES特別プランの企業登録申請フォームから申請済</w:t>
      </w:r>
      <w:r>
        <w:rPr>
          <w:rFonts w:asciiTheme="minorEastAsia" w:hAnsiTheme="minorEastAsia" w:hint="eastAsia"/>
        </w:rPr>
        <w:t>です。</w:t>
      </w:r>
    </w:p>
    <w:p w:rsidR="00971761" w:rsidRDefault="00971761" w:rsidP="00971761">
      <w:pPr>
        <w:jc w:val="left"/>
        <w:rPr>
          <w:rFonts w:asciiTheme="minorEastAsia" w:hAnsiTheme="minorEastAsia"/>
        </w:rPr>
      </w:pPr>
      <w:r w:rsidRPr="006D6595">
        <w:rPr>
          <w:rFonts w:asciiTheme="minorEastAsia" w:hAnsiTheme="minorEastAsia" w:hint="eastAsia"/>
        </w:rPr>
        <w:t>□これまでにPR</w:t>
      </w:r>
      <w:r w:rsidRPr="006D6595">
        <w:rPr>
          <w:rFonts w:asciiTheme="minorEastAsia" w:hAnsiTheme="minorEastAsia"/>
        </w:rPr>
        <w:t xml:space="preserve"> </w:t>
      </w:r>
      <w:r w:rsidRPr="006D6595">
        <w:rPr>
          <w:rFonts w:asciiTheme="minorEastAsia" w:hAnsiTheme="minorEastAsia" w:hint="eastAsia"/>
        </w:rPr>
        <w:t>TIMESを利用したことが</w:t>
      </w:r>
      <w:r>
        <w:rPr>
          <w:rFonts w:asciiTheme="minorEastAsia" w:hAnsiTheme="minorEastAsia" w:hint="eastAsia"/>
        </w:rPr>
        <w:t>ありません。</w:t>
      </w:r>
    </w:p>
    <w:p w:rsidR="00217EBB" w:rsidRPr="00971761" w:rsidRDefault="00217EBB" w:rsidP="00971761">
      <w:pPr>
        <w:widowControl/>
        <w:jc w:val="left"/>
        <w:rPr>
          <w:rFonts w:asciiTheme="minorEastAsia" w:hAnsiTheme="minorEastAsia"/>
        </w:rPr>
      </w:pPr>
    </w:p>
    <w:sectPr w:rsidR="00217EBB" w:rsidRPr="00971761" w:rsidSect="00020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92" w:rsidRDefault="00ED3892" w:rsidP="00ED3892">
      <w:r>
        <w:separator/>
      </w:r>
    </w:p>
  </w:endnote>
  <w:endnote w:type="continuationSeparator" w:id="0">
    <w:p w:rsidR="00ED3892" w:rsidRDefault="00ED3892" w:rsidP="00ED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24" w:rsidRDefault="00987C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24" w:rsidRDefault="00987C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24" w:rsidRDefault="00987C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92" w:rsidRDefault="00ED3892" w:rsidP="00ED3892">
      <w:r>
        <w:separator/>
      </w:r>
    </w:p>
  </w:footnote>
  <w:footnote w:type="continuationSeparator" w:id="0">
    <w:p w:rsidR="00ED3892" w:rsidRDefault="00ED3892" w:rsidP="00ED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24" w:rsidRDefault="00987C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24" w:rsidRDefault="00987C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24" w:rsidRDefault="00987C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61"/>
    <w:rsid w:val="00020EA3"/>
    <w:rsid w:val="00096F43"/>
    <w:rsid w:val="00217EBB"/>
    <w:rsid w:val="00800FA6"/>
    <w:rsid w:val="00971761"/>
    <w:rsid w:val="00987C24"/>
    <w:rsid w:val="00AB025E"/>
    <w:rsid w:val="00B25254"/>
    <w:rsid w:val="00D3627E"/>
    <w:rsid w:val="00E43B67"/>
    <w:rsid w:val="00E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20A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76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71761"/>
    <w:pPr>
      <w:overflowPunct w:val="0"/>
    </w:pPr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ED3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892"/>
    <w:rPr>
      <w:sz w:val="24"/>
    </w:rPr>
  </w:style>
  <w:style w:type="paragraph" w:styleId="a6">
    <w:name w:val="footer"/>
    <w:basedOn w:val="a"/>
    <w:link w:val="a7"/>
    <w:uiPriority w:val="99"/>
    <w:unhideWhenUsed/>
    <w:rsid w:val="00ED3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8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95A882AA.dotm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2021-08-18T02:22:00Z</dcterms:created>
  <dcterms:modified xsi:type="dcterms:W3CDTF">2023-10-18T06:29:00Z</dcterms:modified>
</cp:coreProperties>
</file>