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BA" w:rsidRPr="00E10E8A" w:rsidRDefault="00964BBA" w:rsidP="00DE6A5E">
      <w:pPr>
        <w:wordWrap w:val="0"/>
        <w:rPr>
          <w:rFonts w:ascii="ＭＳ 明朝"/>
          <w:color w:val="000000" w:themeColor="text1"/>
          <w:sz w:val="24"/>
        </w:rPr>
      </w:pPr>
      <w:bookmarkStart w:id="0" w:name="_GoBack"/>
      <w:bookmarkEnd w:id="0"/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Pr="00E10E8A">
        <w:rPr>
          <w:rFonts w:ascii="ＭＳ 明朝" w:hAnsi="ＭＳ 明朝" w:hint="eastAsia"/>
          <w:color w:val="000000" w:themeColor="text1"/>
          <w:sz w:val="24"/>
        </w:rPr>
        <w:t>第</w:t>
      </w:r>
      <w:r w:rsidR="00AA6756" w:rsidRPr="00E10E8A">
        <w:rPr>
          <w:rFonts w:ascii="ＭＳ 明朝" w:hAnsi="ＭＳ 明朝" w:hint="eastAsia"/>
          <w:color w:val="000000" w:themeColor="text1"/>
          <w:sz w:val="24"/>
        </w:rPr>
        <w:t>７</w:t>
      </w:r>
      <w:r w:rsidRPr="00E10E8A">
        <w:rPr>
          <w:rFonts w:ascii="ＭＳ 明朝" w:hAnsi="ＭＳ 明朝" w:hint="eastAsia"/>
          <w:color w:val="000000" w:themeColor="text1"/>
          <w:sz w:val="24"/>
        </w:rPr>
        <w:t>号（第12条関係）</w:t>
      </w:r>
    </w:p>
    <w:p w:rsidR="00964BBA" w:rsidRPr="00E10E8A" w:rsidRDefault="00964BBA" w:rsidP="00F5659E">
      <w:pPr>
        <w:jc w:val="right"/>
        <w:rPr>
          <w:color w:val="000000" w:themeColor="text1"/>
          <w:sz w:val="24"/>
          <w:szCs w:val="24"/>
        </w:rPr>
      </w:pPr>
      <w:r w:rsidRPr="00E10E8A">
        <w:rPr>
          <w:rFonts w:hint="eastAsia"/>
          <w:color w:val="000000" w:themeColor="text1"/>
          <w:sz w:val="24"/>
          <w:szCs w:val="24"/>
        </w:rPr>
        <w:t>年　　月　　日</w:t>
      </w:r>
    </w:p>
    <w:p w:rsidR="00964BBA" w:rsidRPr="00E10E8A" w:rsidRDefault="00964BBA" w:rsidP="00C35E43">
      <w:pPr>
        <w:rPr>
          <w:color w:val="000000" w:themeColor="text1"/>
          <w:sz w:val="24"/>
          <w:szCs w:val="24"/>
        </w:rPr>
      </w:pPr>
      <w:r w:rsidRPr="00E10E8A">
        <w:rPr>
          <w:rFonts w:hint="eastAsia"/>
          <w:color w:val="000000" w:themeColor="text1"/>
          <w:sz w:val="24"/>
          <w:szCs w:val="24"/>
        </w:rPr>
        <w:t>つくば市長　様</w:t>
      </w:r>
    </w:p>
    <w:p w:rsidR="00964BBA" w:rsidRPr="00E10E8A" w:rsidRDefault="00964BBA" w:rsidP="00C35E43">
      <w:pPr>
        <w:rPr>
          <w:color w:val="000000" w:themeColor="text1"/>
          <w:sz w:val="24"/>
          <w:szCs w:val="24"/>
        </w:rPr>
      </w:pPr>
    </w:p>
    <w:p w:rsidR="006C7AF3" w:rsidRPr="00E10E8A" w:rsidRDefault="006C7AF3" w:rsidP="006C7AF3">
      <w:pPr>
        <w:wordWrap w:val="0"/>
        <w:ind w:firstLineChars="1700" w:firstLine="4080"/>
        <w:jc w:val="right"/>
        <w:rPr>
          <w:color w:val="000000" w:themeColor="text1"/>
          <w:sz w:val="24"/>
          <w:szCs w:val="24"/>
        </w:rPr>
      </w:pPr>
      <w:r w:rsidRPr="00E10E8A">
        <w:rPr>
          <w:rFonts w:hint="eastAsia"/>
          <w:color w:val="000000" w:themeColor="text1"/>
          <w:sz w:val="24"/>
          <w:szCs w:val="24"/>
        </w:rPr>
        <w:t xml:space="preserve">申請者　住　　所　　　　　　　　　　</w:t>
      </w:r>
    </w:p>
    <w:p w:rsidR="006C7AF3" w:rsidRPr="00E10E8A" w:rsidRDefault="006C7AF3" w:rsidP="006C7AF3">
      <w:pPr>
        <w:wordWrap w:val="0"/>
        <w:ind w:firstLineChars="2100" w:firstLine="5040"/>
        <w:jc w:val="right"/>
        <w:rPr>
          <w:color w:val="000000" w:themeColor="text1"/>
          <w:sz w:val="24"/>
          <w:szCs w:val="24"/>
        </w:rPr>
      </w:pPr>
      <w:r w:rsidRPr="00E10E8A">
        <w:rPr>
          <w:rFonts w:hint="eastAsia"/>
          <w:color w:val="000000" w:themeColor="text1"/>
          <w:sz w:val="24"/>
          <w:szCs w:val="24"/>
        </w:rPr>
        <w:t xml:space="preserve">氏　　名　　　　　　　　　　</w:t>
      </w:r>
    </w:p>
    <w:p w:rsidR="006C7AF3" w:rsidRPr="00E10E8A" w:rsidRDefault="006C7AF3" w:rsidP="006C7AF3">
      <w:pPr>
        <w:wordWrap w:val="0"/>
        <w:jc w:val="right"/>
        <w:rPr>
          <w:color w:val="000000" w:themeColor="text1"/>
          <w:sz w:val="24"/>
          <w:szCs w:val="24"/>
        </w:rPr>
      </w:pPr>
      <w:r w:rsidRPr="00E10E8A">
        <w:rPr>
          <w:rFonts w:hint="eastAsia"/>
          <w:color w:val="000000" w:themeColor="text1"/>
          <w:sz w:val="24"/>
          <w:szCs w:val="24"/>
        </w:rPr>
        <w:t xml:space="preserve">電話番号　　　　　　　　　　</w:t>
      </w:r>
    </w:p>
    <w:p w:rsidR="00964BBA" w:rsidRPr="00E10E8A" w:rsidRDefault="00964BBA" w:rsidP="00C35E43">
      <w:pPr>
        <w:rPr>
          <w:color w:val="000000" w:themeColor="text1"/>
          <w:sz w:val="24"/>
          <w:szCs w:val="24"/>
        </w:rPr>
      </w:pPr>
    </w:p>
    <w:p w:rsidR="00964BBA" w:rsidRPr="00E10E8A" w:rsidRDefault="00964BBA" w:rsidP="00C35E43">
      <w:pPr>
        <w:jc w:val="center"/>
        <w:rPr>
          <w:color w:val="000000" w:themeColor="text1"/>
          <w:sz w:val="24"/>
          <w:szCs w:val="24"/>
        </w:rPr>
      </w:pPr>
    </w:p>
    <w:p w:rsidR="00964BBA" w:rsidRPr="00E10E8A" w:rsidRDefault="003E2715" w:rsidP="00C35E43">
      <w:pPr>
        <w:jc w:val="center"/>
        <w:rPr>
          <w:color w:val="000000" w:themeColor="text1"/>
          <w:sz w:val="24"/>
          <w:szCs w:val="24"/>
        </w:rPr>
      </w:pPr>
      <w:r w:rsidRPr="00E10E8A">
        <w:rPr>
          <w:rFonts w:hint="eastAsia"/>
          <w:color w:val="000000" w:themeColor="text1"/>
          <w:sz w:val="24"/>
          <w:szCs w:val="24"/>
        </w:rPr>
        <w:t>令和６年</w:t>
      </w:r>
      <w:r w:rsidR="00964BBA" w:rsidRPr="00E10E8A">
        <w:rPr>
          <w:rFonts w:hint="eastAsia"/>
          <w:color w:val="000000" w:themeColor="text1"/>
          <w:sz w:val="24"/>
          <w:szCs w:val="24"/>
        </w:rPr>
        <w:t>度つくば市</w:t>
      </w:r>
      <w:r w:rsidR="005B5781" w:rsidRPr="00E10E8A">
        <w:rPr>
          <w:rFonts w:hint="eastAsia"/>
          <w:color w:val="000000" w:themeColor="text1"/>
          <w:sz w:val="24"/>
          <w:szCs w:val="24"/>
        </w:rPr>
        <w:t>農業機械等整備支援事業</w:t>
      </w:r>
      <w:r w:rsidR="00964BBA" w:rsidRPr="00E10E8A">
        <w:rPr>
          <w:rFonts w:hint="eastAsia"/>
          <w:color w:val="000000" w:themeColor="text1"/>
          <w:sz w:val="24"/>
          <w:szCs w:val="24"/>
        </w:rPr>
        <w:t>補助金請求書</w:t>
      </w:r>
    </w:p>
    <w:p w:rsidR="00964BBA" w:rsidRPr="00E10E8A" w:rsidRDefault="00964BBA" w:rsidP="00C35E43">
      <w:pPr>
        <w:rPr>
          <w:color w:val="000000" w:themeColor="text1"/>
          <w:sz w:val="24"/>
          <w:szCs w:val="24"/>
        </w:rPr>
      </w:pPr>
    </w:p>
    <w:p w:rsidR="00964BBA" w:rsidRPr="00E10E8A" w:rsidRDefault="00964BBA" w:rsidP="00ED7B2B">
      <w:pPr>
        <w:rPr>
          <w:rFonts w:ascii="ＭＳ 明朝"/>
          <w:color w:val="000000" w:themeColor="text1"/>
          <w:sz w:val="24"/>
          <w:szCs w:val="24"/>
        </w:rPr>
      </w:pPr>
      <w:r w:rsidRPr="00E10E8A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年　　月　　日付け　　　第　　　号をもって交付</w:t>
      </w:r>
      <w:r w:rsidR="00DB18AF" w:rsidRPr="00E10E8A">
        <w:rPr>
          <w:rFonts w:ascii="ＭＳ 明朝" w:hAnsi="ＭＳ 明朝" w:hint="eastAsia"/>
          <w:color w:val="000000" w:themeColor="text1"/>
          <w:sz w:val="24"/>
          <w:szCs w:val="24"/>
        </w:rPr>
        <w:t>額</w:t>
      </w: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確定</w:t>
      </w:r>
      <w:r w:rsidR="00DB18AF" w:rsidRPr="00E10E8A">
        <w:rPr>
          <w:rFonts w:ascii="ＭＳ 明朝" w:hAnsi="ＭＳ 明朝" w:hint="eastAsia"/>
          <w:color w:val="000000" w:themeColor="text1"/>
          <w:sz w:val="24"/>
          <w:szCs w:val="24"/>
        </w:rPr>
        <w:t>のあった</w:t>
      </w:r>
      <w:r w:rsidR="003E2715" w:rsidRPr="00E10E8A">
        <w:rPr>
          <w:rFonts w:hint="eastAsia"/>
          <w:color w:val="000000" w:themeColor="text1"/>
          <w:sz w:val="24"/>
          <w:szCs w:val="24"/>
        </w:rPr>
        <w:t>令和６年</w:t>
      </w:r>
      <w:r w:rsidRPr="00E10E8A">
        <w:rPr>
          <w:rFonts w:hint="eastAsia"/>
          <w:color w:val="000000" w:themeColor="text1"/>
          <w:sz w:val="24"/>
          <w:szCs w:val="24"/>
        </w:rPr>
        <w:t>度</w:t>
      </w: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つくば市</w:t>
      </w:r>
      <w:r w:rsidR="005B5781" w:rsidRPr="00E10E8A">
        <w:rPr>
          <w:rFonts w:ascii="ＭＳ 明朝" w:hAnsi="ＭＳ 明朝" w:hint="eastAsia"/>
          <w:color w:val="000000" w:themeColor="text1"/>
          <w:sz w:val="24"/>
          <w:szCs w:val="24"/>
        </w:rPr>
        <w:t>農業機械等整備支援事業</w:t>
      </w: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補助金について、</w:t>
      </w:r>
      <w:r w:rsidR="003E2715" w:rsidRPr="00E10E8A">
        <w:rPr>
          <w:rFonts w:hint="eastAsia"/>
          <w:color w:val="000000" w:themeColor="text1"/>
          <w:sz w:val="24"/>
          <w:szCs w:val="24"/>
        </w:rPr>
        <w:t>令和６年</w:t>
      </w:r>
      <w:r w:rsidRPr="00E10E8A">
        <w:rPr>
          <w:rFonts w:hint="eastAsia"/>
          <w:color w:val="000000" w:themeColor="text1"/>
          <w:sz w:val="24"/>
          <w:szCs w:val="24"/>
        </w:rPr>
        <w:t>度</w:t>
      </w: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つくば市</w:t>
      </w:r>
      <w:r w:rsidR="005B5781" w:rsidRPr="00E10E8A">
        <w:rPr>
          <w:rFonts w:ascii="ＭＳ 明朝" w:hAnsi="ＭＳ 明朝" w:hint="eastAsia"/>
          <w:color w:val="000000" w:themeColor="text1"/>
          <w:sz w:val="24"/>
          <w:szCs w:val="24"/>
        </w:rPr>
        <w:t>農業機械等整備支援事業</w:t>
      </w: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補助金交付要項第12条の規定により下記のとおり請求します。</w:t>
      </w:r>
    </w:p>
    <w:p w:rsidR="00964BBA" w:rsidRPr="00E10E8A" w:rsidRDefault="00964BBA" w:rsidP="00C35E43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4"/>
          <w:szCs w:val="24"/>
        </w:rPr>
      </w:pPr>
    </w:p>
    <w:p w:rsidR="00964BBA" w:rsidRPr="00E10E8A" w:rsidRDefault="00964BBA" w:rsidP="00C35E43">
      <w:pPr>
        <w:wordWrap w:val="0"/>
        <w:overflowPunct w:val="0"/>
        <w:autoSpaceDE w:val="0"/>
        <w:autoSpaceDN w:val="0"/>
        <w:jc w:val="center"/>
        <w:rPr>
          <w:rFonts w:ascii="ＭＳ 明朝"/>
          <w:color w:val="000000" w:themeColor="text1"/>
          <w:sz w:val="24"/>
          <w:szCs w:val="24"/>
        </w:rPr>
      </w:pP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964BBA" w:rsidRPr="00E10E8A" w:rsidRDefault="00964BBA" w:rsidP="00C35E43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4"/>
          <w:szCs w:val="24"/>
        </w:rPr>
      </w:pPr>
    </w:p>
    <w:p w:rsidR="00964BBA" w:rsidRPr="00E10E8A" w:rsidRDefault="00964BBA" w:rsidP="00C35E43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4"/>
          <w:szCs w:val="24"/>
        </w:rPr>
      </w:pP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１　交付請求額　　　　　　　　　　　　　　　　　　　　円</w:t>
      </w:r>
    </w:p>
    <w:p w:rsidR="00964BBA" w:rsidRPr="00E10E8A" w:rsidRDefault="00964BBA" w:rsidP="00C35E43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4"/>
          <w:szCs w:val="24"/>
        </w:rPr>
      </w:pPr>
    </w:p>
    <w:p w:rsidR="00964BBA" w:rsidRPr="00E10E8A" w:rsidRDefault="00964BBA" w:rsidP="00C35E43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4"/>
          <w:szCs w:val="24"/>
        </w:rPr>
      </w:pPr>
      <w:r w:rsidRPr="00E10E8A">
        <w:rPr>
          <w:rFonts w:ascii="ＭＳ 明朝" w:hAnsi="ＭＳ 明朝" w:hint="eastAsia"/>
          <w:color w:val="000000" w:themeColor="text1"/>
          <w:sz w:val="24"/>
          <w:szCs w:val="24"/>
        </w:rPr>
        <w:t>２　補助金の振込み先</w:t>
      </w: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883"/>
        <w:gridCol w:w="850"/>
        <w:gridCol w:w="848"/>
        <w:gridCol w:w="851"/>
        <w:gridCol w:w="850"/>
        <w:gridCol w:w="851"/>
        <w:gridCol w:w="855"/>
      </w:tblGrid>
      <w:tr w:rsidR="00E10E8A" w:rsidRPr="00E10E8A" w:rsidTr="00A775D2">
        <w:trPr>
          <w:trHeight w:val="508"/>
        </w:trPr>
        <w:tc>
          <w:tcPr>
            <w:tcW w:w="1434" w:type="pct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0E8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金融機関名・支店名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0E8A" w:rsidRPr="00E10E8A" w:rsidTr="00A775D2">
        <w:trPr>
          <w:trHeight w:val="508"/>
        </w:trPr>
        <w:tc>
          <w:tcPr>
            <w:tcW w:w="1434" w:type="pct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0E8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種別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0E8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普通　・　当座</w:t>
            </w:r>
          </w:p>
        </w:tc>
      </w:tr>
      <w:tr w:rsidR="00E10E8A" w:rsidRPr="00E10E8A" w:rsidTr="00A775D2">
        <w:trPr>
          <w:trHeight w:val="826"/>
        </w:trPr>
        <w:tc>
          <w:tcPr>
            <w:tcW w:w="1434" w:type="pct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0E8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6" w:type="pct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0E8A" w:rsidRPr="00E10E8A" w:rsidTr="00A775D2">
        <w:trPr>
          <w:trHeight w:val="508"/>
        </w:trPr>
        <w:tc>
          <w:tcPr>
            <w:tcW w:w="1434" w:type="pct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0E8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4BBA" w:rsidRPr="00E10E8A" w:rsidTr="00A775D2">
        <w:trPr>
          <w:trHeight w:val="926"/>
        </w:trPr>
        <w:tc>
          <w:tcPr>
            <w:tcW w:w="1434" w:type="pct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E10E8A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566" w:type="pct"/>
            <w:gridSpan w:val="7"/>
            <w:vAlign w:val="center"/>
            <w:hideMark/>
          </w:tcPr>
          <w:p w:rsidR="00964BBA" w:rsidRPr="00E10E8A" w:rsidRDefault="00964BBA" w:rsidP="00195A19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64BBA" w:rsidRPr="00E10E8A" w:rsidRDefault="00964BBA" w:rsidP="00C35E43">
      <w:pPr>
        <w:rPr>
          <w:rFonts w:ascii="ＭＳ 明朝"/>
          <w:color w:val="000000" w:themeColor="text1"/>
          <w:sz w:val="24"/>
          <w:szCs w:val="24"/>
        </w:rPr>
      </w:pPr>
    </w:p>
    <w:p w:rsidR="00964BBA" w:rsidRPr="00E10E8A" w:rsidRDefault="00964BBA">
      <w:pPr>
        <w:widowControl/>
        <w:jc w:val="left"/>
        <w:rPr>
          <w:color w:val="000000" w:themeColor="text1"/>
          <w:sz w:val="24"/>
          <w:szCs w:val="24"/>
        </w:rPr>
      </w:pPr>
    </w:p>
    <w:sectPr w:rsidR="00964BBA" w:rsidRPr="00E10E8A" w:rsidSect="00F81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07" w:rsidRDefault="00590107" w:rsidP="00431A4E">
      <w:r>
        <w:separator/>
      </w:r>
    </w:p>
  </w:endnote>
  <w:endnote w:type="continuationSeparator" w:id="0">
    <w:p w:rsidR="00590107" w:rsidRDefault="00590107" w:rsidP="004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07" w:rsidRDefault="00590107" w:rsidP="00431A4E">
      <w:r>
        <w:separator/>
      </w:r>
    </w:p>
  </w:footnote>
  <w:footnote w:type="continuationSeparator" w:id="0">
    <w:p w:rsidR="00590107" w:rsidRDefault="00590107" w:rsidP="0043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096E"/>
    <w:multiLevelType w:val="hybridMultilevel"/>
    <w:tmpl w:val="0F64D5BA"/>
    <w:lvl w:ilvl="0" w:tplc="F7C27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05B07"/>
    <w:multiLevelType w:val="hybridMultilevel"/>
    <w:tmpl w:val="F28801FA"/>
    <w:lvl w:ilvl="0" w:tplc="636476B4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40"/>
  <w:drawingGridVerticalSpacing w:val="48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0F"/>
    <w:rsid w:val="00015877"/>
    <w:rsid w:val="00034F8D"/>
    <w:rsid w:val="00067120"/>
    <w:rsid w:val="0007000C"/>
    <w:rsid w:val="00082BD1"/>
    <w:rsid w:val="0008559C"/>
    <w:rsid w:val="000A389A"/>
    <w:rsid w:val="000C05B9"/>
    <w:rsid w:val="000D43F0"/>
    <w:rsid w:val="0011176A"/>
    <w:rsid w:val="0011600E"/>
    <w:rsid w:val="001160AE"/>
    <w:rsid w:val="00132793"/>
    <w:rsid w:val="00163870"/>
    <w:rsid w:val="001738C0"/>
    <w:rsid w:val="00195A19"/>
    <w:rsid w:val="001A2519"/>
    <w:rsid w:val="001A5AD9"/>
    <w:rsid w:val="001C5F23"/>
    <w:rsid w:val="001D10B2"/>
    <w:rsid w:val="001F3A56"/>
    <w:rsid w:val="002043C2"/>
    <w:rsid w:val="002153BB"/>
    <w:rsid w:val="00234229"/>
    <w:rsid w:val="0026112E"/>
    <w:rsid w:val="00262DF9"/>
    <w:rsid w:val="00274445"/>
    <w:rsid w:val="002B1E3B"/>
    <w:rsid w:val="002B402F"/>
    <w:rsid w:val="002F3003"/>
    <w:rsid w:val="00316824"/>
    <w:rsid w:val="00324AF0"/>
    <w:rsid w:val="0034009B"/>
    <w:rsid w:val="00341EAB"/>
    <w:rsid w:val="003450A0"/>
    <w:rsid w:val="00356413"/>
    <w:rsid w:val="0036385A"/>
    <w:rsid w:val="00391463"/>
    <w:rsid w:val="003B7FCB"/>
    <w:rsid w:val="003C2444"/>
    <w:rsid w:val="003E1D0F"/>
    <w:rsid w:val="003E2715"/>
    <w:rsid w:val="003E3AC8"/>
    <w:rsid w:val="004002D5"/>
    <w:rsid w:val="00402962"/>
    <w:rsid w:val="00411991"/>
    <w:rsid w:val="00430224"/>
    <w:rsid w:val="00431A4E"/>
    <w:rsid w:val="00442779"/>
    <w:rsid w:val="00445BF7"/>
    <w:rsid w:val="004A6430"/>
    <w:rsid w:val="004A7B06"/>
    <w:rsid w:val="004B294F"/>
    <w:rsid w:val="004B63C4"/>
    <w:rsid w:val="004B7E2A"/>
    <w:rsid w:val="004F3424"/>
    <w:rsid w:val="004F41AA"/>
    <w:rsid w:val="005038ED"/>
    <w:rsid w:val="005435DF"/>
    <w:rsid w:val="00590107"/>
    <w:rsid w:val="005B5781"/>
    <w:rsid w:val="00621A93"/>
    <w:rsid w:val="00624D4C"/>
    <w:rsid w:val="00671697"/>
    <w:rsid w:val="00672835"/>
    <w:rsid w:val="00675A45"/>
    <w:rsid w:val="006940CD"/>
    <w:rsid w:val="00694A21"/>
    <w:rsid w:val="006B3746"/>
    <w:rsid w:val="006C7AF3"/>
    <w:rsid w:val="006D51E6"/>
    <w:rsid w:val="00701BBD"/>
    <w:rsid w:val="00735C26"/>
    <w:rsid w:val="00760F39"/>
    <w:rsid w:val="00774C65"/>
    <w:rsid w:val="00777E4C"/>
    <w:rsid w:val="0078478F"/>
    <w:rsid w:val="00792572"/>
    <w:rsid w:val="007942D6"/>
    <w:rsid w:val="0079502F"/>
    <w:rsid w:val="007B0FCD"/>
    <w:rsid w:val="007B596F"/>
    <w:rsid w:val="007B673D"/>
    <w:rsid w:val="007C5084"/>
    <w:rsid w:val="007E157C"/>
    <w:rsid w:val="007E6CBE"/>
    <w:rsid w:val="007F11CE"/>
    <w:rsid w:val="008108F0"/>
    <w:rsid w:val="00844C3E"/>
    <w:rsid w:val="00845E05"/>
    <w:rsid w:val="0084681A"/>
    <w:rsid w:val="008658BC"/>
    <w:rsid w:val="008751B0"/>
    <w:rsid w:val="008946CA"/>
    <w:rsid w:val="008B54CE"/>
    <w:rsid w:val="008D02AD"/>
    <w:rsid w:val="008E1DDA"/>
    <w:rsid w:val="0093465C"/>
    <w:rsid w:val="00941C66"/>
    <w:rsid w:val="0095036C"/>
    <w:rsid w:val="00952C21"/>
    <w:rsid w:val="00964BBA"/>
    <w:rsid w:val="009650FF"/>
    <w:rsid w:val="009A4F56"/>
    <w:rsid w:val="009B641F"/>
    <w:rsid w:val="00A21823"/>
    <w:rsid w:val="00A30CF3"/>
    <w:rsid w:val="00A52CB2"/>
    <w:rsid w:val="00A639D2"/>
    <w:rsid w:val="00A96760"/>
    <w:rsid w:val="00AA6756"/>
    <w:rsid w:val="00AB0826"/>
    <w:rsid w:val="00AC2508"/>
    <w:rsid w:val="00B17ECE"/>
    <w:rsid w:val="00B23677"/>
    <w:rsid w:val="00B47940"/>
    <w:rsid w:val="00B679D0"/>
    <w:rsid w:val="00B73118"/>
    <w:rsid w:val="00BA2DC5"/>
    <w:rsid w:val="00BB3C35"/>
    <w:rsid w:val="00BC515C"/>
    <w:rsid w:val="00C12276"/>
    <w:rsid w:val="00C13973"/>
    <w:rsid w:val="00C201D7"/>
    <w:rsid w:val="00C35E43"/>
    <w:rsid w:val="00C47ABA"/>
    <w:rsid w:val="00C66579"/>
    <w:rsid w:val="00CA344F"/>
    <w:rsid w:val="00CB316C"/>
    <w:rsid w:val="00CB6B39"/>
    <w:rsid w:val="00CC75D2"/>
    <w:rsid w:val="00CE28BA"/>
    <w:rsid w:val="00CE5D8E"/>
    <w:rsid w:val="00D1163C"/>
    <w:rsid w:val="00D32970"/>
    <w:rsid w:val="00D37632"/>
    <w:rsid w:val="00D6487E"/>
    <w:rsid w:val="00D66B57"/>
    <w:rsid w:val="00DA67DD"/>
    <w:rsid w:val="00DA78CC"/>
    <w:rsid w:val="00DB18AF"/>
    <w:rsid w:val="00DB4D17"/>
    <w:rsid w:val="00DD4924"/>
    <w:rsid w:val="00DF1BF7"/>
    <w:rsid w:val="00DF7BFC"/>
    <w:rsid w:val="00E10E8A"/>
    <w:rsid w:val="00E346E5"/>
    <w:rsid w:val="00E37CA0"/>
    <w:rsid w:val="00E47077"/>
    <w:rsid w:val="00E5480A"/>
    <w:rsid w:val="00E60A41"/>
    <w:rsid w:val="00E65418"/>
    <w:rsid w:val="00E90C96"/>
    <w:rsid w:val="00EB0274"/>
    <w:rsid w:val="00EB281C"/>
    <w:rsid w:val="00EB6EDC"/>
    <w:rsid w:val="00EC0FB4"/>
    <w:rsid w:val="00EC3B8F"/>
    <w:rsid w:val="00EC3BDD"/>
    <w:rsid w:val="00EF3804"/>
    <w:rsid w:val="00F0342D"/>
    <w:rsid w:val="00F81894"/>
    <w:rsid w:val="00F81C67"/>
    <w:rsid w:val="00F81DB6"/>
    <w:rsid w:val="00F915B0"/>
    <w:rsid w:val="00F955E3"/>
    <w:rsid w:val="00FB1BC5"/>
    <w:rsid w:val="00FD014C"/>
    <w:rsid w:val="00FD2C24"/>
    <w:rsid w:val="00FD5059"/>
    <w:rsid w:val="00FE6CCB"/>
    <w:rsid w:val="00FF2B5B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1D0F"/>
    <w:rPr>
      <w:rFonts w:cs="Times New Roman"/>
    </w:rPr>
  </w:style>
  <w:style w:type="paragraph" w:customStyle="1" w:styleId="1">
    <w:name w:val="日付1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3E1D0F"/>
    <w:rPr>
      <w:rFonts w:cs="Times New Roman"/>
    </w:rPr>
  </w:style>
  <w:style w:type="paragraph" w:customStyle="1" w:styleId="10">
    <w:name w:val="表題1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1D0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E1D0F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3E1D0F"/>
    <w:rPr>
      <w:rFonts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rsid w:val="007E157C"/>
  </w:style>
  <w:style w:type="character" w:customStyle="1" w:styleId="a5">
    <w:name w:val="日付 (文字)"/>
    <w:basedOn w:val="a0"/>
    <w:link w:val="a4"/>
    <w:uiPriority w:val="99"/>
    <w:semiHidden/>
    <w:locked/>
    <w:rsid w:val="007E157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31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31A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31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31A4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8B54C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B54CE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B54CE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54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8B54CE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rsid w:val="0093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67120"/>
    <w:pPr>
      <w:jc w:val="center"/>
    </w:pPr>
    <w:rPr>
      <w:rFonts w:ascii="ＭＳ 明朝" w:hAnsi="ＭＳ 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067120"/>
    <w:rPr>
      <w:rFonts w:ascii="ＭＳ 明朝" w:eastAsia="ＭＳ 明朝"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67120"/>
    <w:pPr>
      <w:jc w:val="right"/>
    </w:pPr>
    <w:rPr>
      <w:rFonts w:ascii="ＭＳ 明朝" w:hAnsi="ＭＳ 明朝"/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067120"/>
    <w:rPr>
      <w:rFonts w:ascii="ＭＳ 明朝" w:eastAsia="ＭＳ 明朝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01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929910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92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9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92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0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BC57BEA7.dotm</Template>
  <TotalTime>0</TotalTime>
  <Pages>1</Pages>
  <Words>200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2024-04-04T04:32:00Z</dcterms:created>
  <dcterms:modified xsi:type="dcterms:W3CDTF">2024-04-04T04:32:00Z</dcterms:modified>
</cp:coreProperties>
</file>