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94" w:rsidRPr="000545B4" w:rsidRDefault="00D02E94" w:rsidP="000545B4">
      <w:pPr>
        <w:autoSpaceDE/>
        <w:autoSpaceDN/>
        <w:adjustRightInd/>
        <w:rPr>
          <w:rFonts w:hAnsi="ＭＳ 明朝"/>
          <w:kern w:val="2"/>
        </w:rPr>
      </w:pPr>
      <w:r w:rsidRPr="000545B4">
        <w:rPr>
          <w:rFonts w:hAnsi="ＭＳ 明朝" w:hint="eastAsia"/>
          <w:kern w:val="2"/>
        </w:rPr>
        <w:t>様式第</w:t>
      </w:r>
      <w:r w:rsidR="00F63CCB" w:rsidRPr="000545B4">
        <w:rPr>
          <w:rFonts w:hAnsi="ＭＳ 明朝" w:hint="eastAsia"/>
          <w:kern w:val="2"/>
        </w:rPr>
        <w:t>１</w:t>
      </w:r>
      <w:r w:rsidRPr="000545B4">
        <w:rPr>
          <w:rFonts w:hAnsi="ＭＳ 明朝" w:hint="eastAsia"/>
          <w:kern w:val="2"/>
        </w:rPr>
        <w:t>号</w:t>
      </w:r>
      <w:r w:rsidR="00F63CCB" w:rsidRPr="000545B4">
        <w:rPr>
          <w:rFonts w:hAnsi="ＭＳ 明朝" w:hint="eastAsia"/>
          <w:kern w:val="2"/>
        </w:rPr>
        <w:t>（</w:t>
      </w:r>
      <w:r w:rsidRPr="000545B4">
        <w:rPr>
          <w:rFonts w:hAnsi="ＭＳ 明朝" w:hint="eastAsia"/>
          <w:kern w:val="2"/>
        </w:rPr>
        <w:t>第</w:t>
      </w:r>
      <w:r w:rsidR="00F63CCB" w:rsidRPr="000545B4">
        <w:rPr>
          <w:rFonts w:hAnsi="ＭＳ 明朝" w:hint="eastAsia"/>
          <w:kern w:val="2"/>
        </w:rPr>
        <w:t>４</w:t>
      </w:r>
      <w:r w:rsidRPr="000545B4">
        <w:rPr>
          <w:rFonts w:hAnsi="ＭＳ 明朝" w:hint="eastAsia"/>
          <w:kern w:val="2"/>
        </w:rPr>
        <w:t>条関係</w:t>
      </w:r>
      <w:r w:rsidR="00F63CCB" w:rsidRPr="000545B4">
        <w:rPr>
          <w:rFonts w:hAnsi="ＭＳ 明朝" w:hint="eastAsia"/>
          <w:kern w:val="2"/>
        </w:rPr>
        <w:t>）</w:t>
      </w:r>
    </w:p>
    <w:p w:rsidR="00D02E94" w:rsidRDefault="00F63CCB">
      <w:pPr>
        <w:jc w:val="right"/>
      </w:pPr>
      <w:r>
        <w:rPr>
          <w:rFonts w:hint="eastAsia"/>
        </w:rPr>
        <w:t>（</w:t>
      </w:r>
      <w:r w:rsidR="00D02E94">
        <w:rPr>
          <w:rFonts w:hint="eastAsia"/>
        </w:rPr>
        <w:t>表面</w:t>
      </w:r>
      <w:r>
        <w:rPr>
          <w:rFonts w:hint="eastAsia"/>
        </w:rPr>
        <w:t>）</w:t>
      </w:r>
    </w:p>
    <w:p w:rsidR="00D02E94" w:rsidRPr="002C4075" w:rsidRDefault="00F63CCB">
      <w:pPr>
        <w:jc w:val="center"/>
      </w:pPr>
      <w:r w:rsidRPr="002C4075">
        <w:rPr>
          <w:rFonts w:hAnsi="ＭＳ 明朝" w:cs="ＭＳ 明朝" w:hint="eastAsia"/>
        </w:rPr>
        <w:t>つくば市認知症高齢者等保護支援事業利用申請書</w:t>
      </w:r>
    </w:p>
    <w:p w:rsidR="00D02E94" w:rsidRDefault="00D02E94"/>
    <w:p w:rsidR="00D02E94" w:rsidRDefault="00D02E94">
      <w:pPr>
        <w:jc w:val="right"/>
      </w:pPr>
      <w:r>
        <w:rPr>
          <w:rFonts w:hint="eastAsia"/>
        </w:rPr>
        <w:t xml:space="preserve">年　　月　　日　　</w:t>
      </w:r>
    </w:p>
    <w:p w:rsidR="00D02E94" w:rsidRDefault="00F63CCB">
      <w:r>
        <w:rPr>
          <w:rFonts w:hint="eastAsia"/>
        </w:rPr>
        <w:t>つくば市長　　　　宛て</w:t>
      </w:r>
    </w:p>
    <w:p w:rsidR="00D02E94" w:rsidRDefault="00D02E94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D02E94" w:rsidRDefault="00D02E94">
      <w:pPr>
        <w:jc w:val="right"/>
      </w:pPr>
      <w:r>
        <w:rPr>
          <w:rFonts w:hint="eastAsia"/>
        </w:rPr>
        <w:t xml:space="preserve">氏名　　　　　　　　　　</w:t>
      </w:r>
      <w:r w:rsidR="00F14C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02E94" w:rsidRDefault="00D02E94">
      <w:pPr>
        <w:jc w:val="right"/>
      </w:pPr>
      <w:r>
        <w:rPr>
          <w:rFonts w:hint="eastAsia"/>
        </w:rPr>
        <w:t xml:space="preserve">対象者との続柄　　　　　　　</w:t>
      </w:r>
    </w:p>
    <w:p w:rsidR="00D02E94" w:rsidRDefault="00D02E94">
      <w:pPr>
        <w:jc w:val="right"/>
      </w:pPr>
      <w:r>
        <w:rPr>
          <w:rFonts w:hint="eastAsia"/>
        </w:rPr>
        <w:t xml:space="preserve">電話　　　　　　　　　　　　</w:t>
      </w:r>
    </w:p>
    <w:p w:rsidR="00D02E94" w:rsidRDefault="00D02E94"/>
    <w:p w:rsidR="00D02E94" w:rsidRDefault="00D02E94">
      <w:r>
        <w:rPr>
          <w:rFonts w:hint="eastAsia"/>
        </w:rPr>
        <w:t xml:space="preserve">　</w:t>
      </w:r>
      <w:r w:rsidR="00F63CCB" w:rsidRPr="00F63CCB">
        <w:rPr>
          <w:rFonts w:hAnsi="ＭＳ 明朝" w:cs="ＭＳ 明朝" w:hint="eastAsia"/>
        </w:rPr>
        <w:t>認知症高齢者等保護支援事業</w:t>
      </w:r>
      <w:r>
        <w:rPr>
          <w:rFonts w:hint="eastAsia"/>
        </w:rPr>
        <w:t>を利用したいので</w:t>
      </w:r>
      <w:r w:rsidR="00C2397C">
        <w:rPr>
          <w:rFonts w:hint="eastAsia"/>
        </w:rPr>
        <w:t>、</w:t>
      </w:r>
      <w:r w:rsidR="00F63CCB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1233"/>
        <w:gridCol w:w="1155"/>
        <w:gridCol w:w="856"/>
        <w:gridCol w:w="624"/>
        <w:gridCol w:w="1502"/>
        <w:gridCol w:w="2268"/>
      </w:tblGrid>
      <w:tr w:rsidR="00D02E94">
        <w:trPr>
          <w:cantSplit/>
          <w:trHeight w:val="369"/>
        </w:trPr>
        <w:tc>
          <w:tcPr>
            <w:tcW w:w="867" w:type="dxa"/>
            <w:vMerge w:val="restart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対象者の状況</w:t>
            </w:r>
          </w:p>
        </w:tc>
        <w:tc>
          <w:tcPr>
            <w:tcW w:w="1233" w:type="dxa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5"/>
          </w:tcPr>
          <w:p w:rsidR="00D02E94" w:rsidRDefault="00D02E94">
            <w:r>
              <w:rPr>
                <w:rFonts w:hint="eastAsia"/>
              </w:rPr>
              <w:t xml:space="preserve">　</w:t>
            </w:r>
          </w:p>
        </w:tc>
      </w:tr>
      <w:tr w:rsidR="00C43676" w:rsidTr="00827D1D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C43676" w:rsidRDefault="00C43676"/>
        </w:tc>
        <w:tc>
          <w:tcPr>
            <w:tcW w:w="1233" w:type="dxa"/>
            <w:vAlign w:val="center"/>
          </w:tcPr>
          <w:p w:rsidR="00C43676" w:rsidRPr="0097498B" w:rsidRDefault="00C43676">
            <w:pPr>
              <w:jc w:val="distribute"/>
            </w:pPr>
            <w:r w:rsidRPr="0097498B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5"/>
          </w:tcPr>
          <w:p w:rsidR="00C43676" w:rsidRDefault="00C43676" w:rsidP="00C43676"/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1233" w:type="dxa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gridSpan w:val="5"/>
            <w:vAlign w:val="center"/>
          </w:tcPr>
          <w:p w:rsidR="00D02E94" w:rsidRDefault="00D02E94">
            <w:r>
              <w:rPr>
                <w:rFonts w:hint="eastAsia"/>
              </w:rPr>
              <w:t xml:space="preserve">　　　　年　　　　月　　　　日</w:t>
            </w:r>
            <w:r w:rsidR="00F63CC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歳</w:t>
            </w:r>
            <w:r w:rsidR="00F63CCB">
              <w:rPr>
                <w:rFonts w:hint="eastAsia"/>
              </w:rPr>
              <w:t>）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Align w:val="center"/>
          </w:tcPr>
          <w:p w:rsidR="006E1FC9" w:rsidRPr="0097498B" w:rsidRDefault="006E1FC9" w:rsidP="006E1FC9">
            <w:r w:rsidRPr="0097498B">
              <w:rPr>
                <w:rFonts w:hint="eastAsia"/>
              </w:rPr>
              <w:t>端末機収納型シューズ</w:t>
            </w:r>
          </w:p>
          <w:p w:rsidR="00D02E94" w:rsidRPr="0097498B" w:rsidRDefault="006E1FC9" w:rsidP="006E1FC9">
            <w:r w:rsidRPr="0097498B">
              <w:rPr>
                <w:rFonts w:hint="eastAsia"/>
              </w:rPr>
              <w:t>（レ点を記入してください。）</w:t>
            </w:r>
          </w:p>
        </w:tc>
        <w:tc>
          <w:tcPr>
            <w:tcW w:w="5250" w:type="dxa"/>
            <w:gridSpan w:val="4"/>
            <w:vAlign w:val="center"/>
          </w:tcPr>
          <w:p w:rsidR="005C1D33" w:rsidRPr="0097498B" w:rsidRDefault="005C1D33" w:rsidP="006E1FC9">
            <w:r w:rsidRPr="0097498B">
              <w:rPr>
                <w:rFonts w:hint="eastAsia"/>
              </w:rPr>
              <w:t>□　希望する（スリッポンタイプ）。</w:t>
            </w:r>
          </w:p>
          <w:p w:rsidR="006E1FC9" w:rsidRPr="0097498B" w:rsidRDefault="006E1FC9" w:rsidP="006E1FC9">
            <w:r w:rsidRPr="0097498B">
              <w:rPr>
                <w:rFonts w:hint="eastAsia"/>
              </w:rPr>
              <w:t>□　希望する（マジックタイプ）。</w:t>
            </w:r>
          </w:p>
          <w:p w:rsidR="006E1FC9" w:rsidRPr="0097498B" w:rsidRDefault="006E1FC9" w:rsidP="006E1FC9">
            <w:r w:rsidRPr="0097498B">
              <w:rPr>
                <w:rFonts w:hint="eastAsia"/>
              </w:rPr>
              <w:t>□　希望する（ジッパータイプ）。</w:t>
            </w:r>
          </w:p>
          <w:p w:rsidR="00D02E94" w:rsidRPr="0097498B" w:rsidRDefault="006E1FC9" w:rsidP="006E1FC9">
            <w:r w:rsidRPr="0097498B">
              <w:rPr>
                <w:rFonts w:hint="eastAsia"/>
              </w:rPr>
              <w:t>□　希望しない。</w:t>
            </w:r>
          </w:p>
        </w:tc>
      </w:tr>
      <w:tr w:rsidR="006E1FC9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6E1FC9" w:rsidRDefault="006E1FC9"/>
        </w:tc>
        <w:tc>
          <w:tcPr>
            <w:tcW w:w="2388" w:type="dxa"/>
            <w:gridSpan w:val="2"/>
            <w:vAlign w:val="center"/>
          </w:tcPr>
          <w:p w:rsidR="006E1FC9" w:rsidRDefault="006E1FC9">
            <w:pPr>
              <w:jc w:val="distribute"/>
            </w:pPr>
            <w:r w:rsidRPr="006E1FC9">
              <w:rPr>
                <w:rFonts w:hint="eastAsia"/>
              </w:rPr>
              <w:t>ペースメーカー</w:t>
            </w:r>
          </w:p>
        </w:tc>
        <w:tc>
          <w:tcPr>
            <w:tcW w:w="5250" w:type="dxa"/>
            <w:gridSpan w:val="4"/>
            <w:vAlign w:val="center"/>
          </w:tcPr>
          <w:p w:rsidR="006E1FC9" w:rsidRDefault="006E1FC9" w:rsidP="00F63CCB">
            <w:pPr>
              <w:jc w:val="center"/>
            </w:pPr>
            <w:r w:rsidRPr="006E1FC9">
              <w:rPr>
                <w:rFonts w:hint="eastAsia"/>
              </w:rPr>
              <w:t>使用している　・　使用していない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5250" w:type="dxa"/>
            <w:gridSpan w:val="4"/>
            <w:vAlign w:val="center"/>
          </w:tcPr>
          <w:p w:rsidR="00D02E94" w:rsidRDefault="00D02E94">
            <w:r>
              <w:rPr>
                <w:rFonts w:hint="eastAsia"/>
              </w:rPr>
              <w:t>有</w:t>
            </w:r>
            <w:r w:rsidR="00F63CCB">
              <w:rPr>
                <w:rFonts w:hint="eastAsia"/>
              </w:rPr>
              <w:t>（</w:t>
            </w:r>
            <w:r>
              <w:rPr>
                <w:rFonts w:hint="eastAsia"/>
              </w:rPr>
              <w:t>要支援</w:t>
            </w:r>
            <w:r w:rsidR="00F63CCB">
              <w:rPr>
                <w:rFonts w:hint="eastAsia"/>
              </w:rPr>
              <w:t>１・２</w:t>
            </w:r>
            <w:r w:rsidR="00F63CCB">
              <w:t>/</w:t>
            </w:r>
            <w:r>
              <w:rPr>
                <w:rFonts w:hint="eastAsia"/>
              </w:rPr>
              <w:t>要介護</w:t>
            </w:r>
            <w:r w:rsidR="00F63CCB">
              <w:rPr>
                <w:rFonts w:hint="eastAsia"/>
              </w:rPr>
              <w:t>１・２・３・４・５）</w:t>
            </w:r>
            <w:r>
              <w:rPr>
                <w:rFonts w:hint="eastAsia"/>
              </w:rPr>
              <w:t>・無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 w:val="restart"/>
            <w:vAlign w:val="center"/>
          </w:tcPr>
          <w:p w:rsidR="00D02E94" w:rsidRDefault="00D02E94">
            <w:r>
              <w:rPr>
                <w:rFonts w:hint="eastAsia"/>
              </w:rPr>
              <w:t>認知症やはいかいの程度</w:t>
            </w:r>
            <w:r w:rsidR="00F63CCB">
              <w:rPr>
                <w:rFonts w:hint="eastAsia"/>
              </w:rPr>
              <w:t>（</w:t>
            </w:r>
            <w:r>
              <w:rPr>
                <w:rFonts w:hint="eastAsia"/>
              </w:rPr>
              <w:t>裏面を参照してください。</w:t>
            </w:r>
            <w:r w:rsidR="00F63CCB">
              <w:rPr>
                <w:rFonts w:hint="eastAsia"/>
              </w:rPr>
              <w:t>）</w:t>
            </w:r>
          </w:p>
        </w:tc>
        <w:tc>
          <w:tcPr>
            <w:tcW w:w="1480" w:type="dxa"/>
            <w:gridSpan w:val="2"/>
            <w:vAlign w:val="center"/>
          </w:tcPr>
          <w:p w:rsidR="00D02E94" w:rsidRDefault="00D02E94">
            <w:r>
              <w:rPr>
                <w:rFonts w:hint="eastAsia"/>
              </w:rPr>
              <w:t>ア　記憶障害</w:t>
            </w:r>
          </w:p>
        </w:tc>
        <w:tc>
          <w:tcPr>
            <w:tcW w:w="3770" w:type="dxa"/>
            <w:gridSpan w:val="2"/>
            <w:vAlign w:val="center"/>
          </w:tcPr>
          <w:p w:rsidR="00D02E94" w:rsidRDefault="00D02E94" w:rsidP="00F63CCB">
            <w:pPr>
              <w:jc w:val="center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軽度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/>
            <w:vAlign w:val="center"/>
          </w:tcPr>
          <w:p w:rsidR="00D02E94" w:rsidRDefault="00D02E94"/>
        </w:tc>
        <w:tc>
          <w:tcPr>
            <w:tcW w:w="1480" w:type="dxa"/>
            <w:gridSpan w:val="2"/>
            <w:vAlign w:val="center"/>
          </w:tcPr>
          <w:p w:rsidR="00D02E94" w:rsidRDefault="00D02E94"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53"/>
              </w:rPr>
              <w:t>失見</w:t>
            </w:r>
            <w:r>
              <w:rPr>
                <w:rFonts w:hint="eastAsia"/>
              </w:rPr>
              <w:t>当</w:t>
            </w:r>
          </w:p>
        </w:tc>
        <w:tc>
          <w:tcPr>
            <w:tcW w:w="3770" w:type="dxa"/>
            <w:gridSpan w:val="2"/>
            <w:vAlign w:val="center"/>
          </w:tcPr>
          <w:p w:rsidR="00D02E94" w:rsidRDefault="00D02E94" w:rsidP="00F63CCB">
            <w:pPr>
              <w:jc w:val="center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軽度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/>
            <w:vAlign w:val="center"/>
          </w:tcPr>
          <w:p w:rsidR="00D02E94" w:rsidRDefault="00D02E94"/>
        </w:tc>
        <w:tc>
          <w:tcPr>
            <w:tcW w:w="1480" w:type="dxa"/>
            <w:gridSpan w:val="2"/>
            <w:vAlign w:val="center"/>
          </w:tcPr>
          <w:p w:rsidR="00D02E94" w:rsidRDefault="00D02E94">
            <w:r>
              <w:rPr>
                <w:rFonts w:hint="eastAsia"/>
              </w:rPr>
              <w:t>ウ　はいかい</w:t>
            </w:r>
          </w:p>
        </w:tc>
        <w:tc>
          <w:tcPr>
            <w:tcW w:w="3770" w:type="dxa"/>
            <w:gridSpan w:val="2"/>
            <w:vAlign w:val="center"/>
          </w:tcPr>
          <w:p w:rsidR="00D02E94" w:rsidRDefault="00D02E94" w:rsidP="00F63CCB">
            <w:pPr>
              <w:jc w:val="center"/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  <w:spacing w:val="106"/>
              </w:rPr>
              <w:t>度・</w:t>
            </w:r>
            <w:r>
              <w:rPr>
                <w:rFonts w:hint="eastAsia"/>
              </w:rPr>
              <w:t>軽度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 w:val="restart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1480" w:type="dxa"/>
            <w:gridSpan w:val="2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所持の有無</w:t>
            </w:r>
          </w:p>
        </w:tc>
        <w:tc>
          <w:tcPr>
            <w:tcW w:w="3770" w:type="dxa"/>
            <w:gridSpan w:val="2"/>
            <w:vAlign w:val="center"/>
          </w:tcPr>
          <w:p w:rsidR="00D02E94" w:rsidRDefault="00D02E94">
            <w:pPr>
              <w:jc w:val="center"/>
            </w:pPr>
            <w:r>
              <w:rPr>
                <w:rFonts w:hint="eastAsia"/>
                <w:spacing w:val="21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02E94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/>
            <w:vAlign w:val="center"/>
          </w:tcPr>
          <w:p w:rsidR="00D02E94" w:rsidRDefault="00D02E94"/>
        </w:tc>
        <w:tc>
          <w:tcPr>
            <w:tcW w:w="1480" w:type="dxa"/>
            <w:gridSpan w:val="2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3770" w:type="dxa"/>
            <w:gridSpan w:val="2"/>
            <w:vAlign w:val="center"/>
          </w:tcPr>
          <w:p w:rsidR="00D02E94" w:rsidRDefault="00D02E94">
            <w:pPr>
              <w:jc w:val="center"/>
            </w:pPr>
            <w:r>
              <w:rPr>
                <w:rFonts w:hint="eastAsia"/>
              </w:rPr>
              <w:t>級</w:t>
            </w:r>
          </w:p>
        </w:tc>
      </w:tr>
      <w:tr w:rsidR="00D02E94">
        <w:trPr>
          <w:cantSplit/>
          <w:trHeight w:val="651"/>
        </w:trPr>
        <w:tc>
          <w:tcPr>
            <w:tcW w:w="867" w:type="dxa"/>
            <w:vMerge/>
            <w:vAlign w:val="center"/>
          </w:tcPr>
          <w:p w:rsidR="00D02E94" w:rsidRDefault="00D02E94"/>
        </w:tc>
        <w:tc>
          <w:tcPr>
            <w:tcW w:w="2388" w:type="dxa"/>
            <w:gridSpan w:val="2"/>
            <w:vMerge/>
            <w:vAlign w:val="center"/>
          </w:tcPr>
          <w:p w:rsidR="00D02E94" w:rsidRDefault="00D02E94"/>
        </w:tc>
        <w:tc>
          <w:tcPr>
            <w:tcW w:w="1480" w:type="dxa"/>
            <w:gridSpan w:val="2"/>
            <w:vAlign w:val="center"/>
          </w:tcPr>
          <w:p w:rsidR="00D02E94" w:rsidRDefault="00D02E94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770" w:type="dxa"/>
            <w:gridSpan w:val="2"/>
          </w:tcPr>
          <w:p w:rsidR="00D02E94" w:rsidRDefault="00D02E94"/>
        </w:tc>
      </w:tr>
      <w:tr w:rsidR="00D02E94">
        <w:trPr>
          <w:cantSplit/>
          <w:trHeight w:val="651"/>
        </w:trPr>
        <w:tc>
          <w:tcPr>
            <w:tcW w:w="8505" w:type="dxa"/>
            <w:gridSpan w:val="7"/>
            <w:vAlign w:val="center"/>
          </w:tcPr>
          <w:p w:rsidR="00D02E94" w:rsidRDefault="00D02E94" w:rsidP="00F63CCB">
            <w:r>
              <w:rPr>
                <w:rFonts w:hint="eastAsia"/>
              </w:rPr>
              <w:t xml:space="preserve">　</w:t>
            </w:r>
            <w:r w:rsidR="00A61A41" w:rsidRPr="00A61A41">
              <w:rPr>
                <w:rFonts w:hAnsi="ＭＳ 明朝" w:hint="eastAsia"/>
                <w:sz w:val="22"/>
              </w:rPr>
              <w:t>この</w:t>
            </w:r>
            <w:r w:rsidR="00A61A41">
              <w:rPr>
                <w:rFonts w:hAnsi="ＭＳ 明朝" w:hint="eastAsia"/>
                <w:sz w:val="22"/>
              </w:rPr>
              <w:t>申請の審査に際し、関係書類の提出に代えて、つくば市備付けの</w:t>
            </w:r>
            <w:r w:rsidR="00A61A41" w:rsidRPr="00A61A41">
              <w:rPr>
                <w:rFonts w:hAnsi="ＭＳ 明朝" w:hint="eastAsia"/>
                <w:sz w:val="22"/>
              </w:rPr>
              <w:t>住民基本台帳及び市</w:t>
            </w:r>
            <w:r w:rsidR="00A61A41">
              <w:rPr>
                <w:rFonts w:hAnsi="ＭＳ 明朝" w:hint="eastAsia"/>
                <w:sz w:val="22"/>
              </w:rPr>
              <w:t>民税の課税状況に関する</w:t>
            </w:r>
            <w:r w:rsidR="00A61A41" w:rsidRPr="00A61A41">
              <w:rPr>
                <w:rFonts w:hAnsi="ＭＳ 明朝" w:hint="eastAsia"/>
                <w:sz w:val="22"/>
              </w:rPr>
              <w:t>公簿を照会することに同意します。</w:t>
            </w: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 w:val="restart"/>
            <w:vAlign w:val="center"/>
          </w:tcPr>
          <w:p w:rsidR="00AA22AB" w:rsidRPr="0097498B" w:rsidRDefault="00AA22AB" w:rsidP="00AA22AB">
            <w:pPr>
              <w:jc w:val="distribute"/>
              <w:rPr>
                <w:color w:val="000000" w:themeColor="text1"/>
              </w:rPr>
            </w:pPr>
            <w:r w:rsidRPr="0097498B">
              <w:rPr>
                <w:rFonts w:hint="eastAsia"/>
                <w:color w:val="000000" w:themeColor="text1"/>
              </w:rPr>
              <w:t>申請者</w:t>
            </w:r>
          </w:p>
          <w:p w:rsidR="00036625" w:rsidRPr="00F70C83" w:rsidRDefault="00AA22AB" w:rsidP="00AA22AB">
            <w:pPr>
              <w:jc w:val="distribute"/>
              <w:rPr>
                <w:color w:val="000000" w:themeColor="text1"/>
              </w:rPr>
            </w:pPr>
            <w:r w:rsidRPr="0097498B">
              <w:rPr>
                <w:rFonts w:hint="eastAsia"/>
                <w:color w:val="000000" w:themeColor="text1"/>
              </w:rPr>
              <w:t>の属する世帯の家族</w:t>
            </w: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>
            <w:pPr>
              <w:jc w:val="center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  <w:spacing w:val="212"/>
              </w:rPr>
              <w:t>氏</w:t>
            </w:r>
            <w:r w:rsidRPr="00F70C8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856" w:type="dxa"/>
            <w:vAlign w:val="center"/>
          </w:tcPr>
          <w:p w:rsidR="00036625" w:rsidRPr="00F70C83" w:rsidRDefault="00036625">
            <w:pPr>
              <w:jc w:val="center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>
            <w:pPr>
              <w:jc w:val="center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036625" w:rsidRPr="00F70C83" w:rsidRDefault="00036625">
            <w:pPr>
              <w:jc w:val="center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  <w:spacing w:val="106"/>
              </w:rPr>
              <w:t>備</w:t>
            </w:r>
            <w:r w:rsidRPr="00F70C83">
              <w:rPr>
                <w:rFonts w:hint="eastAsia"/>
                <w:color w:val="000000" w:themeColor="text1"/>
              </w:rPr>
              <w:t>考</w:t>
            </w: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ind w:firstLineChars="200" w:firstLine="420"/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>
            <w:pPr>
              <w:rPr>
                <w:color w:val="000000" w:themeColor="text1"/>
              </w:rPr>
            </w:pP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</w:tr>
      <w:tr w:rsidR="00036625" w:rsidRPr="00F70C83" w:rsidTr="00036625">
        <w:trPr>
          <w:cantSplit/>
          <w:trHeight w:val="369"/>
        </w:trPr>
        <w:tc>
          <w:tcPr>
            <w:tcW w:w="867" w:type="dxa"/>
            <w:vMerge/>
            <w:vAlign w:val="center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856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6625" w:rsidRPr="00F70C83" w:rsidRDefault="00036625" w:rsidP="00036625">
            <w:pPr>
              <w:jc w:val="right"/>
              <w:rPr>
                <w:color w:val="000000" w:themeColor="text1"/>
              </w:rPr>
            </w:pPr>
            <w:r w:rsidRPr="00F70C83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268" w:type="dxa"/>
          </w:tcPr>
          <w:p w:rsidR="00036625" w:rsidRPr="00F70C83" w:rsidRDefault="00036625" w:rsidP="00036625">
            <w:pPr>
              <w:rPr>
                <w:color w:val="000000" w:themeColor="text1"/>
              </w:rPr>
            </w:pPr>
          </w:p>
        </w:tc>
      </w:tr>
    </w:tbl>
    <w:p w:rsidR="00F63CCB" w:rsidRPr="00F70C83" w:rsidRDefault="00F63CCB" w:rsidP="00F63CCB">
      <w:pPr>
        <w:ind w:right="210"/>
        <w:jc w:val="left"/>
        <w:rPr>
          <w:color w:val="000000" w:themeColor="text1"/>
        </w:rPr>
      </w:pPr>
      <w:r w:rsidRPr="00F70C83">
        <w:rPr>
          <w:rFonts w:hint="eastAsia"/>
          <w:color w:val="000000" w:themeColor="text1"/>
        </w:rPr>
        <w:t>添付書類</w:t>
      </w:r>
    </w:p>
    <w:p w:rsidR="00036625" w:rsidRPr="0097498B" w:rsidRDefault="00036625" w:rsidP="00036625">
      <w:pPr>
        <w:spacing w:line="350" w:lineRule="atLeast"/>
        <w:ind w:leftChars="100" w:left="420" w:hangingChars="100" w:hanging="210"/>
        <w:rPr>
          <w:rFonts w:hAnsi="ＭＳ 明朝" w:cs="ＭＳ 明朝"/>
          <w:color w:val="000000" w:themeColor="text1"/>
        </w:rPr>
      </w:pPr>
      <w:r w:rsidRPr="0097498B">
        <w:rPr>
          <w:rFonts w:hAnsi="ＭＳ 明朝" w:cs="ＭＳ 明朝" w:hint="eastAsia"/>
          <w:color w:val="000000" w:themeColor="text1"/>
        </w:rPr>
        <w:t xml:space="preserve">１　</w:t>
      </w:r>
      <w:r w:rsidR="00F4569A" w:rsidRPr="0097498B">
        <w:rPr>
          <w:rFonts w:hAnsi="ＭＳ 明朝" w:cs="ＭＳ 明朝" w:hint="eastAsia"/>
          <w:color w:val="000000" w:themeColor="text1"/>
        </w:rPr>
        <w:t>申請者の属する世帯全員の住民票の写し</w:t>
      </w:r>
      <w:bookmarkStart w:id="0" w:name="_GoBack"/>
      <w:bookmarkEnd w:id="0"/>
    </w:p>
    <w:p w:rsidR="00F63CCB" w:rsidRPr="00DC14C9" w:rsidRDefault="00036625" w:rsidP="0013646A">
      <w:pPr>
        <w:ind w:leftChars="100" w:left="420" w:hangingChars="100" w:hanging="210"/>
        <w:jc w:val="left"/>
        <w:rPr>
          <w:rFonts w:hAnsi="ＭＳ 明朝" w:cs="ＭＳ 明朝"/>
          <w:color w:val="000000" w:themeColor="text1"/>
          <w:szCs w:val="21"/>
        </w:rPr>
      </w:pPr>
      <w:r w:rsidRPr="00DC14C9">
        <w:rPr>
          <w:rFonts w:hAnsi="ＭＳ 明朝" w:cs="ＭＳ 明朝" w:hint="eastAsia"/>
          <w:color w:val="000000" w:themeColor="text1"/>
          <w:szCs w:val="21"/>
        </w:rPr>
        <w:t xml:space="preserve">２　</w:t>
      </w:r>
      <w:r w:rsidR="00F4569A" w:rsidRPr="00DC14C9">
        <w:rPr>
          <w:rFonts w:hAnsi="ＭＳ 明朝" w:hint="eastAsia"/>
          <w:color w:val="000000" w:themeColor="text1"/>
          <w:szCs w:val="21"/>
        </w:rPr>
        <w:t>申請者の属する世帯全員の市町村民税の課税（非課税）証明書又は生活保護受給証</w:t>
      </w:r>
    </w:p>
    <w:p w:rsidR="006E1FC9" w:rsidRDefault="006E1FC9" w:rsidP="006E1FC9">
      <w:pPr>
        <w:jc w:val="left"/>
        <w:sectPr w:rsidR="006E1FC9" w:rsidSect="006E1FC9">
          <w:pgSz w:w="11906" w:h="16838" w:code="9"/>
          <w:pgMar w:top="1304" w:right="1701" w:bottom="1304" w:left="1701" w:header="284" w:footer="284" w:gutter="0"/>
          <w:cols w:space="425"/>
          <w:docGrid w:type="linesAndChars" w:linePitch="335"/>
        </w:sectPr>
      </w:pPr>
    </w:p>
    <w:p w:rsidR="00F63CCB" w:rsidRDefault="00F63CCB" w:rsidP="00F63CCB">
      <w:pPr>
        <w:jc w:val="right"/>
      </w:pPr>
      <w:r>
        <w:rPr>
          <w:rFonts w:hint="eastAsia"/>
        </w:rPr>
        <w:lastRenderedPageBreak/>
        <w:t>（</w:t>
      </w:r>
      <w:r w:rsidR="00D02E94">
        <w:rPr>
          <w:rFonts w:hint="eastAsia"/>
        </w:rPr>
        <w:t>裏面</w:t>
      </w:r>
      <w:r>
        <w:rPr>
          <w:rFonts w:hint="eastAsia"/>
        </w:rPr>
        <w:t>）</w:t>
      </w:r>
    </w:p>
    <w:p w:rsidR="00D02E94" w:rsidRDefault="00D02E94">
      <w:r>
        <w:rPr>
          <w:rFonts w:hint="eastAsia"/>
        </w:rPr>
        <w:t>※対象者の「認知症やはいかいの程度」欄は</w:t>
      </w:r>
      <w:r w:rsidR="00C2397C">
        <w:rPr>
          <w:rFonts w:hint="eastAsia"/>
        </w:rPr>
        <w:t>、</w:t>
      </w:r>
      <w:r>
        <w:rPr>
          <w:rFonts w:hint="eastAsia"/>
        </w:rPr>
        <w:t>次の状態を参考にしてください。</w:t>
      </w:r>
    </w:p>
    <w:p w:rsidR="00D02E94" w:rsidRDefault="00D02E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  <w:gridCol w:w="2310"/>
        <w:gridCol w:w="2310"/>
      </w:tblGrid>
      <w:tr w:rsidR="00D02E94">
        <w:trPr>
          <w:trHeight w:val="680"/>
        </w:trPr>
        <w:tc>
          <w:tcPr>
            <w:tcW w:w="1575" w:type="dxa"/>
          </w:tcPr>
          <w:p w:rsidR="00D02E94" w:rsidRDefault="00D02E9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D02E94" w:rsidRDefault="00D02E94">
            <w:pPr>
              <w:jc w:val="center"/>
            </w:pPr>
            <w:r>
              <w:rPr>
                <w:rFonts w:hint="eastAsia"/>
                <w:spacing w:val="106"/>
              </w:rPr>
              <w:t>重</w:t>
            </w:r>
            <w:r>
              <w:rPr>
                <w:rFonts w:hint="eastAsia"/>
              </w:rPr>
              <w:t>度</w:t>
            </w:r>
          </w:p>
        </w:tc>
        <w:tc>
          <w:tcPr>
            <w:tcW w:w="2310" w:type="dxa"/>
            <w:vAlign w:val="center"/>
          </w:tcPr>
          <w:p w:rsidR="00D02E94" w:rsidRDefault="00D02E94">
            <w:pPr>
              <w:jc w:val="center"/>
            </w:pPr>
            <w:r>
              <w:rPr>
                <w:rFonts w:hint="eastAsia"/>
                <w:spacing w:val="106"/>
              </w:rPr>
              <w:t>中</w:t>
            </w:r>
            <w:r>
              <w:rPr>
                <w:rFonts w:hint="eastAsia"/>
              </w:rPr>
              <w:t>度</w:t>
            </w:r>
          </w:p>
        </w:tc>
        <w:tc>
          <w:tcPr>
            <w:tcW w:w="2310" w:type="dxa"/>
            <w:vAlign w:val="center"/>
          </w:tcPr>
          <w:p w:rsidR="00D02E94" w:rsidRDefault="00D02E94">
            <w:pPr>
              <w:jc w:val="center"/>
            </w:pPr>
            <w:r>
              <w:rPr>
                <w:rFonts w:hint="eastAsia"/>
                <w:spacing w:val="106"/>
              </w:rPr>
              <w:t>軽</w:t>
            </w:r>
            <w:r>
              <w:rPr>
                <w:rFonts w:hint="eastAsia"/>
              </w:rPr>
              <w:t>度</w:t>
            </w:r>
          </w:p>
        </w:tc>
      </w:tr>
      <w:tr w:rsidR="00D02E94">
        <w:trPr>
          <w:trHeight w:val="1021"/>
        </w:trPr>
        <w:tc>
          <w:tcPr>
            <w:tcW w:w="1575" w:type="dxa"/>
            <w:vAlign w:val="center"/>
          </w:tcPr>
          <w:p w:rsidR="00D02E94" w:rsidRDefault="00D02E94">
            <w:r>
              <w:rPr>
                <w:rFonts w:hint="eastAsia"/>
              </w:rPr>
              <w:t>ア　記憶障害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自分の名前がわからなかったり</w:t>
            </w:r>
            <w:r w:rsidR="00C2397C">
              <w:rPr>
                <w:rFonts w:hint="eastAsia"/>
              </w:rPr>
              <w:t>、</w:t>
            </w:r>
            <w:r>
              <w:rPr>
                <w:rFonts w:hint="eastAsia"/>
              </w:rPr>
              <w:t>寸前のことも忘れる。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最近の出来事がわからない。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物忘れや置忘れが目立つ。</w:t>
            </w:r>
          </w:p>
        </w:tc>
      </w:tr>
      <w:tr w:rsidR="00D02E94">
        <w:trPr>
          <w:trHeight w:val="1021"/>
        </w:trPr>
        <w:tc>
          <w:tcPr>
            <w:tcW w:w="1575" w:type="dxa"/>
            <w:vAlign w:val="center"/>
          </w:tcPr>
          <w:p w:rsidR="00D02E94" w:rsidRDefault="00D02E94"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53"/>
              </w:rPr>
              <w:t>失見</w:t>
            </w:r>
            <w:r>
              <w:rPr>
                <w:rFonts w:hint="eastAsia"/>
              </w:rPr>
              <w:t>当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自分の部屋がわからない。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時々</w:t>
            </w:r>
            <w:r w:rsidR="00C2397C">
              <w:rPr>
                <w:rFonts w:hint="eastAsia"/>
              </w:rPr>
              <w:t>、</w:t>
            </w:r>
            <w:r>
              <w:rPr>
                <w:rFonts w:hint="eastAsia"/>
              </w:rPr>
              <w:t>自分の部屋がどこにあるのかわからない。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異なった環境に置かれると</w:t>
            </w:r>
            <w:r w:rsidR="00C2397C">
              <w:rPr>
                <w:rFonts w:hint="eastAsia"/>
              </w:rPr>
              <w:t>、</w:t>
            </w:r>
            <w:r>
              <w:rPr>
                <w:rFonts w:hint="eastAsia"/>
              </w:rPr>
              <w:t>一時的にどこにいるのかわからなくなる。</w:t>
            </w:r>
          </w:p>
        </w:tc>
      </w:tr>
      <w:tr w:rsidR="00D02E94">
        <w:trPr>
          <w:trHeight w:val="1021"/>
        </w:trPr>
        <w:tc>
          <w:tcPr>
            <w:tcW w:w="1575" w:type="dxa"/>
            <w:vAlign w:val="center"/>
          </w:tcPr>
          <w:p w:rsidR="00D02E94" w:rsidRDefault="00D02E94">
            <w:r>
              <w:rPr>
                <w:rFonts w:hint="eastAsia"/>
              </w:rPr>
              <w:t>ウ　はいかい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屋外をあてもなく歩きまわる。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家中をあてもなく歩きまわる。</w:t>
            </w:r>
          </w:p>
        </w:tc>
        <w:tc>
          <w:tcPr>
            <w:tcW w:w="2310" w:type="dxa"/>
            <w:vAlign w:val="center"/>
          </w:tcPr>
          <w:p w:rsidR="00D02E94" w:rsidRDefault="00D02E94">
            <w:r>
              <w:rPr>
                <w:rFonts w:hint="eastAsia"/>
              </w:rPr>
              <w:t>時々</w:t>
            </w:r>
            <w:r w:rsidR="00C2397C">
              <w:rPr>
                <w:rFonts w:hint="eastAsia"/>
              </w:rPr>
              <w:t>、</w:t>
            </w:r>
            <w:r>
              <w:rPr>
                <w:rFonts w:hint="eastAsia"/>
              </w:rPr>
              <w:t>部屋内をうろうろする。</w:t>
            </w:r>
          </w:p>
        </w:tc>
      </w:tr>
    </w:tbl>
    <w:p w:rsidR="00D02E94" w:rsidRDefault="00D02E94"/>
    <w:sectPr w:rsidR="00D02E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F9" w:rsidRDefault="00C807F9" w:rsidP="004B1B57">
      <w:r>
        <w:separator/>
      </w:r>
    </w:p>
  </w:endnote>
  <w:endnote w:type="continuationSeparator" w:id="0">
    <w:p w:rsidR="00C807F9" w:rsidRDefault="00C807F9" w:rsidP="004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F9" w:rsidRDefault="00C807F9" w:rsidP="004B1B57">
      <w:r>
        <w:separator/>
      </w:r>
    </w:p>
  </w:footnote>
  <w:footnote w:type="continuationSeparator" w:id="0">
    <w:p w:rsidR="00C807F9" w:rsidRDefault="00C807F9" w:rsidP="004B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94"/>
    <w:rsid w:val="00036625"/>
    <w:rsid w:val="000545B4"/>
    <w:rsid w:val="000E0342"/>
    <w:rsid w:val="00103862"/>
    <w:rsid w:val="001174EA"/>
    <w:rsid w:val="0013646A"/>
    <w:rsid w:val="001D1154"/>
    <w:rsid w:val="00210BA8"/>
    <w:rsid w:val="00211E90"/>
    <w:rsid w:val="0029735A"/>
    <w:rsid w:val="002C4075"/>
    <w:rsid w:val="002F4514"/>
    <w:rsid w:val="0031677D"/>
    <w:rsid w:val="003810A5"/>
    <w:rsid w:val="00393DC7"/>
    <w:rsid w:val="003D35D8"/>
    <w:rsid w:val="0042134C"/>
    <w:rsid w:val="00437901"/>
    <w:rsid w:val="004B1B57"/>
    <w:rsid w:val="00567F69"/>
    <w:rsid w:val="005A7F1E"/>
    <w:rsid w:val="005C1D33"/>
    <w:rsid w:val="006E1FC9"/>
    <w:rsid w:val="0076182B"/>
    <w:rsid w:val="00766A94"/>
    <w:rsid w:val="00795D8A"/>
    <w:rsid w:val="007F1C1E"/>
    <w:rsid w:val="00827D1D"/>
    <w:rsid w:val="008E11DD"/>
    <w:rsid w:val="0097498B"/>
    <w:rsid w:val="009A6D63"/>
    <w:rsid w:val="00A61A41"/>
    <w:rsid w:val="00AA22AB"/>
    <w:rsid w:val="00AA7EE6"/>
    <w:rsid w:val="00AB6806"/>
    <w:rsid w:val="00AE0AC6"/>
    <w:rsid w:val="00C2397C"/>
    <w:rsid w:val="00C43676"/>
    <w:rsid w:val="00C76A5A"/>
    <w:rsid w:val="00C807F9"/>
    <w:rsid w:val="00CB36EE"/>
    <w:rsid w:val="00CB415C"/>
    <w:rsid w:val="00CD6099"/>
    <w:rsid w:val="00D02E94"/>
    <w:rsid w:val="00D6459F"/>
    <w:rsid w:val="00DC14C9"/>
    <w:rsid w:val="00EB700E"/>
    <w:rsid w:val="00F14C2F"/>
    <w:rsid w:val="00F4569A"/>
    <w:rsid w:val="00F63CCB"/>
    <w:rsid w:val="00F70C83"/>
    <w:rsid w:val="00F759AC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2608AE1E.dotm</Template>
  <TotalTime>0</TotalTime>
  <Pages>2</Pages>
  <Words>726</Words>
  <Characters>241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2023-03-26T05:34:00Z</dcterms:created>
  <dcterms:modified xsi:type="dcterms:W3CDTF">2023-03-30T06:43:00Z</dcterms:modified>
</cp:coreProperties>
</file>