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-27"/>
        <w:tblW w:w="10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7"/>
        <w:gridCol w:w="348"/>
        <w:gridCol w:w="1456"/>
        <w:gridCol w:w="527"/>
        <w:gridCol w:w="1141"/>
        <w:gridCol w:w="862"/>
        <w:gridCol w:w="1408"/>
        <w:gridCol w:w="4074"/>
      </w:tblGrid>
      <w:tr w:rsidR="00E2593B" w:rsidRPr="006F4A87" w14:paraId="00A3B6DF" w14:textId="77777777" w:rsidTr="008F3F1D">
        <w:tc>
          <w:tcPr>
            <w:tcW w:w="10493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2B44920D" w14:textId="77777777" w:rsidR="00E2593B" w:rsidRPr="006F4A87" w:rsidRDefault="00E2593B" w:rsidP="008F3F1D">
            <w:pPr>
              <w:widowControl/>
              <w:snapToGrid w:val="0"/>
              <w:rPr>
                <w:rFonts w:ascii="Times New Roman" w:hAnsi="Times New Roman"/>
                <w:kern w:val="0"/>
              </w:rPr>
            </w:pPr>
            <w:bookmarkStart w:id="0" w:name="OLE_LINK1"/>
            <w:bookmarkStart w:id="1" w:name="_GoBack"/>
            <w:bookmarkEnd w:id="1"/>
            <w:r w:rsidRPr="006F4A87">
              <w:rPr>
                <w:rFonts w:cs="ＭＳ Ｐゴシック" w:hint="eastAsia"/>
                <w:kern w:val="0"/>
              </w:rPr>
              <w:t>様式第</w:t>
            </w:r>
            <w:r w:rsidR="00BE63D4" w:rsidRPr="006F4A87">
              <w:rPr>
                <w:rFonts w:cs="ＭＳ Ｐゴシック" w:hint="eastAsia"/>
                <w:kern w:val="0"/>
              </w:rPr>
              <w:t>１</w:t>
            </w:r>
            <w:r w:rsidRPr="006F4A87">
              <w:rPr>
                <w:rFonts w:cs="ＭＳ Ｐゴシック" w:hint="eastAsia"/>
                <w:kern w:val="0"/>
              </w:rPr>
              <w:t>号（第</w:t>
            </w:r>
            <w:r w:rsidR="00BE63D4" w:rsidRPr="006F4A87">
              <w:rPr>
                <w:rFonts w:cs="ＭＳ Ｐゴシック" w:hint="eastAsia"/>
                <w:kern w:val="0"/>
              </w:rPr>
              <w:t>２</w:t>
            </w:r>
            <w:r w:rsidR="00D30CA1" w:rsidRPr="006F4A87">
              <w:rPr>
                <w:rFonts w:cs="ＭＳ Ｐゴシック" w:hint="eastAsia"/>
                <w:kern w:val="0"/>
              </w:rPr>
              <w:t>条</w:t>
            </w:r>
            <w:r w:rsidR="00291EF4" w:rsidRPr="006F4A87">
              <w:rPr>
                <w:rFonts w:cs="ＭＳ Ｐゴシック" w:hint="eastAsia"/>
                <w:kern w:val="0"/>
              </w:rPr>
              <w:t>、</w:t>
            </w:r>
            <w:r w:rsidR="00D30CA1" w:rsidRPr="006F4A87">
              <w:rPr>
                <w:rFonts w:cs="ＭＳ Ｐゴシック" w:hint="eastAsia"/>
                <w:kern w:val="0"/>
              </w:rPr>
              <w:t>第</w:t>
            </w:r>
            <w:r w:rsidR="00291EF4" w:rsidRPr="006F4A87">
              <w:rPr>
                <w:rFonts w:cs="ＭＳ Ｐゴシック" w:hint="eastAsia"/>
                <w:kern w:val="0"/>
              </w:rPr>
              <w:t>５</w:t>
            </w:r>
            <w:r w:rsidRPr="006F4A87">
              <w:rPr>
                <w:rFonts w:cs="ＭＳ Ｐゴシック" w:hint="eastAsia"/>
                <w:kern w:val="0"/>
              </w:rPr>
              <w:t>条関係）</w:t>
            </w:r>
          </w:p>
        </w:tc>
      </w:tr>
      <w:tr w:rsidR="00BE63D4" w:rsidRPr="006F4A87" w14:paraId="7AF75C2F" w14:textId="77777777" w:rsidTr="008F3F1D">
        <w:trPr>
          <w:trHeight w:val="317"/>
        </w:trPr>
        <w:tc>
          <w:tcPr>
            <w:tcW w:w="10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3AB3AB1" w14:textId="77777777" w:rsidR="00BE63D4" w:rsidRPr="006F4A87" w:rsidRDefault="00BE63D4" w:rsidP="008F3F1D">
            <w:pPr>
              <w:widowControl/>
              <w:snapToGrid w:val="0"/>
              <w:spacing w:line="320" w:lineRule="exact"/>
              <w:jc w:val="righ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>年　　月　　日</w:t>
            </w:r>
          </w:p>
        </w:tc>
      </w:tr>
      <w:tr w:rsidR="006B0EDA" w:rsidRPr="006F4A87" w14:paraId="395FC970" w14:textId="77777777" w:rsidTr="008F3F1D">
        <w:trPr>
          <w:trHeight w:val="317"/>
        </w:trPr>
        <w:tc>
          <w:tcPr>
            <w:tcW w:w="10493" w:type="dxa"/>
            <w:gridSpan w:val="8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E987224" w14:textId="77777777" w:rsidR="006B0EDA" w:rsidRPr="006F4A87" w:rsidRDefault="006B0EDA" w:rsidP="008F3F1D">
            <w:pPr>
              <w:widowControl/>
              <w:snapToGrid w:val="0"/>
              <w:spacing w:line="320" w:lineRule="exact"/>
              <w:jc w:val="center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>地域交流センター使用許可</w:t>
            </w:r>
            <w:r w:rsidR="00605B98" w:rsidRPr="006F4A87">
              <w:rPr>
                <w:rFonts w:cs="ＭＳ Ｐゴシック" w:hint="eastAsia"/>
                <w:kern w:val="0"/>
              </w:rPr>
              <w:t>申請</w:t>
            </w:r>
            <w:r w:rsidR="0036421F" w:rsidRPr="006F4A87">
              <w:rPr>
                <w:rFonts w:cs="ＭＳ Ｐゴシック" w:hint="eastAsia"/>
                <w:kern w:val="0"/>
              </w:rPr>
              <w:t>書</w:t>
            </w:r>
            <w:r w:rsidRPr="006F4A87">
              <w:rPr>
                <w:rFonts w:cs="ＭＳ Ｐゴシック" w:hint="eastAsia"/>
                <w:kern w:val="0"/>
              </w:rPr>
              <w:t>兼使用料免除申請書</w:t>
            </w:r>
          </w:p>
        </w:tc>
      </w:tr>
      <w:tr w:rsidR="003F1F69" w:rsidRPr="006F4A87" w14:paraId="135D10CF" w14:textId="77777777" w:rsidTr="008F3F1D">
        <w:trPr>
          <w:trHeight w:val="317"/>
        </w:trPr>
        <w:tc>
          <w:tcPr>
            <w:tcW w:w="10493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2ABF98FE" w14:textId="77777777" w:rsidR="003F1F69" w:rsidRPr="006F4A87" w:rsidRDefault="003F1F69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</w:p>
        </w:tc>
      </w:tr>
      <w:tr w:rsidR="00F14928" w:rsidRPr="006F4A87" w14:paraId="4F3D31E6" w14:textId="77777777" w:rsidTr="008F3F1D">
        <w:trPr>
          <w:trHeight w:val="317"/>
        </w:trPr>
        <w:tc>
          <w:tcPr>
            <w:tcW w:w="10493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745A8214" w14:textId="77777777" w:rsidR="00F14928" w:rsidRPr="006F4A87" w:rsidRDefault="00F14928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つくば市長　宛て</w:t>
            </w:r>
          </w:p>
        </w:tc>
      </w:tr>
      <w:tr w:rsidR="00F14928" w:rsidRPr="006F4A87" w14:paraId="771A3CE0" w14:textId="77777777" w:rsidTr="008F3F1D">
        <w:trPr>
          <w:trHeight w:val="317"/>
        </w:trPr>
        <w:tc>
          <w:tcPr>
            <w:tcW w:w="10493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79B02F79" w14:textId="77777777" w:rsidR="00F14928" w:rsidRPr="006F4A87" w:rsidRDefault="00F14928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□</w:t>
            </w:r>
            <w:r w:rsidRPr="006F4A87">
              <w:rPr>
                <w:rFonts w:cs="ＭＳ Ｐゴシック"/>
                <w:kern w:val="0"/>
              </w:rPr>
              <w:t xml:space="preserve"> </w:t>
            </w:r>
            <w:r w:rsidRPr="006F4A87">
              <w:rPr>
                <w:rFonts w:cs="ＭＳ Ｐゴシック" w:hint="eastAsia"/>
                <w:kern w:val="0"/>
              </w:rPr>
              <w:t>つくば市地域交流センターの施設を使用したいので、次のとおり申請します。</w:t>
            </w:r>
          </w:p>
        </w:tc>
      </w:tr>
      <w:tr w:rsidR="00F14928" w:rsidRPr="006F4A87" w14:paraId="0798E9A0" w14:textId="77777777" w:rsidTr="008F3F1D">
        <w:trPr>
          <w:trHeight w:val="317"/>
        </w:trPr>
        <w:tc>
          <w:tcPr>
            <w:tcW w:w="10493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449E4A65" w14:textId="77777777" w:rsidR="00F14928" w:rsidRPr="006F4A87" w:rsidRDefault="00F14928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□</w:t>
            </w:r>
            <w:r w:rsidRPr="006F4A87">
              <w:rPr>
                <w:rFonts w:cs="ＭＳ Ｐゴシック"/>
                <w:kern w:val="0"/>
              </w:rPr>
              <w:t xml:space="preserve"> </w:t>
            </w:r>
            <w:r w:rsidRPr="006F4A87">
              <w:rPr>
                <w:rFonts w:cs="ＭＳ Ｐゴシック" w:hint="eastAsia"/>
                <w:kern w:val="0"/>
              </w:rPr>
              <w:t>つくば市地域交流センターの施設</w:t>
            </w:r>
            <w:r w:rsidR="00C95F74" w:rsidRPr="006F4A87">
              <w:rPr>
                <w:rFonts w:cs="ＭＳ Ｐゴシック" w:hint="eastAsia"/>
                <w:kern w:val="0"/>
              </w:rPr>
              <w:t>の</w:t>
            </w:r>
            <w:r w:rsidRPr="006F4A87">
              <w:rPr>
                <w:rFonts w:cs="ＭＳ Ｐゴシック" w:hint="eastAsia"/>
                <w:kern w:val="0"/>
              </w:rPr>
              <w:t>使用料の免除について、次のとおり申請します。</w:t>
            </w:r>
          </w:p>
        </w:tc>
      </w:tr>
      <w:tr w:rsidR="00F14928" w:rsidRPr="006F4A87" w14:paraId="7FA73656" w14:textId="77777777" w:rsidTr="008F3F1D">
        <w:trPr>
          <w:trHeight w:val="510"/>
        </w:trPr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noWrap/>
            <w:vAlign w:val="center"/>
            <w:hideMark/>
          </w:tcPr>
          <w:p w14:paraId="104745F1" w14:textId="77777777" w:rsidR="00F14928" w:rsidRPr="006F4A87" w:rsidRDefault="00F14928" w:rsidP="008F3F1D">
            <w:pPr>
              <w:widowControl/>
              <w:snapToGrid w:val="0"/>
              <w:jc w:val="center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>申請者</w:t>
            </w:r>
          </w:p>
        </w:tc>
        <w:tc>
          <w:tcPr>
            <w:tcW w:w="14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952E57A" w14:textId="77777777" w:rsidR="00F14928" w:rsidRPr="006F4A87" w:rsidRDefault="00F14928" w:rsidP="008F3F1D">
            <w:pPr>
              <w:widowControl/>
              <w:snapToGrid w:val="0"/>
              <w:spacing w:line="300" w:lineRule="exact"/>
              <w:jc w:val="center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spacing w:val="120"/>
                <w:kern w:val="0"/>
                <w:fitText w:val="1200" w:id="-1284324608"/>
              </w:rPr>
              <w:t>団体</w:t>
            </w:r>
            <w:r w:rsidRPr="006F4A87">
              <w:rPr>
                <w:rFonts w:cs="ＭＳ Ｐゴシック" w:hint="eastAsia"/>
                <w:kern w:val="0"/>
                <w:fitText w:val="1200" w:id="-1284324608"/>
              </w:rPr>
              <w:t>名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C3A3245" w14:textId="77777777" w:rsidR="00F14928" w:rsidRPr="006F4A87" w:rsidRDefault="00F14928" w:rsidP="008F3F1D">
            <w:pPr>
              <w:widowControl/>
              <w:snapToGrid w:val="0"/>
              <w:spacing w:line="300" w:lineRule="exact"/>
              <w:rPr>
                <w:rFonts w:cs="ＭＳ Ｐゴシック"/>
                <w:kern w:val="0"/>
              </w:rPr>
            </w:pPr>
          </w:p>
        </w:tc>
      </w:tr>
      <w:tr w:rsidR="00F14928" w:rsidRPr="006F4A87" w14:paraId="787B25D0" w14:textId="77777777" w:rsidTr="008F3F1D">
        <w:trPr>
          <w:trHeight w:val="510"/>
        </w:trPr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4CDC8710" w14:textId="77777777" w:rsidR="00F14928" w:rsidRPr="006F4A87" w:rsidRDefault="00F14928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3365A89" w14:textId="77777777" w:rsidR="00F14928" w:rsidRPr="006F4A87" w:rsidRDefault="00F14928" w:rsidP="008F3F1D">
            <w:pPr>
              <w:widowControl/>
              <w:snapToGrid w:val="0"/>
              <w:spacing w:line="300" w:lineRule="exact"/>
              <w:jc w:val="center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spacing w:val="360"/>
                <w:kern w:val="0"/>
                <w:fitText w:val="1200" w:id="-1284324607"/>
              </w:rPr>
              <w:t>住</w:t>
            </w:r>
            <w:r w:rsidRPr="006F4A87">
              <w:rPr>
                <w:rFonts w:cs="ＭＳ Ｐゴシック" w:hint="eastAsia"/>
                <w:kern w:val="0"/>
                <w:fitText w:val="1200" w:id="-1284324607"/>
              </w:rPr>
              <w:t>所</w:t>
            </w:r>
          </w:p>
        </w:tc>
        <w:tc>
          <w:tcPr>
            <w:tcW w:w="801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73C1EED" w14:textId="77777777" w:rsidR="00F14928" w:rsidRPr="006F4A87" w:rsidRDefault="00F14928" w:rsidP="008F3F1D">
            <w:pPr>
              <w:widowControl/>
              <w:snapToGrid w:val="0"/>
              <w:spacing w:line="300" w:lineRule="exact"/>
              <w:jc w:val="center"/>
              <w:rPr>
                <w:rFonts w:cs="ＭＳ Ｐゴシック"/>
                <w:kern w:val="0"/>
              </w:rPr>
            </w:pPr>
          </w:p>
        </w:tc>
      </w:tr>
      <w:tr w:rsidR="00F14928" w:rsidRPr="006F4A87" w14:paraId="22BA234D" w14:textId="77777777" w:rsidTr="008F3F1D">
        <w:trPr>
          <w:trHeight w:val="510"/>
        </w:trPr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76693DA" w14:textId="77777777" w:rsidR="00F14928" w:rsidRPr="006F4A87" w:rsidRDefault="00F14928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542CC44" w14:textId="77777777" w:rsidR="00F14928" w:rsidRPr="006F4A87" w:rsidRDefault="00F14928" w:rsidP="008F3F1D">
            <w:pPr>
              <w:widowControl/>
              <w:snapToGrid w:val="0"/>
              <w:spacing w:line="300" w:lineRule="exact"/>
              <w:jc w:val="center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spacing w:val="360"/>
                <w:kern w:val="0"/>
                <w:fitText w:val="1200" w:id="-1284324606"/>
              </w:rPr>
              <w:t>氏</w:t>
            </w:r>
            <w:r w:rsidRPr="006F4A87">
              <w:rPr>
                <w:rFonts w:cs="ＭＳ Ｐゴシック" w:hint="eastAsia"/>
                <w:kern w:val="0"/>
                <w:fitText w:val="1200" w:id="-1284324606"/>
              </w:rPr>
              <w:t>名</w:t>
            </w:r>
          </w:p>
        </w:tc>
        <w:tc>
          <w:tcPr>
            <w:tcW w:w="801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EA31DC7" w14:textId="77777777" w:rsidR="00F14928" w:rsidRPr="006F4A87" w:rsidRDefault="00F14928" w:rsidP="008F3F1D">
            <w:pPr>
              <w:widowControl/>
              <w:snapToGrid w:val="0"/>
              <w:spacing w:line="300" w:lineRule="exact"/>
              <w:jc w:val="center"/>
              <w:rPr>
                <w:rFonts w:cs="ＭＳ Ｐゴシック"/>
                <w:kern w:val="0"/>
              </w:rPr>
            </w:pPr>
          </w:p>
        </w:tc>
      </w:tr>
      <w:tr w:rsidR="00F14928" w:rsidRPr="006F4A87" w14:paraId="217223A3" w14:textId="77777777" w:rsidTr="008F3F1D">
        <w:trPr>
          <w:trHeight w:val="510"/>
        </w:trPr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9E909CD" w14:textId="77777777" w:rsidR="00F14928" w:rsidRPr="006F4A87" w:rsidRDefault="00F14928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C29EC97" w14:textId="77777777" w:rsidR="00F14928" w:rsidRPr="006F4A87" w:rsidRDefault="00F14928" w:rsidP="008F3F1D">
            <w:pPr>
              <w:widowControl/>
              <w:snapToGrid w:val="0"/>
              <w:spacing w:line="300" w:lineRule="exact"/>
              <w:jc w:val="center"/>
              <w:rPr>
                <w:rFonts w:cs="ＭＳ Ｐゴシック"/>
                <w:kern w:val="0"/>
              </w:rPr>
            </w:pPr>
            <w:r w:rsidRPr="000D2FC0">
              <w:rPr>
                <w:rFonts w:cs="ＭＳ Ｐゴシック" w:hint="eastAsia"/>
                <w:spacing w:val="30"/>
                <w:kern w:val="0"/>
                <w:fitText w:val="1200" w:id="-1284324605"/>
              </w:rPr>
              <w:t>電話番号</w:t>
            </w:r>
          </w:p>
        </w:tc>
        <w:tc>
          <w:tcPr>
            <w:tcW w:w="801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F664501" w14:textId="77777777" w:rsidR="00F14928" w:rsidRPr="006F4A87" w:rsidRDefault="00F14928" w:rsidP="008F3F1D">
            <w:pPr>
              <w:widowControl/>
              <w:snapToGrid w:val="0"/>
              <w:spacing w:line="300" w:lineRule="exact"/>
              <w:jc w:val="center"/>
              <w:rPr>
                <w:rFonts w:cs="ＭＳ Ｐゴシック"/>
                <w:kern w:val="0"/>
              </w:rPr>
            </w:pPr>
          </w:p>
        </w:tc>
      </w:tr>
      <w:tr w:rsidR="00A13070" w:rsidRPr="006F4A87" w14:paraId="10345D22" w14:textId="77777777" w:rsidTr="008F3F1D">
        <w:trPr>
          <w:trHeight w:val="510"/>
        </w:trPr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32CDE9C0" w14:textId="77777777" w:rsidR="00F14928" w:rsidRPr="006F4A87" w:rsidRDefault="00F14928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456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vAlign w:val="center"/>
            <w:hideMark/>
          </w:tcPr>
          <w:p w14:paraId="208D33CF" w14:textId="77777777" w:rsidR="00F14928" w:rsidRPr="006F4A87" w:rsidRDefault="00F14928" w:rsidP="008F3F1D">
            <w:pPr>
              <w:widowControl/>
              <w:snapToGrid w:val="0"/>
              <w:spacing w:line="300" w:lineRule="exact"/>
              <w:jc w:val="center"/>
              <w:rPr>
                <w:rFonts w:cs="ＭＳ Ｐゴシック"/>
                <w:kern w:val="0"/>
              </w:rPr>
            </w:pPr>
            <w:r w:rsidRPr="000D2FC0">
              <w:rPr>
                <w:rFonts w:cs="ＭＳ Ｐゴシック" w:hint="eastAsia"/>
                <w:spacing w:val="30"/>
                <w:kern w:val="0"/>
                <w:fitText w:val="1200" w:id="-1284324604"/>
              </w:rPr>
              <w:t>団体登録</w:t>
            </w:r>
          </w:p>
        </w:tc>
        <w:tc>
          <w:tcPr>
            <w:tcW w:w="16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409437F" w14:textId="77777777" w:rsidR="00F14928" w:rsidRPr="006F4A87" w:rsidRDefault="00F14928" w:rsidP="008F3F1D">
            <w:pPr>
              <w:widowControl/>
              <w:snapToGrid w:val="0"/>
              <w:spacing w:line="300" w:lineRule="exact"/>
              <w:jc w:val="center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>□　有</w:t>
            </w:r>
          </w:p>
        </w:tc>
        <w:tc>
          <w:tcPr>
            <w:tcW w:w="63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26F3AEC" w14:textId="77777777" w:rsidR="00F14928" w:rsidRPr="006F4A87" w:rsidRDefault="00F14928" w:rsidP="008F3F1D">
            <w:pPr>
              <w:widowControl/>
              <w:snapToGrid w:val="0"/>
              <w:spacing w:line="300" w:lineRule="exact"/>
              <w:jc w:val="lef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団体登録番号（　　　　　　　　　　　　　　）</w:t>
            </w:r>
          </w:p>
        </w:tc>
      </w:tr>
      <w:tr w:rsidR="00A13070" w:rsidRPr="006F4A87" w14:paraId="68F83CAC" w14:textId="77777777" w:rsidTr="008F3F1D">
        <w:trPr>
          <w:trHeight w:val="510"/>
        </w:trPr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43E59C52" w14:textId="77777777" w:rsidR="00F14928" w:rsidRPr="006F4A87" w:rsidRDefault="00F14928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AACDC1" w14:textId="77777777" w:rsidR="00F14928" w:rsidRPr="006F4A87" w:rsidRDefault="00F14928" w:rsidP="008F3F1D">
            <w:pPr>
              <w:widowControl/>
              <w:snapToGrid w:val="0"/>
              <w:spacing w:line="300" w:lineRule="exact"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6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5A44864" w14:textId="77777777" w:rsidR="00F14928" w:rsidRPr="006F4A87" w:rsidRDefault="00F14928" w:rsidP="008F3F1D">
            <w:pPr>
              <w:widowControl/>
              <w:snapToGrid w:val="0"/>
              <w:spacing w:line="300" w:lineRule="exact"/>
              <w:jc w:val="center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>□　無</w:t>
            </w:r>
          </w:p>
        </w:tc>
        <w:tc>
          <w:tcPr>
            <w:tcW w:w="63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A7A1804" w14:textId="77777777" w:rsidR="00F14928" w:rsidRPr="006F4A87" w:rsidRDefault="00F14928" w:rsidP="008F3F1D">
            <w:pPr>
              <w:widowControl/>
              <w:snapToGrid w:val="0"/>
              <w:spacing w:line="300" w:lineRule="exact"/>
              <w:jc w:val="left"/>
              <w:rPr>
                <w:rFonts w:cs="ＭＳ Ｐゴシック"/>
                <w:kern w:val="0"/>
              </w:rPr>
            </w:pPr>
          </w:p>
        </w:tc>
      </w:tr>
      <w:tr w:rsidR="00EF4BE0" w:rsidRPr="006F4A87" w14:paraId="44FE0189" w14:textId="77777777" w:rsidTr="00EF4BE0">
        <w:trPr>
          <w:trHeight w:val="510"/>
        </w:trPr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63C8FEB" w14:textId="77777777" w:rsidR="00EF4BE0" w:rsidRPr="006F4A87" w:rsidRDefault="00EF4BE0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456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vAlign w:val="center"/>
            <w:hideMark/>
          </w:tcPr>
          <w:p w14:paraId="2C69E065" w14:textId="77777777" w:rsidR="00EF4BE0" w:rsidRPr="006F4A87" w:rsidRDefault="00EF4BE0" w:rsidP="008F3F1D">
            <w:pPr>
              <w:widowControl/>
              <w:snapToGrid w:val="0"/>
              <w:spacing w:line="300" w:lineRule="exact"/>
              <w:jc w:val="center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>免除</w:t>
            </w:r>
            <w:r w:rsidR="00D34208" w:rsidRPr="006F4A87">
              <w:rPr>
                <w:rFonts w:cs="ＭＳ Ｐゴシック" w:hint="eastAsia"/>
                <w:kern w:val="0"/>
              </w:rPr>
              <w:t>の</w:t>
            </w:r>
            <w:r w:rsidRPr="006F4A87">
              <w:rPr>
                <w:rFonts w:cs="ＭＳ Ｐゴシック" w:hint="eastAsia"/>
                <w:kern w:val="0"/>
              </w:rPr>
              <w:t>理由</w:t>
            </w:r>
          </w:p>
        </w:tc>
        <w:tc>
          <w:tcPr>
            <w:tcW w:w="8012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74D25B1B" w14:textId="77777777" w:rsidR="00EF4BE0" w:rsidRPr="006F4A87" w:rsidRDefault="00EF4BE0" w:rsidP="008F3F1D">
            <w:pPr>
              <w:widowControl/>
              <w:snapToGrid w:val="0"/>
              <w:spacing w:line="300" w:lineRule="exact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6F4A87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F4A87">
              <w:rPr>
                <w:rFonts w:cs="ＭＳ Ｐゴシック" w:hint="eastAsia"/>
                <w:kern w:val="0"/>
                <w:szCs w:val="22"/>
              </w:rPr>
              <w:t>□</w:t>
            </w:r>
            <w:r w:rsidRPr="006F4A87">
              <w:rPr>
                <w:rFonts w:cs="ＭＳ Ｐゴシック" w:hint="eastAsia"/>
                <w:kern w:val="0"/>
                <w:sz w:val="22"/>
                <w:szCs w:val="22"/>
              </w:rPr>
              <w:t xml:space="preserve">　高齢者　　</w:t>
            </w:r>
            <w:r w:rsidRPr="006F4A87">
              <w:rPr>
                <w:rFonts w:cs="ＭＳ Ｐゴシック" w:hint="eastAsia"/>
                <w:kern w:val="0"/>
                <w:szCs w:val="22"/>
              </w:rPr>
              <w:t>□</w:t>
            </w:r>
            <w:r w:rsidRPr="006F4A87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F4A87">
              <w:rPr>
                <w:rFonts w:cs="ＭＳ Ｐゴシック"/>
                <w:kern w:val="0"/>
                <w:sz w:val="22"/>
                <w:szCs w:val="22"/>
              </w:rPr>
              <w:t>PTA</w:t>
            </w:r>
            <w:r w:rsidRPr="006F4A87">
              <w:rPr>
                <w:rFonts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6F4A87">
              <w:rPr>
                <w:rFonts w:cs="ＭＳ Ｐゴシック" w:hint="eastAsia"/>
                <w:kern w:val="0"/>
                <w:szCs w:val="22"/>
              </w:rPr>
              <w:t>□</w:t>
            </w:r>
            <w:r w:rsidRPr="006F4A87">
              <w:rPr>
                <w:rFonts w:cs="ＭＳ Ｐゴシック" w:hint="eastAsia"/>
                <w:kern w:val="0"/>
                <w:sz w:val="22"/>
                <w:szCs w:val="22"/>
              </w:rPr>
              <w:t xml:space="preserve">　区会</w:t>
            </w:r>
          </w:p>
        </w:tc>
      </w:tr>
      <w:tr w:rsidR="00EF4BE0" w:rsidRPr="006F4A87" w14:paraId="1034D7E5" w14:textId="77777777" w:rsidTr="00EF4BE0">
        <w:trPr>
          <w:trHeight w:val="510"/>
        </w:trPr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F8DBFCE" w14:textId="77777777" w:rsidR="00EF4BE0" w:rsidRPr="006F4A87" w:rsidRDefault="00EF4BE0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C043646" w14:textId="77777777" w:rsidR="00EF4BE0" w:rsidRPr="006F4A87" w:rsidRDefault="00EF4BE0" w:rsidP="008F3F1D">
            <w:pPr>
              <w:widowControl/>
              <w:snapToGrid w:val="0"/>
              <w:spacing w:line="300" w:lineRule="exact"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801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8A2FF9C" w14:textId="77777777" w:rsidR="00EF4BE0" w:rsidRPr="006F4A87" w:rsidRDefault="00EF4BE0" w:rsidP="008F3F1D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300" w:lineRule="exact"/>
              <w:ind w:leftChars="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6F4A87">
              <w:rPr>
                <w:rFonts w:cs="ＭＳ Ｐゴシック"/>
                <w:kern w:val="0"/>
                <w:sz w:val="22"/>
                <w:szCs w:val="22"/>
              </w:rPr>
              <w:t xml:space="preserve"> </w:t>
            </w:r>
            <w:r w:rsidRPr="006F4A87">
              <w:rPr>
                <w:rFonts w:cs="ＭＳ Ｐゴシック" w:hint="eastAsia"/>
                <w:kern w:val="0"/>
                <w:sz w:val="22"/>
                <w:szCs w:val="22"/>
              </w:rPr>
              <w:t xml:space="preserve">その他（　　　　　　　　　　　　</w:t>
            </w:r>
            <w:r w:rsidR="00A33325" w:rsidRPr="006F4A87">
              <w:rPr>
                <w:rFonts w:cs="ＭＳ Ｐゴシック" w:hint="eastAsia"/>
                <w:kern w:val="0"/>
                <w:sz w:val="22"/>
                <w:szCs w:val="22"/>
              </w:rPr>
              <w:t xml:space="preserve">　　　　　　　　　　　　</w:t>
            </w:r>
            <w:r w:rsidRPr="006F4A87">
              <w:rPr>
                <w:rFonts w:cs="ＭＳ Ｐゴシック" w:hint="eastAsia"/>
                <w:kern w:val="0"/>
                <w:sz w:val="22"/>
                <w:szCs w:val="22"/>
              </w:rPr>
              <w:t xml:space="preserve">　　　）</w:t>
            </w:r>
          </w:p>
        </w:tc>
      </w:tr>
      <w:tr w:rsidR="00F14928" w:rsidRPr="006F4A87" w14:paraId="1BFC29EF" w14:textId="77777777" w:rsidTr="008F3F1D">
        <w:tc>
          <w:tcPr>
            <w:tcW w:w="10493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564B25F6" w14:textId="77777777" w:rsidR="00F14928" w:rsidRPr="006F4A87" w:rsidRDefault="00F14928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使用日時及び施設</w:t>
            </w:r>
          </w:p>
        </w:tc>
      </w:tr>
      <w:tr w:rsidR="00C92330" w:rsidRPr="006F4A87" w14:paraId="6D73A095" w14:textId="77777777" w:rsidTr="008F3F1D">
        <w:trPr>
          <w:trHeight w:val="3113"/>
        </w:trPr>
        <w:tc>
          <w:tcPr>
            <w:tcW w:w="10493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3E167F4" w14:textId="77777777" w:rsidR="00C92330" w:rsidRPr="006F4A87" w:rsidRDefault="00C92330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　月　　日　　時　　分～　　時　　分［部屋：　　　　　　　　　］（　　　人）</w:t>
            </w:r>
          </w:p>
          <w:p w14:paraId="695DC2F8" w14:textId="77777777" w:rsidR="00C92330" w:rsidRPr="006F4A87" w:rsidRDefault="00C92330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　月　　日　　時　　分～　　時　　分［部屋：　　　　　　　　　］（　　　人）</w:t>
            </w:r>
          </w:p>
          <w:p w14:paraId="4D0DA14C" w14:textId="77777777" w:rsidR="00C92330" w:rsidRPr="006F4A87" w:rsidRDefault="00C92330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　月　　日　　時　　分～　　時　　分［部屋：　　　　　　　　　］（　　　人）</w:t>
            </w:r>
          </w:p>
          <w:p w14:paraId="1EF1CE75" w14:textId="77777777" w:rsidR="00C92330" w:rsidRPr="006F4A87" w:rsidRDefault="00C92330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　月　　日　　時　　分～　　時　　分［部屋：　　　　　　　　　］（　　　人）</w:t>
            </w:r>
          </w:p>
          <w:p w14:paraId="3D8A1CEB" w14:textId="77777777" w:rsidR="00C92330" w:rsidRPr="006F4A87" w:rsidRDefault="00C92330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　月　　日　　時　　分～　　時　　分［部屋：　　　　　　　　　］（　　　人）</w:t>
            </w:r>
          </w:p>
          <w:p w14:paraId="768448F9" w14:textId="77777777" w:rsidR="00C92330" w:rsidRPr="006F4A87" w:rsidRDefault="00C92330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　月　　日　　時　　分～　　時　　分［部屋：　　　　　　　　　］（　　　人）</w:t>
            </w:r>
          </w:p>
          <w:p w14:paraId="4BF05DFC" w14:textId="77777777" w:rsidR="00C92330" w:rsidRPr="006F4A87" w:rsidRDefault="00C92330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　月　　日　　時　　分～　　時　　分［部屋：　　　　　　　　　］（　　　人）</w:t>
            </w:r>
          </w:p>
          <w:p w14:paraId="5F526B2E" w14:textId="77777777" w:rsidR="00C92330" w:rsidRPr="006F4A87" w:rsidRDefault="00C92330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　月　　日　　時　　分～　　時　　分［部屋：　　　　　　　　　］（　　　人）</w:t>
            </w:r>
          </w:p>
          <w:p w14:paraId="77E6AD5B" w14:textId="77777777" w:rsidR="00C92330" w:rsidRPr="006F4A87" w:rsidRDefault="00C92330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　月　　日　　時　　分～　　時　　分［部屋：　　　　　　　　　］（　　　人）</w:t>
            </w:r>
          </w:p>
          <w:p w14:paraId="6795809B" w14:textId="77777777" w:rsidR="00C92330" w:rsidRPr="006F4A87" w:rsidRDefault="00C92330" w:rsidP="008F3F1D">
            <w:pPr>
              <w:snapToGrid w:val="0"/>
              <w:jc w:val="lef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　月　　日　　時　　分～　　時　　分［部屋：　　　　　　　　　］（　　　人）</w:t>
            </w:r>
          </w:p>
        </w:tc>
      </w:tr>
      <w:tr w:rsidR="00F14928" w:rsidRPr="006F4A87" w14:paraId="61F6968F" w14:textId="77777777" w:rsidTr="008F3F1D">
        <w:trPr>
          <w:trHeight w:val="567"/>
        </w:trPr>
        <w:tc>
          <w:tcPr>
            <w:tcW w:w="10493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hideMark/>
          </w:tcPr>
          <w:p w14:paraId="07E47203" w14:textId="77777777" w:rsidR="00E96461" w:rsidRPr="006F4A87" w:rsidRDefault="00F14928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使用目的及び内容</w:t>
            </w:r>
          </w:p>
        </w:tc>
      </w:tr>
      <w:tr w:rsidR="00F14928" w:rsidRPr="006F4A87" w14:paraId="705732F9" w14:textId="77777777" w:rsidTr="008F3F1D">
        <w:trPr>
          <w:trHeight w:val="360"/>
        </w:trPr>
        <w:tc>
          <w:tcPr>
            <w:tcW w:w="10493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FAD200" w14:textId="77777777" w:rsidR="00F14928" w:rsidRPr="006F4A87" w:rsidRDefault="00F14928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</w:p>
        </w:tc>
      </w:tr>
      <w:tr w:rsidR="00F14928" w:rsidRPr="006F4A87" w14:paraId="53ADF998" w14:textId="77777777" w:rsidTr="008F3F1D">
        <w:tc>
          <w:tcPr>
            <w:tcW w:w="10493" w:type="dxa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C4B66A7" w14:textId="77777777" w:rsidR="00F14928" w:rsidRPr="006F4A87" w:rsidRDefault="00F14928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※　管　理　者　記　入　欄</w:t>
            </w:r>
          </w:p>
        </w:tc>
      </w:tr>
      <w:tr w:rsidR="006B0EDA" w:rsidRPr="006F4A87" w14:paraId="302E02C3" w14:textId="77777777" w:rsidTr="008F3F1D">
        <w:trPr>
          <w:trHeight w:val="317"/>
        </w:trPr>
        <w:tc>
          <w:tcPr>
            <w:tcW w:w="1049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D2FC2" w14:textId="77777777" w:rsidR="006B0EDA" w:rsidRPr="006F4A87" w:rsidRDefault="006B0EDA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使用料　　　　　　　円</w:t>
            </w:r>
          </w:p>
        </w:tc>
      </w:tr>
      <w:tr w:rsidR="00F14928" w:rsidRPr="006F4A87" w14:paraId="0286D772" w14:textId="77777777" w:rsidTr="008F3F1D">
        <w:tc>
          <w:tcPr>
            <w:tcW w:w="10493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02CD225" w14:textId="77777777" w:rsidR="00F14928" w:rsidRPr="006F4A87" w:rsidRDefault="00F14928" w:rsidP="008F3F1D">
            <w:pPr>
              <w:widowControl/>
              <w:snapToGrid w:val="0"/>
              <w:spacing w:line="320" w:lineRule="exact"/>
              <w:jc w:val="lef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免除</w:t>
            </w:r>
            <w:r w:rsidR="00D34208" w:rsidRPr="006F4A87">
              <w:rPr>
                <w:rFonts w:cs="ＭＳ Ｐゴシック" w:hint="eastAsia"/>
                <w:kern w:val="0"/>
              </w:rPr>
              <w:t>の</w:t>
            </w:r>
            <w:r w:rsidRPr="006F4A87">
              <w:rPr>
                <w:rFonts w:cs="ＭＳ Ｐゴシック" w:hint="eastAsia"/>
                <w:kern w:val="0"/>
              </w:rPr>
              <w:t>理由</w:t>
            </w:r>
          </w:p>
        </w:tc>
      </w:tr>
      <w:tr w:rsidR="00F14928" w:rsidRPr="006F4A87" w14:paraId="5324E9AC" w14:textId="77777777" w:rsidTr="008F3F1D">
        <w:tc>
          <w:tcPr>
            <w:tcW w:w="10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A03E997" w14:textId="77777777" w:rsidR="00F14928" w:rsidRPr="006F4A87" w:rsidRDefault="00F14928" w:rsidP="008F3F1D">
            <w:pPr>
              <w:widowControl/>
              <w:snapToGrid w:val="0"/>
              <w:spacing w:line="320" w:lineRule="exact"/>
              <w:jc w:val="lef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　□　条例第９条第１号に該当</w:t>
            </w:r>
          </w:p>
        </w:tc>
      </w:tr>
      <w:tr w:rsidR="00F14928" w:rsidRPr="006F4A87" w14:paraId="1550BAC0" w14:textId="77777777" w:rsidTr="008F3F1D">
        <w:tc>
          <w:tcPr>
            <w:tcW w:w="10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A255593" w14:textId="77777777" w:rsidR="00F14928" w:rsidRPr="006F4A87" w:rsidRDefault="00F14928" w:rsidP="008F3F1D">
            <w:pPr>
              <w:widowControl/>
              <w:snapToGrid w:val="0"/>
              <w:spacing w:line="320" w:lineRule="exact"/>
              <w:jc w:val="lef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　□　条例第９条第２号（</w:t>
            </w:r>
            <w:r w:rsidRPr="006F4A87">
              <w:rPr>
                <w:rFonts w:cs="ＭＳ Ｐゴシック"/>
                <w:kern w:val="0"/>
              </w:rPr>
              <w:t xml:space="preserve"> </w:t>
            </w:r>
            <w:r w:rsidRPr="006F4A87">
              <w:rPr>
                <w:rFonts w:cs="ＭＳ Ｐゴシック" w:hint="eastAsia"/>
                <w:kern w:val="0"/>
              </w:rPr>
              <w:t>□ア　□イ　□ウ　□エ</w:t>
            </w:r>
            <w:r w:rsidRPr="006F4A87">
              <w:rPr>
                <w:rFonts w:cs="ＭＳ Ｐゴシック"/>
                <w:kern w:val="0"/>
              </w:rPr>
              <w:t xml:space="preserve"> </w:t>
            </w:r>
            <w:r w:rsidRPr="006F4A87">
              <w:rPr>
                <w:rFonts w:cs="ＭＳ Ｐゴシック" w:hint="eastAsia"/>
                <w:kern w:val="0"/>
              </w:rPr>
              <w:t>）に該当</w:t>
            </w:r>
          </w:p>
        </w:tc>
      </w:tr>
      <w:tr w:rsidR="00F14928" w:rsidRPr="006F4A87" w14:paraId="4065787D" w14:textId="77777777" w:rsidTr="008F3F1D">
        <w:tc>
          <w:tcPr>
            <w:tcW w:w="10493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5192320" w14:textId="77777777" w:rsidR="00F14928" w:rsidRPr="006F4A87" w:rsidRDefault="00F14928" w:rsidP="008F3F1D">
            <w:pPr>
              <w:widowControl/>
              <w:snapToGrid w:val="0"/>
              <w:spacing w:line="320" w:lineRule="exact"/>
              <w:jc w:val="lef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　□　条例第９条第３号に該当（　　　　　　　　　　　　　　　　　　）</w:t>
            </w:r>
          </w:p>
        </w:tc>
      </w:tr>
      <w:tr w:rsidR="00F14928" w:rsidRPr="006F4A87" w14:paraId="2555B46B" w14:textId="77777777" w:rsidTr="008F3F1D">
        <w:tc>
          <w:tcPr>
            <w:tcW w:w="1049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FCC228A" w14:textId="77777777" w:rsidR="00F14928" w:rsidRPr="006F4A87" w:rsidRDefault="00F14928" w:rsidP="008F3F1D">
            <w:pPr>
              <w:widowControl/>
              <w:snapToGrid w:val="0"/>
              <w:spacing w:line="320" w:lineRule="exact"/>
              <w:jc w:val="lef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上記のとおり　□許可　</w:t>
            </w:r>
            <w:r w:rsidR="00FA5E9D" w:rsidRPr="006F4A87">
              <w:rPr>
                <w:rFonts w:cs="ＭＳ Ｐゴシック" w:hint="eastAsia"/>
                <w:kern w:val="0"/>
              </w:rPr>
              <w:t xml:space="preserve">　</w:t>
            </w:r>
            <w:r w:rsidRPr="006F4A87">
              <w:rPr>
                <w:rFonts w:cs="ＭＳ Ｐゴシック" w:hint="eastAsia"/>
                <w:kern w:val="0"/>
              </w:rPr>
              <w:t xml:space="preserve">　□免除　してよろしいか伺います。</w:t>
            </w:r>
          </w:p>
        </w:tc>
      </w:tr>
      <w:tr w:rsidR="00E96461" w:rsidRPr="006F4A87" w14:paraId="03029C55" w14:textId="77777777" w:rsidTr="008F3F1D">
        <w:trPr>
          <w:cantSplit/>
          <w:trHeight w:val="20"/>
        </w:trPr>
        <w:tc>
          <w:tcPr>
            <w:tcW w:w="677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noWrap/>
            <w:textDirection w:val="tbRlV"/>
            <w:vAlign w:val="center"/>
            <w:hideMark/>
          </w:tcPr>
          <w:p w14:paraId="63F72DC2" w14:textId="77777777" w:rsidR="00F14928" w:rsidRPr="006F4A87" w:rsidRDefault="00F14928" w:rsidP="008F3F1D">
            <w:pPr>
              <w:widowControl/>
              <w:snapToGrid w:val="0"/>
              <w:jc w:val="center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>決　裁</w:t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CA350DB" w14:textId="77777777" w:rsidR="00F14928" w:rsidRPr="006F4A87" w:rsidRDefault="00F14928" w:rsidP="008F3F1D">
            <w:pPr>
              <w:widowControl/>
              <w:snapToGrid w:val="0"/>
              <w:jc w:val="center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>決裁権者</w:t>
            </w:r>
          </w:p>
        </w:tc>
        <w:tc>
          <w:tcPr>
            <w:tcW w:w="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extDirection w:val="tbRlV"/>
            <w:vAlign w:val="center"/>
            <w:hideMark/>
          </w:tcPr>
          <w:p w14:paraId="4061B22F" w14:textId="77777777" w:rsidR="00F14928" w:rsidRPr="006F4A87" w:rsidRDefault="00F14928" w:rsidP="008F3F1D">
            <w:pPr>
              <w:widowControl/>
              <w:snapToGrid w:val="0"/>
              <w:jc w:val="center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>審　議</w:t>
            </w:r>
          </w:p>
        </w:tc>
        <w:tc>
          <w:tcPr>
            <w:tcW w:w="20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EFD79A1" w14:textId="77777777" w:rsidR="00F14928" w:rsidRPr="006F4A87" w:rsidRDefault="00F14928" w:rsidP="008F3F1D">
            <w:pPr>
              <w:widowControl/>
              <w:snapToGrid w:val="0"/>
              <w:jc w:val="center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D301D68" w14:textId="77777777" w:rsidR="00F14928" w:rsidRPr="006F4A87" w:rsidRDefault="00F14928" w:rsidP="008F3F1D">
            <w:pPr>
              <w:widowControl/>
              <w:snapToGrid w:val="0"/>
              <w:jc w:val="center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>起案年月日</w:t>
            </w:r>
          </w:p>
        </w:tc>
        <w:tc>
          <w:tcPr>
            <w:tcW w:w="4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9E50BCE" w14:textId="77777777" w:rsidR="00F14928" w:rsidRPr="006F4A87" w:rsidRDefault="00F14928" w:rsidP="008F3F1D">
            <w:pPr>
              <w:widowControl/>
              <w:snapToGrid w:val="0"/>
              <w:jc w:val="right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年　　　月　　　日　</w:t>
            </w:r>
          </w:p>
        </w:tc>
      </w:tr>
      <w:tr w:rsidR="00E96461" w:rsidRPr="006F4A87" w14:paraId="68E05B05" w14:textId="77777777" w:rsidTr="008F3F1D">
        <w:trPr>
          <w:trHeight w:val="3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63408BA" w14:textId="77777777" w:rsidR="00F14928" w:rsidRPr="006F4A87" w:rsidRDefault="00F14928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653F829D" w14:textId="77777777" w:rsidR="00F14928" w:rsidRPr="006F4A87" w:rsidRDefault="00F14928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52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082B6F9" w14:textId="77777777" w:rsidR="00F14928" w:rsidRPr="006F4A87" w:rsidRDefault="00F14928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41B2448D" w14:textId="77777777" w:rsidR="00F14928" w:rsidRPr="006F4A87" w:rsidRDefault="00F14928" w:rsidP="008F3F1D">
            <w:pPr>
              <w:widowControl/>
              <w:snapToGrid w:val="0"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408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6EFCA3BF" w14:textId="77777777" w:rsidR="00F14928" w:rsidRPr="006F4A87" w:rsidRDefault="00F14928" w:rsidP="008F3F1D">
            <w:pPr>
              <w:widowControl/>
              <w:snapToGrid w:val="0"/>
              <w:jc w:val="center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>起案者　　　　　職氏名</w:t>
            </w:r>
          </w:p>
        </w:tc>
        <w:tc>
          <w:tcPr>
            <w:tcW w:w="4074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22BE03" w14:textId="77777777" w:rsidR="00F14928" w:rsidRPr="006F4A87" w:rsidRDefault="00F14928" w:rsidP="008F3F1D">
            <w:pPr>
              <w:widowControl/>
              <w:snapToGrid w:val="0"/>
              <w:jc w:val="center"/>
              <w:rPr>
                <w:rFonts w:cs="ＭＳ Ｐゴシック"/>
                <w:kern w:val="0"/>
              </w:rPr>
            </w:pPr>
            <w:r w:rsidRPr="006F4A87">
              <w:rPr>
                <w:rFonts w:cs="ＭＳ Ｐゴシック" w:hint="eastAsia"/>
                <w:kern w:val="0"/>
              </w:rPr>
              <w:t xml:space="preserve">　</w:t>
            </w:r>
            <w:r w:rsidR="00BE63D4" w:rsidRPr="006F4A87">
              <w:rPr>
                <w:rFonts w:cs="ＭＳ Ｐゴシック" w:hint="eastAsia"/>
                <w:kern w:val="0"/>
              </w:rPr>
              <w:t xml:space="preserve">　　　　　　　　　　　　</w:t>
            </w:r>
            <w:r w:rsidR="00162BFA" w:rsidRPr="006F4A87">
              <w:rPr>
                <w:rFonts w:cs="ＭＳ Ｐゴシック" w:hint="eastAsia"/>
                <w:kern w:val="0"/>
              </w:rPr>
              <w:t>㊞</w:t>
            </w:r>
          </w:p>
        </w:tc>
      </w:tr>
      <w:tr w:rsidR="00E96461" w:rsidRPr="006F4A87" w14:paraId="4B6D98CA" w14:textId="77777777" w:rsidTr="008F3F1D">
        <w:trPr>
          <w:trHeight w:val="3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210B83F" w14:textId="77777777" w:rsidR="00F14928" w:rsidRPr="006F4A87" w:rsidRDefault="00F14928" w:rsidP="008F3F1D">
            <w:pPr>
              <w:widowControl/>
              <w:snapToGrid w:val="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678EBCD" w14:textId="77777777" w:rsidR="00F14928" w:rsidRPr="006F4A87" w:rsidRDefault="00F14928" w:rsidP="008F3F1D">
            <w:pPr>
              <w:widowControl/>
              <w:snapToGrid w:val="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7FB0A0A" w14:textId="77777777" w:rsidR="00F14928" w:rsidRPr="006F4A87" w:rsidRDefault="00F14928" w:rsidP="008F3F1D">
            <w:pPr>
              <w:widowControl/>
              <w:snapToGrid w:val="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4BD080F" w14:textId="77777777" w:rsidR="00F14928" w:rsidRPr="006F4A87" w:rsidRDefault="00F14928" w:rsidP="008F3F1D">
            <w:pPr>
              <w:widowControl/>
              <w:snapToGrid w:val="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2EB0CFB" w14:textId="77777777" w:rsidR="00F14928" w:rsidRPr="006F4A87" w:rsidRDefault="00F14928" w:rsidP="008F3F1D">
            <w:pPr>
              <w:widowControl/>
              <w:snapToGrid w:val="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DB174" w14:textId="77777777" w:rsidR="00F14928" w:rsidRPr="006F4A87" w:rsidRDefault="00F14928" w:rsidP="008F3F1D">
            <w:pPr>
              <w:widowControl/>
              <w:snapToGrid w:val="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</w:tbl>
    <w:bookmarkEnd w:id="0"/>
    <w:p w14:paraId="468B5B91" w14:textId="77777777" w:rsidR="00B45F25" w:rsidRPr="006F4A87" w:rsidRDefault="00B45F25" w:rsidP="00B45F25">
      <w:pPr>
        <w:ind w:left="720" w:hangingChars="300" w:hanging="720"/>
        <w:rPr>
          <w:rFonts w:cs="ＭＳ Ｐゴシック"/>
          <w:kern w:val="0"/>
        </w:rPr>
      </w:pPr>
      <w:r w:rsidRPr="006F4A87">
        <w:rPr>
          <w:rFonts w:cs="ＭＳ Ｐゴシック" w:hint="eastAsia"/>
          <w:kern w:val="0"/>
        </w:rPr>
        <w:t xml:space="preserve">（注）　</w:t>
      </w:r>
      <w:r w:rsidR="00912524" w:rsidRPr="006F4A87">
        <w:rPr>
          <w:rFonts w:cs="ＭＳ Ｐゴシック" w:hint="eastAsia"/>
          <w:kern w:val="0"/>
        </w:rPr>
        <w:t xml:space="preserve">１　</w:t>
      </w:r>
      <w:r w:rsidRPr="006F4A87">
        <w:rPr>
          <w:rFonts w:cs="ＭＳ Ｐゴシック" w:hint="eastAsia"/>
          <w:kern w:val="0"/>
        </w:rPr>
        <w:t>太枠内に必要事項を記入し、該当する□にレ</w:t>
      </w:r>
      <w:r w:rsidR="008529BA" w:rsidRPr="006F4A87">
        <w:rPr>
          <w:rFonts w:cs="ＭＳ Ｐゴシック" w:hint="eastAsia"/>
          <w:kern w:val="0"/>
        </w:rPr>
        <w:t>印を</w:t>
      </w:r>
      <w:r w:rsidR="005C0484" w:rsidRPr="006F4A87">
        <w:rPr>
          <w:rFonts w:cs="ＭＳ Ｐゴシック" w:hint="eastAsia"/>
          <w:kern w:val="0"/>
        </w:rPr>
        <w:t>記入して</w:t>
      </w:r>
      <w:r w:rsidRPr="006F4A87">
        <w:rPr>
          <w:rFonts w:cs="ＭＳ Ｐゴシック" w:hint="eastAsia"/>
          <w:kern w:val="0"/>
        </w:rPr>
        <w:t>ください。</w:t>
      </w:r>
    </w:p>
    <w:p w14:paraId="6B44AFE0" w14:textId="77777777" w:rsidR="00B45F25" w:rsidRPr="00B56641" w:rsidRDefault="00912524" w:rsidP="00B45F25">
      <w:pPr>
        <w:ind w:leftChars="300" w:left="720" w:firstLineChars="100" w:firstLine="240"/>
      </w:pPr>
      <w:r w:rsidRPr="006F4A87">
        <w:rPr>
          <w:rFonts w:cs="ＭＳ Ｐゴシック" w:hint="eastAsia"/>
          <w:kern w:val="0"/>
        </w:rPr>
        <w:t xml:space="preserve">２　</w:t>
      </w:r>
      <w:r w:rsidR="00443BCF" w:rsidRPr="006F4A87">
        <w:rPr>
          <w:rFonts w:cs="ＭＳ Ｐゴシック" w:hint="eastAsia"/>
          <w:kern w:val="0"/>
        </w:rPr>
        <w:t>※</w:t>
      </w:r>
      <w:r w:rsidR="00B45F25" w:rsidRPr="006F4A87">
        <w:rPr>
          <w:rFonts w:cs="ＭＳ Ｐゴシック" w:hint="eastAsia"/>
          <w:kern w:val="0"/>
        </w:rPr>
        <w:t>印欄は記入しないでください。</w:t>
      </w:r>
    </w:p>
    <w:p w14:paraId="451C1B49" w14:textId="77777777" w:rsidR="00D66886" w:rsidRPr="00B56641" w:rsidRDefault="00D66886" w:rsidP="00B45F25">
      <w:pPr>
        <w:spacing w:line="20" w:lineRule="exact"/>
      </w:pPr>
    </w:p>
    <w:sectPr w:rsidR="00D66886" w:rsidRPr="00B56641" w:rsidSect="00F14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76A37" w14:textId="77777777" w:rsidR="006E3CB3" w:rsidRDefault="006E3CB3" w:rsidP="00F75B34">
      <w:r>
        <w:separator/>
      </w:r>
    </w:p>
  </w:endnote>
  <w:endnote w:type="continuationSeparator" w:id="0">
    <w:p w14:paraId="03BCDA00" w14:textId="77777777" w:rsidR="006E3CB3" w:rsidRDefault="006E3CB3" w:rsidP="00F7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75171" w14:textId="77777777" w:rsidR="006E3CB3" w:rsidRDefault="006E3CB3" w:rsidP="00F75B34">
      <w:r>
        <w:separator/>
      </w:r>
    </w:p>
  </w:footnote>
  <w:footnote w:type="continuationSeparator" w:id="0">
    <w:p w14:paraId="7BD51F53" w14:textId="77777777" w:rsidR="006E3CB3" w:rsidRDefault="006E3CB3" w:rsidP="00F75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E545A"/>
    <w:multiLevelType w:val="hybridMultilevel"/>
    <w:tmpl w:val="9E8AA17E"/>
    <w:lvl w:ilvl="0" w:tplc="1D70918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28"/>
    <w:rsid w:val="00046D39"/>
    <w:rsid w:val="000812E6"/>
    <w:rsid w:val="000A3010"/>
    <w:rsid w:val="000C68EE"/>
    <w:rsid w:val="000D2FC0"/>
    <w:rsid w:val="00162BFA"/>
    <w:rsid w:val="001C24B0"/>
    <w:rsid w:val="001F5596"/>
    <w:rsid w:val="00201F04"/>
    <w:rsid w:val="00237B2A"/>
    <w:rsid w:val="00247FD0"/>
    <w:rsid w:val="00280CA8"/>
    <w:rsid w:val="00282EDA"/>
    <w:rsid w:val="00291EF4"/>
    <w:rsid w:val="002A3017"/>
    <w:rsid w:val="002C4ED4"/>
    <w:rsid w:val="002C5CAB"/>
    <w:rsid w:val="0036421F"/>
    <w:rsid w:val="003723C3"/>
    <w:rsid w:val="00372F48"/>
    <w:rsid w:val="003774A0"/>
    <w:rsid w:val="003F1F69"/>
    <w:rsid w:val="00443BCF"/>
    <w:rsid w:val="005165DB"/>
    <w:rsid w:val="00551C06"/>
    <w:rsid w:val="00573CB2"/>
    <w:rsid w:val="005C0484"/>
    <w:rsid w:val="005C5A9A"/>
    <w:rsid w:val="005C707D"/>
    <w:rsid w:val="005E41DC"/>
    <w:rsid w:val="00605B98"/>
    <w:rsid w:val="00623515"/>
    <w:rsid w:val="0063065A"/>
    <w:rsid w:val="00634F2E"/>
    <w:rsid w:val="006462F3"/>
    <w:rsid w:val="00651BAC"/>
    <w:rsid w:val="006648A1"/>
    <w:rsid w:val="0068356F"/>
    <w:rsid w:val="00687A24"/>
    <w:rsid w:val="006B0EDA"/>
    <w:rsid w:val="006E1294"/>
    <w:rsid w:val="006E3CB3"/>
    <w:rsid w:val="006F4A87"/>
    <w:rsid w:val="00747686"/>
    <w:rsid w:val="00751E9F"/>
    <w:rsid w:val="007535DB"/>
    <w:rsid w:val="0075581C"/>
    <w:rsid w:val="007B2346"/>
    <w:rsid w:val="00813D81"/>
    <w:rsid w:val="008529BA"/>
    <w:rsid w:val="008C4253"/>
    <w:rsid w:val="008F3F1D"/>
    <w:rsid w:val="00912524"/>
    <w:rsid w:val="009649E8"/>
    <w:rsid w:val="0099506C"/>
    <w:rsid w:val="00A13070"/>
    <w:rsid w:val="00A33325"/>
    <w:rsid w:val="00A91DCB"/>
    <w:rsid w:val="00AD38A9"/>
    <w:rsid w:val="00B161EE"/>
    <w:rsid w:val="00B30DE1"/>
    <w:rsid w:val="00B45F25"/>
    <w:rsid w:val="00B56641"/>
    <w:rsid w:val="00BB1F55"/>
    <w:rsid w:val="00BE63D4"/>
    <w:rsid w:val="00C062B8"/>
    <w:rsid w:val="00C34BE7"/>
    <w:rsid w:val="00C4204D"/>
    <w:rsid w:val="00C47F80"/>
    <w:rsid w:val="00C67B77"/>
    <w:rsid w:val="00C92330"/>
    <w:rsid w:val="00C95F74"/>
    <w:rsid w:val="00D148DA"/>
    <w:rsid w:val="00D30CA1"/>
    <w:rsid w:val="00D34208"/>
    <w:rsid w:val="00D66886"/>
    <w:rsid w:val="00D72453"/>
    <w:rsid w:val="00DE1AC5"/>
    <w:rsid w:val="00E25112"/>
    <w:rsid w:val="00E2593B"/>
    <w:rsid w:val="00E47553"/>
    <w:rsid w:val="00E6675D"/>
    <w:rsid w:val="00E95C4B"/>
    <w:rsid w:val="00E96461"/>
    <w:rsid w:val="00EF4BE0"/>
    <w:rsid w:val="00F14928"/>
    <w:rsid w:val="00F75B34"/>
    <w:rsid w:val="00F9299F"/>
    <w:rsid w:val="00FA5E9D"/>
    <w:rsid w:val="00FF3B17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0252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5B3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75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5B34"/>
    <w:rPr>
      <w:rFonts w:cs="Times New Roman"/>
    </w:rPr>
  </w:style>
  <w:style w:type="paragraph" w:styleId="a7">
    <w:name w:val="List Paragraph"/>
    <w:basedOn w:val="a"/>
    <w:uiPriority w:val="34"/>
    <w:qFormat/>
    <w:rsid w:val="00646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D60BD68C.dotm</Template>
  <TotalTime>0</TotalTime>
  <Pages>1</Pages>
  <Words>503</Words>
  <Characters>494</Characters>
  <Application>Microsoft Office Word</Application>
  <DocSecurity>0</DocSecurity>
  <Lines>4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2023-03-14T06:19:00Z</dcterms:created>
  <dcterms:modified xsi:type="dcterms:W3CDTF">2023-03-14T06:19:00Z</dcterms:modified>
</cp:coreProperties>
</file>