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1A1" w:rsidRDefault="00E4141B" w:rsidP="00352C0F">
      <w:pPr>
        <w:pStyle w:val="a3"/>
        <w:tabs>
          <w:tab w:val="left" w:pos="5954"/>
        </w:tabs>
        <w:rPr>
          <w:rFonts w:ascii="ＭＳ ゴシック" w:hAnsi="ＭＳ ゴシック"/>
          <w:sz w:val="21"/>
        </w:rPr>
      </w:pPr>
      <w:bookmarkStart w:id="0" w:name="_GoBack"/>
      <w:bookmarkEnd w:id="0"/>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CD76AC" w:rsidRPr="00CD76AC">
              <w:rPr>
                <w:rFonts w:ascii="ＭＳ ゴシック" w:hAnsi="ＭＳ ゴシック" w:hint="eastAsia"/>
                <w:sz w:val="21"/>
                <w:szCs w:val="21"/>
              </w:rPr>
              <w:t>消防長（消防署長）</w:t>
            </w:r>
            <w:r w:rsidR="00DA6F83">
              <w:rPr>
                <w:rFonts w:ascii="ＭＳ ゴシック" w:hAnsi="ＭＳ ゴシック" w:hint="eastAsia"/>
                <w:sz w:val="21"/>
                <w:szCs w:val="21"/>
              </w:rPr>
              <w:t xml:space="preserve">　　　　　　</w:t>
            </w:r>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 o:spid="_x0000_s1030"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dLngQMAAHQ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">
                      <v:shape id="テキスト ボックス 2" o:spid="_x0000_s1031"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lastRenderedPageBreak/>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363E" w:rsidRDefault="0030363E" w:rsidP="0030363E">
      <w:r>
        <w:separator/>
      </w:r>
    </w:p>
  </w:endnote>
  <w:endnote w:type="continuationSeparator" w:id="0">
    <w:p w:rsidR="0030363E" w:rsidRDefault="0030363E"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363E" w:rsidRDefault="0030363E" w:rsidP="0030363E">
      <w:r>
        <w:separator/>
      </w:r>
    </w:p>
  </w:footnote>
  <w:footnote w:type="continuationSeparator" w:id="0">
    <w:p w:rsidR="0030363E" w:rsidRDefault="0030363E"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A1"/>
    <w:rsid w:val="0005636C"/>
    <w:rsid w:val="000C545F"/>
    <w:rsid w:val="000D3BC5"/>
    <w:rsid w:val="00144D5C"/>
    <w:rsid w:val="00145842"/>
    <w:rsid w:val="001D1502"/>
    <w:rsid w:val="00216BD8"/>
    <w:rsid w:val="00246A2B"/>
    <w:rsid w:val="0029052A"/>
    <w:rsid w:val="002D38A1"/>
    <w:rsid w:val="0030363E"/>
    <w:rsid w:val="00352C0F"/>
    <w:rsid w:val="003A144B"/>
    <w:rsid w:val="003D21C4"/>
    <w:rsid w:val="00477475"/>
    <w:rsid w:val="004B6DDA"/>
    <w:rsid w:val="004E5DE0"/>
    <w:rsid w:val="005368D6"/>
    <w:rsid w:val="005843B6"/>
    <w:rsid w:val="005A163B"/>
    <w:rsid w:val="005B6537"/>
    <w:rsid w:val="00653C1F"/>
    <w:rsid w:val="00653F9E"/>
    <w:rsid w:val="0066067F"/>
    <w:rsid w:val="006A669C"/>
    <w:rsid w:val="006E6E14"/>
    <w:rsid w:val="00733273"/>
    <w:rsid w:val="00742ACD"/>
    <w:rsid w:val="00784BC7"/>
    <w:rsid w:val="007A11CB"/>
    <w:rsid w:val="007B5BBF"/>
    <w:rsid w:val="008539F5"/>
    <w:rsid w:val="008847C9"/>
    <w:rsid w:val="008E251B"/>
    <w:rsid w:val="00900FBC"/>
    <w:rsid w:val="009A60EC"/>
    <w:rsid w:val="00A90D63"/>
    <w:rsid w:val="00AA3D3E"/>
    <w:rsid w:val="00AE4BEE"/>
    <w:rsid w:val="00B50F7B"/>
    <w:rsid w:val="00B831A6"/>
    <w:rsid w:val="00BA4261"/>
    <w:rsid w:val="00C9394C"/>
    <w:rsid w:val="00CC01A1"/>
    <w:rsid w:val="00CD76AC"/>
    <w:rsid w:val="00D150CC"/>
    <w:rsid w:val="00DA6F83"/>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1DEC6-3B31-4822-949D-059A5FA18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EC577A6C.dotm</Template>
  <TotalTime>0</TotalTime>
  <Pages>1</Pages>
  <Words>364</Words>
  <Characters>197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2023-05-19T00:56:00Z</dcterms:created>
  <dcterms:modified xsi:type="dcterms:W3CDTF">2023-05-19T00:57:00Z</dcterms:modified>
</cp:coreProperties>
</file>