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2D5" w:rsidRDefault="005122D5">
      <w:bookmarkStart w:id="0" w:name="_GoBack"/>
      <w:bookmarkEnd w:id="0"/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5122D5" w:rsidRDefault="005122D5">
      <w:pPr>
        <w:jc w:val="center"/>
      </w:pPr>
      <w:r>
        <w:rPr>
          <w:rFonts w:hint="eastAsia"/>
          <w:spacing w:val="52"/>
        </w:rPr>
        <w:t>危険物基準の特例認定申請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18"/>
        <w:gridCol w:w="2337"/>
        <w:gridCol w:w="1498"/>
        <w:gridCol w:w="2758"/>
      </w:tblGrid>
      <w:tr w:rsidR="005122D5">
        <w:tblPrEx>
          <w:tblCellMar>
            <w:top w:w="0" w:type="dxa"/>
            <w:bottom w:w="0" w:type="dxa"/>
          </w:tblCellMar>
        </w:tblPrEx>
        <w:trPr>
          <w:trHeight w:val="2455"/>
        </w:trPr>
        <w:tc>
          <w:tcPr>
            <w:tcW w:w="8511" w:type="dxa"/>
            <w:gridSpan w:val="4"/>
          </w:tcPr>
          <w:p w:rsidR="005122D5" w:rsidRDefault="005122D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122D5" w:rsidRDefault="005122D5"/>
          <w:p w:rsidR="005122D5" w:rsidRDefault="005122D5">
            <w:r>
              <w:rPr>
                <w:rFonts w:hint="eastAsia"/>
              </w:rPr>
              <w:t xml:space="preserve">　</w:t>
            </w:r>
            <w:r w:rsidR="009D0AC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宛て</w:t>
            </w:r>
          </w:p>
          <w:p w:rsidR="005122D5" w:rsidRDefault="005122D5"/>
          <w:p w:rsidR="005122D5" w:rsidRDefault="005122D5"/>
          <w:p w:rsidR="005122D5" w:rsidRDefault="005122D5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　　　　　　</w:t>
            </w:r>
          </w:p>
          <w:p w:rsidR="005122D5" w:rsidRDefault="005122D5">
            <w:pPr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0B200B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5122D5" w:rsidRDefault="005122D5" w:rsidP="007A0C13">
            <w:pPr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0B200B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  <w:r w:rsidR="007A0C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5122D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18" w:type="dxa"/>
            <w:vAlign w:val="center"/>
          </w:tcPr>
          <w:p w:rsidR="005122D5" w:rsidRDefault="005122D5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93" w:type="dxa"/>
            <w:gridSpan w:val="3"/>
          </w:tcPr>
          <w:p w:rsidR="005122D5" w:rsidRDefault="005122D5">
            <w:r>
              <w:rPr>
                <w:rFonts w:hint="eastAsia"/>
              </w:rPr>
              <w:t xml:space="preserve">　</w:t>
            </w:r>
          </w:p>
        </w:tc>
      </w:tr>
      <w:tr w:rsidR="005122D5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918" w:type="dxa"/>
            <w:vAlign w:val="center"/>
          </w:tcPr>
          <w:p w:rsidR="005122D5" w:rsidRDefault="005122D5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37" w:type="dxa"/>
          </w:tcPr>
          <w:p w:rsidR="005122D5" w:rsidRDefault="005122D5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vAlign w:val="center"/>
          </w:tcPr>
          <w:p w:rsidR="005122D5" w:rsidRDefault="005122D5">
            <w:pPr>
              <w:jc w:val="center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758" w:type="dxa"/>
          </w:tcPr>
          <w:p w:rsidR="005122D5" w:rsidRDefault="005122D5">
            <w:r>
              <w:rPr>
                <w:rFonts w:hint="eastAsia"/>
              </w:rPr>
              <w:t xml:space="preserve">　</w:t>
            </w:r>
          </w:p>
        </w:tc>
      </w:tr>
      <w:tr w:rsidR="005122D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18" w:type="dxa"/>
            <w:vAlign w:val="center"/>
          </w:tcPr>
          <w:p w:rsidR="005122D5" w:rsidRDefault="005122D5">
            <w:pPr>
              <w:jc w:val="distribute"/>
            </w:pPr>
            <w:r>
              <w:rPr>
                <w:rFonts w:hint="eastAsia"/>
              </w:rPr>
              <w:t>申請事項</w:t>
            </w:r>
          </w:p>
        </w:tc>
        <w:tc>
          <w:tcPr>
            <w:tcW w:w="6593" w:type="dxa"/>
            <w:gridSpan w:val="3"/>
          </w:tcPr>
          <w:p w:rsidR="005122D5" w:rsidRDefault="005122D5">
            <w:r>
              <w:rPr>
                <w:rFonts w:hint="eastAsia"/>
              </w:rPr>
              <w:t xml:space="preserve">　</w:t>
            </w:r>
          </w:p>
        </w:tc>
      </w:tr>
      <w:tr w:rsidR="005122D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18" w:type="dxa"/>
            <w:vAlign w:val="center"/>
          </w:tcPr>
          <w:p w:rsidR="005122D5" w:rsidRDefault="005122D5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593" w:type="dxa"/>
            <w:gridSpan w:val="3"/>
          </w:tcPr>
          <w:p w:rsidR="005122D5" w:rsidRDefault="005122D5">
            <w:r>
              <w:rPr>
                <w:rFonts w:hint="eastAsia"/>
              </w:rPr>
              <w:t xml:space="preserve">　</w:t>
            </w:r>
          </w:p>
        </w:tc>
      </w:tr>
      <w:tr w:rsidR="005122D5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918" w:type="dxa"/>
            <w:tcBorders>
              <w:bottom w:val="double" w:sz="4" w:space="0" w:color="auto"/>
            </w:tcBorders>
            <w:vAlign w:val="center"/>
          </w:tcPr>
          <w:p w:rsidR="005122D5" w:rsidRDefault="005122D5">
            <w:pPr>
              <w:jc w:val="distribute"/>
            </w:pPr>
            <w:r>
              <w:rPr>
                <w:rFonts w:hint="eastAsia"/>
                <w:spacing w:val="41"/>
              </w:rPr>
              <w:t>特例の適用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41"/>
              </w:rPr>
              <w:t>受けるため</w:t>
            </w:r>
            <w:r>
              <w:rPr>
                <w:rFonts w:hint="eastAsia"/>
              </w:rPr>
              <w:t>に講じる措置</w:t>
            </w:r>
          </w:p>
        </w:tc>
        <w:tc>
          <w:tcPr>
            <w:tcW w:w="6593" w:type="dxa"/>
            <w:gridSpan w:val="3"/>
            <w:tcBorders>
              <w:bottom w:val="double" w:sz="4" w:space="0" w:color="auto"/>
            </w:tcBorders>
          </w:tcPr>
          <w:p w:rsidR="005122D5" w:rsidRDefault="005122D5">
            <w:r>
              <w:rPr>
                <w:rFonts w:hint="eastAsia"/>
              </w:rPr>
              <w:t xml:space="preserve">　</w:t>
            </w:r>
          </w:p>
        </w:tc>
      </w:tr>
      <w:tr w:rsidR="005122D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55" w:type="dxa"/>
            <w:gridSpan w:val="2"/>
            <w:tcBorders>
              <w:top w:val="double" w:sz="4" w:space="0" w:color="auto"/>
            </w:tcBorders>
            <w:vAlign w:val="center"/>
          </w:tcPr>
          <w:p w:rsidR="005122D5" w:rsidRDefault="005122D5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6" w:type="dxa"/>
            <w:gridSpan w:val="2"/>
            <w:tcBorders>
              <w:top w:val="double" w:sz="4" w:space="0" w:color="auto"/>
            </w:tcBorders>
            <w:vAlign w:val="center"/>
          </w:tcPr>
          <w:p w:rsidR="005122D5" w:rsidRDefault="005122D5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122D5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4255" w:type="dxa"/>
            <w:gridSpan w:val="2"/>
          </w:tcPr>
          <w:p w:rsidR="005122D5" w:rsidRDefault="005122D5">
            <w:r>
              <w:rPr>
                <w:rFonts w:hint="eastAsia"/>
              </w:rPr>
              <w:t xml:space="preserve">　</w:t>
            </w:r>
          </w:p>
        </w:tc>
        <w:tc>
          <w:tcPr>
            <w:tcW w:w="4256" w:type="dxa"/>
            <w:gridSpan w:val="2"/>
          </w:tcPr>
          <w:p w:rsidR="005122D5" w:rsidRDefault="005122D5">
            <w:r>
              <w:rPr>
                <w:rFonts w:hint="eastAsia"/>
              </w:rPr>
              <w:t xml:space="preserve">　</w:t>
            </w:r>
          </w:p>
        </w:tc>
      </w:tr>
    </w:tbl>
    <w:p w:rsidR="005122D5" w:rsidRDefault="005122D5">
      <w:r>
        <w:rPr>
          <w:rFonts w:hint="eastAsia"/>
        </w:rPr>
        <w:t>備考　※印の欄は</w:t>
      </w:r>
      <w:r w:rsidR="000B200B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5122D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284" w:rsidRDefault="000F7284">
      <w:r>
        <w:separator/>
      </w:r>
    </w:p>
  </w:endnote>
  <w:endnote w:type="continuationSeparator" w:id="0">
    <w:p w:rsidR="000F7284" w:rsidRDefault="000F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284" w:rsidRDefault="000F7284">
      <w:r>
        <w:separator/>
      </w:r>
    </w:p>
  </w:footnote>
  <w:footnote w:type="continuationSeparator" w:id="0">
    <w:p w:rsidR="000F7284" w:rsidRDefault="000F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D5"/>
    <w:rsid w:val="000B200B"/>
    <w:rsid w:val="000F7284"/>
    <w:rsid w:val="0021699F"/>
    <w:rsid w:val="004038D1"/>
    <w:rsid w:val="0040662F"/>
    <w:rsid w:val="004A6A10"/>
    <w:rsid w:val="005122D5"/>
    <w:rsid w:val="00610269"/>
    <w:rsid w:val="00661592"/>
    <w:rsid w:val="007A0C13"/>
    <w:rsid w:val="00936D09"/>
    <w:rsid w:val="009D0AC1"/>
    <w:rsid w:val="00D13667"/>
    <w:rsid w:val="00DB1324"/>
    <w:rsid w:val="00E502B2"/>
    <w:rsid w:val="00EA3ECE"/>
    <w:rsid w:val="00EE5B13"/>
    <w:rsid w:val="00EF3497"/>
    <w:rsid w:val="00F3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A0C1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A0C1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F9FA31FF.dotm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2023-05-19T07:29:00Z</dcterms:created>
  <dcterms:modified xsi:type="dcterms:W3CDTF">2023-05-19T07:29:00Z</dcterms:modified>
</cp:coreProperties>
</file>