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bookmarkStart w:id="0" w:name="_GoBack"/>
      <w:bookmarkEnd w:id="0"/>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消防長（消防署長）</w:t>
            </w:r>
            <w:r w:rsidR="00AD2855">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E86E89">
              <w:rPr>
                <w:rFonts w:ascii="ＭＳ ゴシック" w:hAnsi="ＭＳ ゴシック" w:hint="eastAsia"/>
                <w:spacing w:val="150"/>
                <w:kern w:val="0"/>
                <w:fitText w:val="1818" w:id="-1322495742"/>
              </w:rPr>
              <w:t>管理権</w:t>
            </w:r>
            <w:r w:rsidRPr="00E86E89">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E86E89">
              <w:rPr>
                <w:rFonts w:hint="eastAsia"/>
                <w:w w:val="63"/>
                <w:kern w:val="0"/>
                <w:fitText w:val="1610" w:id="-1429411584"/>
              </w:rPr>
              <w:t>複数権原の場合に管理権</w:t>
            </w:r>
            <w:r w:rsidRPr="00E86E89">
              <w:rPr>
                <w:rFonts w:hint="eastAsia"/>
                <w:spacing w:val="17"/>
                <w:w w:val="63"/>
                <w:kern w:val="0"/>
                <w:fitText w:val="1610" w:id="-1429411584"/>
              </w:rPr>
              <w:t>原</w:t>
            </w:r>
            <w:r w:rsidRPr="00E86E89">
              <w:rPr>
                <w:rFonts w:hint="eastAsia"/>
                <w:w w:val="55"/>
                <w:kern w:val="0"/>
                <w:fitText w:val="1050" w:id="-1429025278"/>
              </w:rPr>
              <w:t>に属する部分の名</w:t>
            </w:r>
            <w:r w:rsidRPr="00E86E89">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E86E89">
              <w:rPr>
                <w:rFonts w:ascii="ＭＳ ゴシック" w:hAnsi="ＭＳ ゴシック" w:hint="eastAsia"/>
                <w:spacing w:val="540"/>
                <w:kern w:val="0"/>
                <w:fitText w:val="1515" w:id="-1322495740"/>
              </w:rPr>
              <w:t>用</w:t>
            </w:r>
            <w:r w:rsidRPr="00E86E89">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AD2855">
              <w:rPr>
                <w:rFonts w:ascii="ＭＳ ゴシック" w:hAnsi="ＭＳ ゴシック" w:hint="eastAsia"/>
                <w:spacing w:val="74"/>
                <w:kern w:val="0"/>
                <w:sz w:val="19"/>
                <w:szCs w:val="19"/>
                <w:fitText w:val="1547" w:id="-1429598457"/>
              </w:rPr>
              <w:t>令第２条</w:t>
            </w:r>
            <w:r w:rsidRPr="00AD2855">
              <w:rPr>
                <w:rFonts w:ascii="ＭＳ ゴシック" w:hAnsi="ＭＳ ゴシック" w:hint="eastAsia"/>
                <w:spacing w:val="3"/>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F9285D">
              <w:rPr>
                <w:rFonts w:ascii="ＭＳ ゴシック" w:hAnsi="ＭＳ ゴシック" w:hint="eastAsia"/>
                <w:spacing w:val="12"/>
                <w:kern w:val="0"/>
                <w:sz w:val="19"/>
                <w:szCs w:val="19"/>
                <w:fitText w:val="1274" w:id="-1429598461"/>
              </w:rPr>
              <w:t>適用するも</w:t>
            </w:r>
            <w:r w:rsidRPr="00F9285D">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lastRenderedPageBreak/>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D2855"/>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86E89"/>
    <w:rsid w:val="00EA2D87"/>
    <w:rsid w:val="00EA41DD"/>
    <w:rsid w:val="00EA487A"/>
    <w:rsid w:val="00EB7083"/>
    <w:rsid w:val="00F10278"/>
    <w:rsid w:val="00F20425"/>
    <w:rsid w:val="00F40253"/>
    <w:rsid w:val="00F603F7"/>
    <w:rsid w:val="00F735CB"/>
    <w:rsid w:val="00F82589"/>
    <w:rsid w:val="00F9285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C6277E4D.dotm</Template>
  <TotalTime>0</TotalTime>
  <Pages>1</Pages>
  <Words>569</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2023-03-30T06:55:00Z</dcterms:created>
  <dcterms:modified xsi:type="dcterms:W3CDTF">2023-05-19T01:04:00Z</dcterms:modified>
</cp:coreProperties>
</file>