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52" w:rsidRPr="00DB6552" w:rsidRDefault="00DB6552" w:rsidP="00715921">
      <w:pPr>
        <w:overflowPunct w:val="0"/>
        <w:spacing w:line="420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  <w:bookmarkStart w:id="0" w:name="_GoBack"/>
      <w:bookmarkEnd w:id="0"/>
      <w:r w:rsidRPr="00DB6552">
        <w:rPr>
          <w:rFonts w:eastAsia="ＭＳ Ｐ明朝" w:hAnsi="Times New Roman" w:cs="ＭＳ Ｐ明朝" w:hint="eastAsia"/>
          <w:color w:val="000000"/>
          <w:kern w:val="0"/>
        </w:rPr>
        <w:t>様式第１号</w:t>
      </w:r>
      <w:r w:rsidRPr="00DB6552">
        <w:rPr>
          <w:rFonts w:ascii="ＭＳ Ｐ明朝" w:hAnsi="ＭＳ Ｐ明朝" w:cs="ＭＳ Ｐ明朝"/>
          <w:color w:val="000000"/>
          <w:kern w:val="0"/>
        </w:rPr>
        <w:t>(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第３条関係</w:t>
      </w:r>
      <w:r w:rsidRPr="00DB6552">
        <w:rPr>
          <w:rFonts w:ascii="ＭＳ Ｐ明朝" w:hAnsi="ＭＳ Ｐ明朝" w:cs="ＭＳ Ｐ明朝"/>
          <w:color w:val="000000"/>
          <w:kern w:val="0"/>
        </w:rPr>
        <w:t>)</w:t>
      </w:r>
    </w:p>
    <w:p w:rsidR="00DB6552" w:rsidRPr="00DB6552" w:rsidRDefault="00DB6552" w:rsidP="00715921">
      <w:pPr>
        <w:overflowPunct w:val="0"/>
        <w:spacing w:line="420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DB6552" w:rsidRPr="00DB6552" w:rsidRDefault="00DB6552" w:rsidP="00715921">
      <w:pPr>
        <w:overflowPunct w:val="0"/>
        <w:spacing w:line="42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eastAsia="ＭＳ Ｐ明朝" w:hAnsi="Times New Roman" w:cs="ＭＳ Ｐ明朝" w:hint="eastAsia"/>
          <w:color w:val="000000"/>
          <w:kern w:val="0"/>
        </w:rPr>
        <w:t>防犯パトロール用ベスト給付申請書</w:t>
      </w:r>
    </w:p>
    <w:p w:rsidR="00DB6552" w:rsidRPr="00DB6552" w:rsidRDefault="00DB6552" w:rsidP="00715921">
      <w:pPr>
        <w:overflowPunct w:val="0"/>
        <w:spacing w:line="420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DB6552" w:rsidRPr="00DB6552" w:rsidRDefault="00DB6552" w:rsidP="00715921">
      <w:pPr>
        <w:overflowPunct w:val="0"/>
        <w:spacing w:line="420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　　　　　　　　　　　　　　　　　　　　</w:t>
      </w:r>
      <w:r>
        <w:rPr>
          <w:rFonts w:eastAsia="ＭＳ Ｐ明朝" w:hAnsi="Times New Roman" w:cs="ＭＳ Ｐ明朝" w:hint="eastAsia"/>
          <w:color w:val="000000"/>
          <w:kern w:val="0"/>
        </w:rPr>
        <w:t>令和</w:t>
      </w: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年</w:t>
      </w: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月</w:t>
      </w: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日</w:t>
      </w: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</w:t>
      </w:r>
    </w:p>
    <w:p w:rsidR="00DB6552" w:rsidRPr="00DB6552" w:rsidRDefault="00DB6552" w:rsidP="00715921">
      <w:pPr>
        <w:overflowPunct w:val="0"/>
        <w:spacing w:line="420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DB6552" w:rsidRPr="00DB6552" w:rsidRDefault="00DB6552" w:rsidP="00715921">
      <w:pPr>
        <w:overflowPunct w:val="0"/>
        <w:spacing w:line="420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つ</w:t>
      </w:r>
      <w:r>
        <w:rPr>
          <w:rFonts w:eastAsia="ＭＳ Ｐ明朝" w:hAnsi="Times New Roman" w:cs="ＭＳ Ｐ明朝" w:hint="eastAsia"/>
          <w:color w:val="000000"/>
          <w:kern w:val="0"/>
        </w:rPr>
        <w:t xml:space="preserve">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く</w:t>
      </w:r>
      <w:r>
        <w:rPr>
          <w:rFonts w:eastAsia="ＭＳ Ｐ明朝" w:hAnsi="Times New Roman" w:cs="ＭＳ Ｐ明朝" w:hint="eastAsia"/>
          <w:color w:val="000000"/>
          <w:kern w:val="0"/>
        </w:rPr>
        <w:t xml:space="preserve">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ば</w:t>
      </w:r>
      <w:r>
        <w:rPr>
          <w:rFonts w:eastAsia="ＭＳ Ｐ明朝" w:hAnsi="Times New Roman" w:cs="ＭＳ Ｐ明朝" w:hint="eastAsia"/>
          <w:color w:val="000000"/>
          <w:kern w:val="0"/>
        </w:rPr>
        <w:t xml:space="preserve">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市</w:t>
      </w:r>
      <w:r>
        <w:rPr>
          <w:rFonts w:eastAsia="ＭＳ Ｐ明朝" w:hAnsi="Times New Roman" w:cs="ＭＳ Ｐ明朝" w:hint="eastAsia"/>
          <w:color w:val="000000"/>
          <w:kern w:val="0"/>
        </w:rPr>
        <w:t xml:space="preserve">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長</w:t>
      </w: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</w:t>
      </w:r>
      <w:r w:rsidRPr="00DB6552">
        <w:rPr>
          <w:rFonts w:ascii="ＭＳ Ｐ明朝" w:hAnsi="ＭＳ Ｐ明朝" w:cs="ＭＳ Ｐ明朝"/>
          <w:color w:val="000000"/>
          <w:kern w:val="0"/>
        </w:rPr>
        <w:t xml:space="preserve"> 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あて</w:t>
      </w:r>
    </w:p>
    <w:p w:rsidR="00DB6552" w:rsidRPr="00DB6552" w:rsidRDefault="00DB6552" w:rsidP="009337C1">
      <w:pPr>
        <w:overflowPunct w:val="0"/>
        <w:spacing w:line="460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DB6552" w:rsidRPr="00DB6552" w:rsidRDefault="00DB6552" w:rsidP="009337C1">
      <w:pPr>
        <w:overflowPunct w:val="0"/>
        <w:spacing w:line="460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　　　　　　　　　　　　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申請団体所在地</w:t>
      </w: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　　　　　　</w:t>
      </w:r>
    </w:p>
    <w:p w:rsidR="00DB6552" w:rsidRPr="00DB6552" w:rsidRDefault="00DB6552" w:rsidP="009337C1">
      <w:pPr>
        <w:overflowPunct w:val="0"/>
        <w:spacing w:line="460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ascii="ＭＳ Ｐ明朝" w:hAnsi="ＭＳ Ｐ明朝" w:cs="ＭＳ Ｐ明朝"/>
          <w:color w:val="000000"/>
          <w:kern w:val="0"/>
        </w:rPr>
        <w:t xml:space="preserve">                        </w:t>
      </w: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</w:t>
      </w:r>
      <w:r w:rsidRPr="00DB6552">
        <w:rPr>
          <w:rFonts w:ascii="ＭＳ Ｐ明朝" w:hAnsi="ＭＳ Ｐ明朝" w:cs="ＭＳ Ｐ明朝"/>
          <w:color w:val="000000"/>
          <w:kern w:val="0"/>
        </w:rPr>
        <w:t xml:space="preserve">    </w:t>
      </w:r>
      <w:r w:rsidRPr="00DB6552">
        <w:rPr>
          <w:rFonts w:eastAsia="ＭＳ Ｐ明朝" w:hAnsi="Times New Roman" w:cs="ＭＳ Ｐ明朝" w:hint="eastAsia"/>
          <w:color w:val="000000"/>
          <w:spacing w:val="60"/>
          <w:kern w:val="0"/>
          <w:fitText w:val="1680" w:id="-1685933056"/>
        </w:rPr>
        <w:t>申請団体</w:t>
      </w:r>
      <w:r w:rsidRPr="00DB6552">
        <w:rPr>
          <w:rFonts w:eastAsia="ＭＳ Ｐ明朝" w:hAnsi="Times New Roman" w:cs="ＭＳ Ｐ明朝" w:hint="eastAsia"/>
          <w:color w:val="000000"/>
          <w:kern w:val="0"/>
          <w:fitText w:val="1680" w:id="-1685933056"/>
        </w:rPr>
        <w:t>名</w:t>
      </w:r>
    </w:p>
    <w:p w:rsidR="00DB6552" w:rsidRPr="00DB6552" w:rsidRDefault="00DB6552" w:rsidP="009337C1">
      <w:pPr>
        <w:overflowPunct w:val="0"/>
        <w:spacing w:line="460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　　　　　　　　　　　　　</w:t>
      </w:r>
      <w:r w:rsidRPr="00DB6552">
        <w:rPr>
          <w:rFonts w:eastAsia="ＭＳ Ｐ明朝" w:hAnsi="Times New Roman" w:cs="ＭＳ Ｐ明朝" w:hint="eastAsia"/>
          <w:color w:val="000000"/>
          <w:spacing w:val="60"/>
          <w:kern w:val="0"/>
          <w:fitText w:val="1680" w:id="-1685933055"/>
        </w:rPr>
        <w:t>代表者氏</w:t>
      </w:r>
      <w:r w:rsidRPr="00DB6552">
        <w:rPr>
          <w:rFonts w:eastAsia="ＭＳ Ｐ明朝" w:hAnsi="Times New Roman" w:cs="ＭＳ Ｐ明朝" w:hint="eastAsia"/>
          <w:color w:val="000000"/>
          <w:kern w:val="0"/>
          <w:fitText w:val="1680" w:id="-1685933055"/>
        </w:rPr>
        <w:t>名</w:t>
      </w: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　　　　</w:t>
      </w:r>
      <w:r w:rsidRPr="00DB6552">
        <w:rPr>
          <w:rFonts w:ascii="ＭＳ Ｐ明朝" w:hAnsi="ＭＳ Ｐ明朝" w:cs="ＭＳ Ｐ明朝"/>
          <w:color w:val="000000"/>
          <w:kern w:val="0"/>
        </w:rPr>
        <w:t xml:space="preserve">  </w:t>
      </w: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　　　</w:t>
      </w:r>
    </w:p>
    <w:p w:rsidR="00DB6552" w:rsidRPr="00DB6552" w:rsidRDefault="00DB6552" w:rsidP="009337C1">
      <w:pPr>
        <w:overflowPunct w:val="0"/>
        <w:spacing w:line="460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　　　　　　　　　　　　　</w:t>
      </w:r>
      <w:r w:rsidRPr="00DB6552">
        <w:rPr>
          <w:rFonts w:eastAsia="ＭＳ Ｐ明朝" w:hAnsi="Times New Roman" w:cs="ＭＳ Ｐ明朝" w:hint="eastAsia"/>
          <w:color w:val="000000"/>
          <w:spacing w:val="600"/>
          <w:kern w:val="0"/>
          <w:fitText w:val="1680" w:id="-1685933054"/>
        </w:rPr>
        <w:t>電</w:t>
      </w:r>
      <w:r w:rsidRPr="00DB6552">
        <w:rPr>
          <w:rFonts w:eastAsia="ＭＳ Ｐ明朝" w:hAnsi="Times New Roman" w:cs="ＭＳ Ｐ明朝" w:hint="eastAsia"/>
          <w:color w:val="000000"/>
          <w:kern w:val="0"/>
          <w:fitText w:val="1680" w:id="-1685933054"/>
        </w:rPr>
        <w:t>話</w:t>
      </w: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　　　　　　　　　　</w:t>
      </w:r>
    </w:p>
    <w:p w:rsidR="00DB6552" w:rsidRPr="00DB6552" w:rsidRDefault="00DB6552" w:rsidP="009337C1">
      <w:pPr>
        <w:overflowPunct w:val="0"/>
        <w:spacing w:line="460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DB6552" w:rsidRPr="00DB6552" w:rsidRDefault="00DB6552" w:rsidP="009337C1">
      <w:pPr>
        <w:overflowPunct w:val="0"/>
        <w:spacing w:line="460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防犯パトロール用ベストの給付を受けたいので，つくば自主防犯団体への防犯パトロール用ベスト給付事業実施要項第３条の規定により下記のとおり申請します。</w:t>
      </w:r>
    </w:p>
    <w:p w:rsidR="00DB6552" w:rsidRPr="00DB6552" w:rsidRDefault="00DB6552" w:rsidP="009337C1">
      <w:pPr>
        <w:overflowPunct w:val="0"/>
        <w:spacing w:line="460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　　　　　　　　　　　　　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記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2941"/>
        <w:gridCol w:w="1226"/>
        <w:gridCol w:w="3432"/>
      </w:tblGrid>
      <w:tr w:rsidR="00DB6552" w:rsidRPr="00DB6552" w:rsidTr="00DB6552">
        <w:trPr>
          <w:trHeight w:val="85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3C2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  <w:r w:rsidRPr="00DB6552">
              <w:rPr>
                <w:rFonts w:eastAsia="ＭＳ Ｐ明朝" w:hAnsi="Times New Roman" w:cs="ＭＳ Ｐ明朝" w:hint="eastAsia"/>
                <w:color w:val="000000"/>
                <w:kern w:val="0"/>
              </w:rPr>
              <w:t>対象団体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9337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3C2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  <w:r w:rsidRPr="00DB6552">
              <w:rPr>
                <w:rFonts w:eastAsia="ＭＳ Ｐ明朝" w:hAnsi="Times New Roman" w:cs="ＭＳ Ｐ明朝" w:hint="eastAsia"/>
                <w:color w:val="000000"/>
                <w:kern w:val="0"/>
              </w:rPr>
              <w:t>所在地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9337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</w:tr>
      <w:tr w:rsidR="00DB6552" w:rsidRPr="00DB6552" w:rsidTr="00DB6552">
        <w:trPr>
          <w:trHeight w:val="85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3C2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  <w:r w:rsidRPr="00DB6552">
              <w:rPr>
                <w:rFonts w:eastAsia="ＭＳ Ｐ明朝" w:hAnsi="Times New Roman" w:cs="ＭＳ Ｐ明朝" w:hint="eastAsia"/>
                <w:color w:val="000000"/>
                <w:kern w:val="0"/>
              </w:rPr>
              <w:t>会員数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9337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3C2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  <w:r w:rsidRPr="00DB6552">
              <w:rPr>
                <w:rFonts w:eastAsia="ＭＳ Ｐ明朝" w:hAnsi="Times New Roman" w:cs="ＭＳ Ｐ明朝" w:hint="eastAsia"/>
                <w:color w:val="000000"/>
                <w:kern w:val="0"/>
              </w:rPr>
              <w:t>申請枚数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9337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</w:tr>
      <w:tr w:rsidR="00DB6552" w:rsidRPr="00DB6552" w:rsidTr="00DB6552">
        <w:trPr>
          <w:trHeight w:val="85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52" w:rsidRPr="00DB6552" w:rsidRDefault="00DB6552" w:rsidP="003C2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  <w:r w:rsidRPr="00DB6552">
              <w:rPr>
                <w:rFonts w:eastAsia="ＭＳ Ｐ明朝" w:hAnsi="Times New Roman" w:cs="ＭＳ Ｐ明朝" w:hint="eastAsia"/>
                <w:color w:val="000000"/>
                <w:kern w:val="0"/>
              </w:rPr>
              <w:t>代表者名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52" w:rsidRPr="00DB6552" w:rsidRDefault="00DB6552" w:rsidP="009337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52" w:rsidRPr="00DB6552" w:rsidRDefault="00DB6552" w:rsidP="003C2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  <w:r w:rsidRPr="00DB6552">
              <w:rPr>
                <w:rFonts w:eastAsia="ＭＳ Ｐ明朝" w:hAnsi="Times New Roman" w:cs="ＭＳ Ｐ明朝" w:hint="eastAsia"/>
                <w:color w:val="000000"/>
                <w:kern w:val="0"/>
              </w:rPr>
              <w:t>住所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52" w:rsidRPr="00DB6552" w:rsidRDefault="00DB6552" w:rsidP="009337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</w:tr>
    </w:tbl>
    <w:p w:rsidR="00DB6552" w:rsidRPr="00DB6552" w:rsidRDefault="00DB6552" w:rsidP="009337C1">
      <w:pPr>
        <w:overflowPunct w:val="0"/>
        <w:spacing w:line="460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添付書類</w:t>
      </w:r>
    </w:p>
    <w:p w:rsidR="00DB6552" w:rsidRPr="00DB6552" w:rsidRDefault="00DB6552" w:rsidP="009337C1">
      <w:pPr>
        <w:overflowPunct w:val="0"/>
        <w:spacing w:line="460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１</w:t>
      </w: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会員名簿</w:t>
      </w:r>
      <w:r w:rsidRPr="00DB6552">
        <w:rPr>
          <w:rFonts w:ascii="ＭＳ Ｐ明朝" w:hAnsi="ＭＳ Ｐ明朝" w:cs="ＭＳ Ｐ明朝"/>
          <w:color w:val="000000"/>
          <w:kern w:val="0"/>
        </w:rPr>
        <w:t>(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様式第２号</w:t>
      </w:r>
      <w:r w:rsidRPr="00DB6552">
        <w:rPr>
          <w:rFonts w:ascii="ＭＳ Ｐ明朝" w:hAnsi="ＭＳ Ｐ明朝" w:cs="ＭＳ Ｐ明朝"/>
          <w:color w:val="000000"/>
          <w:kern w:val="0"/>
        </w:rPr>
        <w:t>)</w:t>
      </w:r>
    </w:p>
    <w:p w:rsidR="00DB6552" w:rsidRPr="00DB6552" w:rsidRDefault="00DB6552" w:rsidP="009337C1">
      <w:pPr>
        <w:overflowPunct w:val="0"/>
        <w:spacing w:line="460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２</w:t>
      </w: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当該団体の活動計画書</w:t>
      </w:r>
      <w:r w:rsidRPr="00DB6552">
        <w:rPr>
          <w:rFonts w:hAnsi="Times New Roman" w:cs="Times New Roman"/>
          <w:kern w:val="0"/>
        </w:rPr>
        <w:br w:type="page"/>
      </w:r>
      <w:r w:rsidRPr="00DB6552">
        <w:rPr>
          <w:rFonts w:eastAsia="ＭＳ Ｐ明朝" w:hAnsi="Times New Roman" w:cs="ＭＳ Ｐ明朝" w:hint="eastAsia"/>
          <w:color w:val="000000"/>
          <w:kern w:val="0"/>
        </w:rPr>
        <w:lastRenderedPageBreak/>
        <w:t>様式第２号</w:t>
      </w:r>
      <w:r w:rsidRPr="00DB6552">
        <w:rPr>
          <w:rFonts w:ascii="ＭＳ Ｐ明朝" w:hAnsi="ＭＳ Ｐ明朝" w:cs="ＭＳ Ｐ明朝"/>
          <w:color w:val="000000"/>
          <w:kern w:val="0"/>
        </w:rPr>
        <w:t>(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第３条関係</w:t>
      </w:r>
      <w:r w:rsidRPr="00DB6552">
        <w:rPr>
          <w:rFonts w:ascii="ＭＳ Ｐ明朝" w:hAnsi="ＭＳ Ｐ明朝" w:cs="ＭＳ Ｐ明朝"/>
          <w:color w:val="000000"/>
          <w:kern w:val="0"/>
        </w:rPr>
        <w:t>)</w:t>
      </w:r>
    </w:p>
    <w:p w:rsidR="00DB6552" w:rsidRPr="00DB6552" w:rsidRDefault="00DB6552" w:rsidP="00DB6552">
      <w:pPr>
        <w:overflowPunct w:val="0"/>
        <w:spacing w:line="396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eastAsia="ＭＳ Ｐ明朝" w:hAnsi="Times New Roman" w:cs="ＭＳ Ｐ明朝" w:hint="eastAsia"/>
          <w:color w:val="000000"/>
          <w:kern w:val="0"/>
        </w:rPr>
        <w:t>会</w:t>
      </w:r>
      <w:r>
        <w:rPr>
          <w:rFonts w:eastAsia="ＭＳ Ｐ明朝" w:hAnsi="Times New Roman" w:cs="ＭＳ Ｐ明朝" w:hint="eastAsia"/>
          <w:color w:val="000000"/>
          <w:kern w:val="0"/>
        </w:rPr>
        <w:t xml:space="preserve">　　　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員</w:t>
      </w:r>
      <w:r>
        <w:rPr>
          <w:rFonts w:eastAsia="ＭＳ Ｐ明朝" w:hAnsi="Times New Roman" w:cs="ＭＳ Ｐ明朝" w:hint="eastAsia"/>
          <w:color w:val="000000"/>
          <w:kern w:val="0"/>
        </w:rPr>
        <w:t xml:space="preserve">　　　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名</w:t>
      </w:r>
      <w:r>
        <w:rPr>
          <w:rFonts w:eastAsia="ＭＳ Ｐ明朝" w:hAnsi="Times New Roman" w:cs="ＭＳ Ｐ明朝" w:hint="eastAsia"/>
          <w:color w:val="000000"/>
          <w:kern w:val="0"/>
        </w:rPr>
        <w:t xml:space="preserve">　　　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簿</w:t>
      </w:r>
    </w:p>
    <w:p w:rsidR="00DB6552" w:rsidRPr="00DB6552" w:rsidRDefault="00DB6552" w:rsidP="00DB6552">
      <w:pPr>
        <w:overflowPunct w:val="0"/>
        <w:spacing w:line="396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DB6552" w:rsidRPr="00DB6552" w:rsidRDefault="00DB6552" w:rsidP="00DB6552">
      <w:pPr>
        <w:overflowPunct w:val="0"/>
        <w:spacing w:line="396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　　　　　　　　　　　　　　　　</w:t>
      </w:r>
      <w:r w:rsidRPr="00DB6552">
        <w:rPr>
          <w:rFonts w:ascii="ＭＳ Ｐ明朝" w:hAnsi="ＭＳ Ｐ明朝" w:cs="ＭＳ Ｐ明朝"/>
          <w:color w:val="000000"/>
          <w:kern w:val="0"/>
        </w:rPr>
        <w:t xml:space="preserve">   </w:t>
      </w: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　　</w:t>
      </w:r>
      <w:r w:rsidR="00531C82">
        <w:rPr>
          <w:rFonts w:eastAsia="ＭＳ Ｐ明朝" w:hAnsi="Times New Roman" w:cs="ＭＳ Ｐ明朝" w:hint="eastAsia"/>
          <w:color w:val="000000"/>
          <w:kern w:val="0"/>
        </w:rPr>
        <w:t>令和</w:t>
      </w: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年</w:t>
      </w: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月</w:t>
      </w: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日</w:t>
      </w: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</w:t>
      </w:r>
    </w:p>
    <w:p w:rsidR="00DB6552" w:rsidRPr="00DB6552" w:rsidRDefault="00DB6552" w:rsidP="00DB6552">
      <w:pPr>
        <w:overflowPunct w:val="0"/>
        <w:spacing w:line="396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つ</w:t>
      </w:r>
      <w:r>
        <w:rPr>
          <w:rFonts w:eastAsia="ＭＳ Ｐ明朝" w:hAnsi="Times New Roman" w:cs="ＭＳ Ｐ明朝" w:hint="eastAsia"/>
          <w:color w:val="000000"/>
          <w:kern w:val="0"/>
        </w:rPr>
        <w:t xml:space="preserve">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く</w:t>
      </w:r>
      <w:r>
        <w:rPr>
          <w:rFonts w:eastAsia="ＭＳ Ｐ明朝" w:hAnsi="Times New Roman" w:cs="ＭＳ Ｐ明朝" w:hint="eastAsia"/>
          <w:color w:val="000000"/>
          <w:kern w:val="0"/>
        </w:rPr>
        <w:t xml:space="preserve">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ば</w:t>
      </w:r>
      <w:r>
        <w:rPr>
          <w:rFonts w:eastAsia="ＭＳ Ｐ明朝" w:hAnsi="Times New Roman" w:cs="ＭＳ Ｐ明朝" w:hint="eastAsia"/>
          <w:color w:val="000000"/>
          <w:kern w:val="0"/>
        </w:rPr>
        <w:t xml:space="preserve">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市</w:t>
      </w:r>
      <w:r>
        <w:rPr>
          <w:rFonts w:eastAsia="ＭＳ Ｐ明朝" w:hAnsi="Times New Roman" w:cs="ＭＳ Ｐ明朝" w:hint="eastAsia"/>
          <w:color w:val="000000"/>
          <w:kern w:val="0"/>
        </w:rPr>
        <w:t xml:space="preserve">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長</w:t>
      </w: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</w:t>
      </w:r>
      <w:r w:rsidRPr="00DB6552">
        <w:rPr>
          <w:rFonts w:ascii="ＭＳ Ｐ明朝" w:hAnsi="ＭＳ Ｐ明朝" w:cs="ＭＳ Ｐ明朝"/>
          <w:color w:val="000000"/>
          <w:kern w:val="0"/>
        </w:rPr>
        <w:t xml:space="preserve"> 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あて</w:t>
      </w:r>
    </w:p>
    <w:p w:rsidR="00DB6552" w:rsidRPr="00DB6552" w:rsidRDefault="00DB6552" w:rsidP="00DB6552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　　　　　　　　　　　　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申請団体所在地</w:t>
      </w:r>
    </w:p>
    <w:p w:rsidR="00DB6552" w:rsidRPr="00DB6552" w:rsidRDefault="00DB6552" w:rsidP="00DB6552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ascii="ＭＳ Ｐ明朝" w:hAnsi="ＭＳ Ｐ明朝" w:cs="ＭＳ Ｐ明朝"/>
          <w:color w:val="000000"/>
          <w:kern w:val="0"/>
        </w:rPr>
        <w:t xml:space="preserve">                           </w:t>
      </w: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</w:t>
      </w:r>
      <w:r w:rsidRPr="00DB6552">
        <w:rPr>
          <w:rFonts w:ascii="ＭＳ Ｐ明朝" w:hAnsi="ＭＳ Ｐ明朝" w:cs="ＭＳ Ｐ明朝"/>
          <w:color w:val="000000"/>
          <w:kern w:val="0"/>
        </w:rPr>
        <w:t xml:space="preserve"> </w:t>
      </w:r>
      <w:r w:rsidRPr="00DB6552">
        <w:rPr>
          <w:rFonts w:eastAsia="ＭＳ Ｐ明朝" w:hAnsi="Times New Roman" w:cs="ＭＳ Ｐ明朝" w:hint="eastAsia"/>
          <w:color w:val="000000"/>
          <w:spacing w:val="60"/>
          <w:kern w:val="0"/>
          <w:fitText w:val="1680" w:id="-1685929216"/>
        </w:rPr>
        <w:t>申請団体</w:t>
      </w:r>
      <w:r w:rsidRPr="00DB6552">
        <w:rPr>
          <w:rFonts w:eastAsia="ＭＳ Ｐ明朝" w:hAnsi="Times New Roman" w:cs="ＭＳ Ｐ明朝" w:hint="eastAsia"/>
          <w:color w:val="000000"/>
          <w:kern w:val="0"/>
          <w:fitText w:val="1680" w:id="-1685929216"/>
        </w:rPr>
        <w:t>名</w:t>
      </w:r>
    </w:p>
    <w:p w:rsidR="00DB6552" w:rsidRPr="00DB6552" w:rsidRDefault="00DB6552" w:rsidP="00DB6552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　　　　　　　　　　　　　</w:t>
      </w:r>
      <w:r w:rsidRPr="00DB6552">
        <w:rPr>
          <w:rFonts w:eastAsia="ＭＳ Ｐ明朝" w:hAnsi="Times New Roman" w:cs="ＭＳ Ｐ明朝" w:hint="eastAsia"/>
          <w:color w:val="000000"/>
          <w:spacing w:val="60"/>
          <w:kern w:val="0"/>
          <w:fitText w:val="1680" w:id="-1685929213"/>
        </w:rPr>
        <w:t>代表者氏</w:t>
      </w:r>
      <w:r w:rsidRPr="00DB6552">
        <w:rPr>
          <w:rFonts w:eastAsia="ＭＳ Ｐ明朝" w:hAnsi="Times New Roman" w:cs="ＭＳ Ｐ明朝" w:hint="eastAsia"/>
          <w:color w:val="000000"/>
          <w:kern w:val="0"/>
          <w:fitText w:val="1680" w:id="-1685929213"/>
        </w:rPr>
        <w:t>名</w:t>
      </w:r>
    </w:p>
    <w:p w:rsidR="00DB6552" w:rsidRPr="00DB6552" w:rsidRDefault="00DB6552" w:rsidP="00DB6552">
      <w:pPr>
        <w:overflowPunct w:val="0"/>
        <w:spacing w:line="396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　　　　　　　　　　　　　　</w:t>
      </w:r>
      <w:r w:rsidRPr="00DB6552">
        <w:rPr>
          <w:rFonts w:eastAsia="ＭＳ Ｐ明朝" w:hAnsi="Times New Roman" w:cs="ＭＳ Ｐ明朝" w:hint="eastAsia"/>
          <w:color w:val="000000"/>
          <w:spacing w:val="600"/>
          <w:kern w:val="0"/>
          <w:fitText w:val="1680" w:id="-1685929212"/>
        </w:rPr>
        <w:t>電</w:t>
      </w:r>
      <w:r w:rsidRPr="00DB6552">
        <w:rPr>
          <w:rFonts w:eastAsia="ＭＳ Ｐ明朝" w:hAnsi="Times New Roman" w:cs="ＭＳ Ｐ明朝" w:hint="eastAsia"/>
          <w:color w:val="000000"/>
          <w:kern w:val="0"/>
          <w:fitText w:val="1680" w:id="-1685929212"/>
        </w:rPr>
        <w:t>話</w:t>
      </w:r>
    </w:p>
    <w:p w:rsidR="00DB6552" w:rsidRPr="00DB6552" w:rsidRDefault="00DB6552" w:rsidP="00DB6552">
      <w:pPr>
        <w:overflowPunct w:val="0"/>
        <w:spacing w:line="396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DB6552" w:rsidRPr="00DB6552" w:rsidRDefault="00DB6552" w:rsidP="00DB6552">
      <w:pPr>
        <w:overflowPunct w:val="0"/>
        <w:spacing w:line="396" w:lineRule="exac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eastAsia="ＭＳ Ｐ明朝" w:hAnsi="Times New Roman" w:cs="ＭＳ Ｐ明朝" w:hint="eastAsia"/>
          <w:color w:val="000000"/>
          <w:w w:val="151"/>
          <w:kern w:val="0"/>
        </w:rPr>
        <w:t xml:space="preserve">　</w:t>
      </w:r>
      <w:r w:rsidRPr="00DB6552">
        <w:rPr>
          <w:rFonts w:eastAsia="ＭＳ Ｐ明朝" w:hAnsi="Times New Roman" w:cs="ＭＳ Ｐ明朝" w:hint="eastAsia"/>
          <w:color w:val="000000"/>
          <w:kern w:val="0"/>
        </w:rPr>
        <w:t>当団体の会員は下記のとおりですので，お届けいたします。</w:t>
      </w:r>
    </w:p>
    <w:p w:rsidR="00DB6552" w:rsidRPr="00DB6552" w:rsidRDefault="00DB6552" w:rsidP="00DB6552">
      <w:pPr>
        <w:overflowPunct w:val="0"/>
        <w:spacing w:line="396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DB6552">
        <w:rPr>
          <w:rFonts w:eastAsia="ＭＳ Ｐ明朝" w:hAnsi="Times New Roman" w:cs="ＭＳ Ｐ明朝" w:hint="eastAsia"/>
          <w:color w:val="000000"/>
          <w:kern w:val="0"/>
        </w:rPr>
        <w:t>記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3800"/>
        <w:gridCol w:w="4535"/>
      </w:tblGrid>
      <w:tr w:rsidR="00DB6552" w:rsidRPr="00DB6552" w:rsidTr="00531C82">
        <w:trPr>
          <w:trHeight w:val="62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5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  <w:r w:rsidRPr="00DB6552">
              <w:rPr>
                <w:rFonts w:eastAsia="ＭＳ Ｐ明朝" w:hAnsi="Times New Roman" w:cs="ＭＳ Ｐ明朝" w:hint="eastAsia"/>
                <w:color w:val="000000"/>
                <w:kern w:val="0"/>
              </w:rPr>
              <w:t>№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5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  <w:r w:rsidRPr="00DB6552">
              <w:rPr>
                <w:rFonts w:eastAsia="ＭＳ Ｐ明朝" w:hAnsi="Times New Roman" w:cs="ＭＳ Ｐ明朝" w:hint="eastAsia"/>
                <w:color w:val="000000"/>
                <w:kern w:val="0"/>
              </w:rPr>
              <w:t>会</w:t>
            </w:r>
            <w:r w:rsidRPr="00DB6552">
              <w:rPr>
                <w:rFonts w:eastAsia="ＭＳ Ｐ明朝" w:hAnsi="Times New Roman" w:cs="ＭＳ Ｐ明朝" w:hint="eastAsia"/>
                <w:color w:val="000000"/>
                <w:w w:val="151"/>
                <w:kern w:val="0"/>
              </w:rPr>
              <w:t xml:space="preserve">　</w:t>
            </w:r>
            <w:r w:rsidRPr="00DB6552">
              <w:rPr>
                <w:rFonts w:eastAsia="ＭＳ Ｐ明朝" w:hAnsi="Times New Roman" w:cs="ＭＳ Ｐ明朝" w:hint="eastAsia"/>
                <w:color w:val="000000"/>
                <w:kern w:val="0"/>
              </w:rPr>
              <w:t>員</w:t>
            </w:r>
            <w:r w:rsidRPr="00DB6552">
              <w:rPr>
                <w:rFonts w:eastAsia="ＭＳ Ｐ明朝" w:hAnsi="Times New Roman" w:cs="ＭＳ Ｐ明朝" w:hint="eastAsia"/>
                <w:color w:val="000000"/>
                <w:w w:val="151"/>
                <w:kern w:val="0"/>
              </w:rPr>
              <w:t xml:space="preserve">　</w:t>
            </w:r>
            <w:r w:rsidRPr="00DB6552">
              <w:rPr>
                <w:rFonts w:eastAsia="ＭＳ Ｐ明朝" w:hAnsi="Times New Roman" w:cs="ＭＳ Ｐ明朝" w:hint="eastAsia"/>
                <w:color w:val="000000"/>
                <w:kern w:val="0"/>
              </w:rPr>
              <w:t>名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531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  <w:r w:rsidRPr="00DB6552">
              <w:rPr>
                <w:rFonts w:eastAsia="ＭＳ Ｐ明朝" w:hAnsi="Times New Roman" w:cs="ＭＳ Ｐ明朝" w:hint="eastAsia"/>
                <w:color w:val="000000"/>
                <w:kern w:val="0"/>
              </w:rPr>
              <w:t>住</w:t>
            </w:r>
            <w:r w:rsidRPr="00DB6552">
              <w:rPr>
                <w:rFonts w:eastAsia="ＭＳ Ｐ明朝" w:hAnsi="Times New Roman" w:cs="ＭＳ Ｐ明朝" w:hint="eastAsia"/>
                <w:color w:val="000000"/>
                <w:w w:val="151"/>
                <w:kern w:val="0"/>
              </w:rPr>
              <w:t xml:space="preserve">　　　　　　</w:t>
            </w:r>
            <w:r w:rsidRPr="00DB6552">
              <w:rPr>
                <w:rFonts w:eastAsia="ＭＳ Ｐ明朝" w:hAnsi="Times New Roman" w:cs="ＭＳ Ｐ明朝" w:hint="eastAsia"/>
                <w:color w:val="000000"/>
                <w:kern w:val="0"/>
              </w:rPr>
              <w:t>所</w:t>
            </w:r>
          </w:p>
        </w:tc>
      </w:tr>
      <w:tr w:rsidR="00DB6552" w:rsidRPr="00DB655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</w:tr>
      <w:tr w:rsidR="00DB6552" w:rsidRPr="00DB655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</w:tr>
      <w:tr w:rsidR="00DB6552" w:rsidRPr="00DB655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</w:tr>
      <w:tr w:rsidR="00DB6552" w:rsidRPr="00DB655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</w:tr>
      <w:tr w:rsidR="00DB6552" w:rsidRPr="00DB655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</w:tr>
      <w:tr w:rsidR="00DB6552" w:rsidRPr="00DB655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</w:tr>
      <w:tr w:rsidR="00DB6552" w:rsidRPr="00DB655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</w:tr>
      <w:tr w:rsidR="00DB6552" w:rsidRPr="00DB655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</w:tr>
      <w:tr w:rsidR="00DB6552" w:rsidRPr="00DB655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</w:tr>
      <w:tr w:rsidR="00DB6552" w:rsidRPr="00DB655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  <w:p w:rsidR="00DB6552" w:rsidRPr="00DB6552" w:rsidRDefault="00DB6552" w:rsidP="00DB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</w:rPr>
            </w:pPr>
          </w:p>
        </w:tc>
      </w:tr>
    </w:tbl>
    <w:p w:rsidR="001A2E35" w:rsidRDefault="001A2E35" w:rsidP="00531C82"/>
    <w:sectPr w:rsidR="001A2E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82D" w:rsidRDefault="0032782D" w:rsidP="0032782D">
      <w:r>
        <w:separator/>
      </w:r>
    </w:p>
  </w:endnote>
  <w:endnote w:type="continuationSeparator" w:id="0">
    <w:p w:rsidR="0032782D" w:rsidRDefault="0032782D" w:rsidP="0032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82D" w:rsidRDefault="0032782D" w:rsidP="0032782D">
      <w:r>
        <w:separator/>
      </w:r>
    </w:p>
  </w:footnote>
  <w:footnote w:type="continuationSeparator" w:id="0">
    <w:p w:rsidR="0032782D" w:rsidRDefault="0032782D" w:rsidP="00327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52"/>
    <w:rsid w:val="001A2E35"/>
    <w:rsid w:val="0032782D"/>
    <w:rsid w:val="003C28EB"/>
    <w:rsid w:val="00531C82"/>
    <w:rsid w:val="00715921"/>
    <w:rsid w:val="009337C1"/>
    <w:rsid w:val="00D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82D"/>
  </w:style>
  <w:style w:type="paragraph" w:styleId="a5">
    <w:name w:val="footer"/>
    <w:basedOn w:val="a"/>
    <w:link w:val="a6"/>
    <w:uiPriority w:val="99"/>
    <w:unhideWhenUsed/>
    <w:rsid w:val="0032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CA25-3D5C-4981-AED4-1FD66561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CE8192C5.dotm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2023-06-21T01:26:00Z</dcterms:created>
  <dcterms:modified xsi:type="dcterms:W3CDTF">2023-06-21T01:26:00Z</dcterms:modified>
</cp:coreProperties>
</file>