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FC615F" w:rsidP="00FC615F">
      <w:pPr>
        <w:jc w:val="center"/>
        <w:rPr>
          <w:sz w:val="28"/>
          <w:szCs w:val="28"/>
        </w:rPr>
      </w:pPr>
      <w:bookmarkStart w:id="0" w:name="_GoBack"/>
      <w:bookmarkEnd w:id="0"/>
      <w:r w:rsidRPr="00FC615F">
        <w:rPr>
          <w:rFonts w:hint="eastAsia"/>
          <w:sz w:val="28"/>
          <w:szCs w:val="28"/>
        </w:rPr>
        <w:t>公園施設設置・管理許可申請書</w:t>
      </w:r>
      <w:r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Pr="009429DE" w:rsidRDefault="00FC615F" w:rsidP="00FC615F">
      <w:pPr>
        <w:jc w:val="left"/>
      </w:pPr>
      <w:r>
        <w:rPr>
          <w:rFonts w:hint="eastAsia"/>
        </w:rPr>
        <w:t xml:space="preserve">つくば市長　</w:t>
      </w:r>
      <w:r w:rsidR="00574490">
        <w:rPr>
          <w:rFonts w:hint="eastAsia"/>
        </w:rPr>
        <w:t>宛て</w:t>
      </w:r>
    </w:p>
    <w:p w:rsidR="00FC615F" w:rsidRDefault="00FC615F" w:rsidP="00FC615F">
      <w:pPr>
        <w:jc w:val="left"/>
      </w:pPr>
    </w:p>
    <w:p w:rsidR="00E67C15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E67C15">
        <w:rPr>
          <w:rFonts w:hint="eastAsia"/>
        </w:rPr>
        <w:t>〒</w:t>
      </w:r>
    </w:p>
    <w:p w:rsidR="00FC615F" w:rsidRDefault="00E67C15" w:rsidP="00FC615F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FC615F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DF5795">
        <w:rPr>
          <w:rFonts w:hint="eastAsia"/>
          <w:sz w:val="16"/>
          <w:szCs w:val="16"/>
        </w:rPr>
        <w:t>法人にあっては</w:t>
      </w:r>
      <w:r w:rsidR="009429DE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E67C15">
        <w:rPr>
          <w:rFonts w:hint="eastAsia"/>
          <w:szCs w:val="21"/>
        </w:rPr>
        <w:t xml:space="preserve">　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Cs w:val="21"/>
        </w:rPr>
        <w:t>都市公園名</w:t>
      </w:r>
    </w:p>
    <w:p w:rsidR="00FC615F" w:rsidRPr="00FC615F" w:rsidRDefault="00FC615F" w:rsidP="00FC615F">
      <w:pPr>
        <w:jc w:val="left"/>
        <w:rPr>
          <w:szCs w:val="21"/>
        </w:rPr>
      </w:pPr>
      <w:r>
        <w:rPr>
          <w:rFonts w:hint="eastAsia"/>
          <w:szCs w:val="21"/>
        </w:rPr>
        <w:t>設置・管理の目的</w:t>
      </w:r>
    </w:p>
    <w:p w:rsidR="00FC615F" w:rsidRDefault="00FC615F" w:rsidP="00FC615F">
      <w:pPr>
        <w:jc w:val="left"/>
      </w:pPr>
      <w:r>
        <w:rPr>
          <w:rFonts w:hint="eastAsia"/>
        </w:rPr>
        <w:t>設置・管理の場所　　別紙のとおり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公園施設の種類　　　　　　　　　面積　　　　</w:t>
      </w:r>
      <w:r w:rsidR="00606733">
        <w:rPr>
          <w:rFonts w:hint="eastAsia"/>
        </w:rPr>
        <w:t xml:space="preserve">　</w:t>
      </w:r>
      <w:r>
        <w:rPr>
          <w:rFonts w:hint="eastAsia"/>
        </w:rPr>
        <w:t xml:space="preserve">　㎡　　　数量</w:t>
      </w:r>
    </w:p>
    <w:p w:rsidR="00C91B84" w:rsidRDefault="008E19B2" w:rsidP="00FC615F">
      <w:pPr>
        <w:jc w:val="left"/>
      </w:pPr>
      <w:r>
        <w:rPr>
          <w:rFonts w:hint="eastAsia"/>
        </w:rPr>
        <w:t>設置・管理の期間　　　　年　　月　　日から</w:t>
      </w:r>
      <w:r w:rsidR="00C91B84">
        <w:rPr>
          <w:rFonts w:hint="eastAsia"/>
        </w:rPr>
        <w:t xml:space="preserve">　　年　　月　　日まで</w:t>
      </w:r>
    </w:p>
    <w:p w:rsidR="00C91B84" w:rsidRDefault="00C91B84" w:rsidP="00FC615F">
      <w:pPr>
        <w:jc w:val="left"/>
      </w:pPr>
      <w:r>
        <w:rPr>
          <w:rFonts w:hint="eastAsia"/>
        </w:rPr>
        <w:t>公園施設の構造</w:t>
      </w:r>
    </w:p>
    <w:p w:rsidR="00C91B84" w:rsidRDefault="00C91B84" w:rsidP="00FC615F">
      <w:pPr>
        <w:jc w:val="left"/>
      </w:pPr>
      <w:r>
        <w:rPr>
          <w:rFonts w:hint="eastAsia"/>
        </w:rPr>
        <w:t>公園施設の管理方法</w:t>
      </w:r>
    </w:p>
    <w:p w:rsidR="00C91B84" w:rsidRDefault="00C91B84" w:rsidP="00FC615F">
      <w:pPr>
        <w:jc w:val="left"/>
      </w:pPr>
      <w:r>
        <w:rPr>
          <w:rFonts w:hint="eastAsia"/>
        </w:rPr>
        <w:t>工事実施の方法（直営又は請負施行の別）</w:t>
      </w:r>
    </w:p>
    <w:p w:rsidR="00C91B84" w:rsidRDefault="00C91B84" w:rsidP="00FC615F">
      <w:pPr>
        <w:jc w:val="left"/>
      </w:pPr>
      <w:r>
        <w:rPr>
          <w:rFonts w:hint="eastAsia"/>
        </w:rPr>
        <w:t>工事の着手及び完了の時期</w:t>
      </w:r>
    </w:p>
    <w:p w:rsidR="00C91B84" w:rsidRDefault="008E19B2" w:rsidP="00FC615F">
      <w:pPr>
        <w:jc w:val="left"/>
      </w:pPr>
      <w:r>
        <w:rPr>
          <w:rFonts w:hint="eastAsia"/>
        </w:rPr>
        <w:t xml:space="preserve">　　　　　　　　　　　　　着手年月日　　</w:t>
      </w:r>
      <w:r w:rsidR="00C91B84">
        <w:rPr>
          <w:rFonts w:hint="eastAsia"/>
        </w:rPr>
        <w:t xml:space="preserve">　　年　　月　　日</w:t>
      </w:r>
    </w:p>
    <w:p w:rsidR="00C91B84" w:rsidRDefault="00C91B84" w:rsidP="00FC615F">
      <w:pPr>
        <w:jc w:val="left"/>
      </w:pPr>
      <w:r>
        <w:rPr>
          <w:rFonts w:hint="eastAsia"/>
        </w:rPr>
        <w:t xml:space="preserve">　　　　　　　　　　　　　完了年月日　　　　年　　月　　日</w:t>
      </w:r>
    </w:p>
    <w:p w:rsidR="00C91B84" w:rsidRDefault="00C91B84" w:rsidP="00FC615F">
      <w:pPr>
        <w:jc w:val="left"/>
      </w:pPr>
      <w:r>
        <w:rPr>
          <w:rFonts w:hint="eastAsia"/>
        </w:rPr>
        <w:t>復旧の方法</w:t>
      </w:r>
    </w:p>
    <w:p w:rsidR="00C91B84" w:rsidRDefault="00C91B84" w:rsidP="00FC615F">
      <w:pPr>
        <w:jc w:val="left"/>
      </w:pPr>
      <w:r>
        <w:rPr>
          <w:rFonts w:hint="eastAsia"/>
        </w:rPr>
        <w:t>その他必要な事項</w:t>
      </w:r>
    </w:p>
    <w:p w:rsidR="00C91B84" w:rsidRDefault="00C91B84" w:rsidP="00FC615F">
      <w:pPr>
        <w:jc w:val="left"/>
      </w:pPr>
    </w:p>
    <w:p w:rsidR="00C91B84" w:rsidRDefault="00C91B84" w:rsidP="00FC615F">
      <w:pPr>
        <w:jc w:val="left"/>
      </w:pPr>
      <w:r>
        <w:rPr>
          <w:rFonts w:hint="eastAsia"/>
        </w:rPr>
        <w:t>添付書類　　１　設計書・仕様書及び図面</w:t>
      </w:r>
    </w:p>
    <w:p w:rsidR="00C91B84" w:rsidRDefault="00C91B84" w:rsidP="00FC615F">
      <w:pPr>
        <w:jc w:val="left"/>
      </w:pPr>
      <w:r>
        <w:rPr>
          <w:rFonts w:hint="eastAsia"/>
        </w:rPr>
        <w:t xml:space="preserve">　　　　　　２　事業計画書</w:t>
      </w:r>
    </w:p>
    <w:p w:rsidR="00C91B84" w:rsidRDefault="00C91B84" w:rsidP="00FC615F">
      <w:pPr>
        <w:jc w:val="left"/>
      </w:pPr>
      <w:r>
        <w:rPr>
          <w:rFonts w:hint="eastAsia"/>
        </w:rPr>
        <w:t xml:space="preserve">　　　　　　３　供用及び管理に関する計画書</w:t>
      </w:r>
    </w:p>
    <w:p w:rsidR="00C91B84" w:rsidRPr="00C91B84" w:rsidRDefault="00C91B84" w:rsidP="00FC615F">
      <w:pPr>
        <w:jc w:val="left"/>
      </w:pPr>
      <w:r>
        <w:rPr>
          <w:rFonts w:hint="eastAsia"/>
        </w:rPr>
        <w:t xml:space="preserve">　　　　　　４　その他必要な書類</w:t>
      </w:r>
    </w:p>
    <w:sectPr w:rsidR="00C91B84" w:rsidRPr="00C91B84" w:rsidSect="00765D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5F" w:rsidRDefault="00FC615F" w:rsidP="00FC615F">
      <w:r>
        <w:separator/>
      </w:r>
    </w:p>
  </w:endnote>
  <w:endnote w:type="continuationSeparator" w:id="0">
    <w:p w:rsidR="00FC615F" w:rsidRDefault="00FC615F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5F" w:rsidRDefault="00FC615F" w:rsidP="00FC615F">
      <w:r>
        <w:separator/>
      </w:r>
    </w:p>
  </w:footnote>
  <w:footnote w:type="continuationSeparator" w:id="0">
    <w:p w:rsidR="00FC615F" w:rsidRDefault="00FC615F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5F" w:rsidRDefault="00FC615F">
    <w:pPr>
      <w:pStyle w:val="a3"/>
    </w:pPr>
    <w:r>
      <w:rPr>
        <w:rFonts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1B3B90"/>
    <w:rsid w:val="00574490"/>
    <w:rsid w:val="005C6849"/>
    <w:rsid w:val="00606733"/>
    <w:rsid w:val="00765DD2"/>
    <w:rsid w:val="008E19B2"/>
    <w:rsid w:val="009429DE"/>
    <w:rsid w:val="00C91B84"/>
    <w:rsid w:val="00D64029"/>
    <w:rsid w:val="00D67968"/>
    <w:rsid w:val="00DF5795"/>
    <w:rsid w:val="00E67C15"/>
    <w:rsid w:val="00E7682C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7F3C43B.dotm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2024-04-04T09:59:00Z</dcterms:created>
  <dcterms:modified xsi:type="dcterms:W3CDTF">2024-04-04T09:59:00Z</dcterms:modified>
</cp:coreProperties>
</file>