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FC615F" w:rsidP="00FC615F">
      <w:pPr>
        <w:jc w:val="center"/>
        <w:rPr>
          <w:sz w:val="28"/>
          <w:szCs w:val="28"/>
        </w:rPr>
      </w:pPr>
      <w:bookmarkStart w:id="0" w:name="_GoBack"/>
      <w:bookmarkEnd w:id="0"/>
      <w:r w:rsidRPr="00FC615F">
        <w:rPr>
          <w:rFonts w:hint="eastAsia"/>
          <w:sz w:val="28"/>
          <w:szCs w:val="28"/>
        </w:rPr>
        <w:t>公園</w:t>
      </w:r>
      <w:r w:rsidR="006C765E">
        <w:rPr>
          <w:rFonts w:hint="eastAsia"/>
          <w:sz w:val="28"/>
          <w:szCs w:val="28"/>
        </w:rPr>
        <w:t>占用</w:t>
      </w:r>
      <w:r w:rsidR="00912C6F">
        <w:rPr>
          <w:rFonts w:hint="eastAsia"/>
          <w:sz w:val="28"/>
          <w:szCs w:val="28"/>
        </w:rPr>
        <w:t>変更</w:t>
      </w:r>
      <w:r w:rsidRPr="00FC615F">
        <w:rPr>
          <w:rFonts w:hint="eastAsia"/>
          <w:sz w:val="28"/>
          <w:szCs w:val="28"/>
        </w:rPr>
        <w:t>許可申請書</w:t>
      </w:r>
      <w:r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9973C7" w:rsidP="009973C7">
      <w:pPr>
        <w:ind w:firstLineChars="300" w:firstLine="630"/>
        <w:jc w:val="left"/>
      </w:pPr>
      <w:r>
        <w:rPr>
          <w:rFonts w:hint="eastAsia"/>
        </w:rPr>
        <w:t xml:space="preserve">つくば市長　</w:t>
      </w:r>
      <w:r w:rsidR="00DA3A8A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C46CEE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C46CEE">
        <w:rPr>
          <w:rFonts w:hint="eastAsia"/>
        </w:rPr>
        <w:t>〒</w:t>
      </w:r>
    </w:p>
    <w:p w:rsidR="00FC615F" w:rsidRDefault="00C46CEE" w:rsidP="00FC615F">
      <w:pPr>
        <w:jc w:val="left"/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FC615F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E634BA">
        <w:rPr>
          <w:rFonts w:hint="eastAsia"/>
          <w:sz w:val="16"/>
          <w:szCs w:val="16"/>
        </w:rPr>
        <w:t>法人にあっては</w:t>
      </w:r>
      <w:r w:rsidR="00DA3A8A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C46CEE">
        <w:rPr>
          <w:rFonts w:hint="eastAsia"/>
          <w:szCs w:val="21"/>
        </w:rPr>
        <w:t xml:space="preserve">　</w:t>
      </w:r>
    </w:p>
    <w:p w:rsidR="00531902" w:rsidRDefault="00531902" w:rsidP="00FC615F">
      <w:pPr>
        <w:jc w:val="left"/>
        <w:rPr>
          <w:szCs w:val="21"/>
        </w:rPr>
      </w:pPr>
    </w:p>
    <w:p w:rsidR="00FC615F" w:rsidRDefault="00FC615F" w:rsidP="00FC615F">
      <w:pPr>
        <w:jc w:val="left"/>
        <w:rPr>
          <w:szCs w:val="21"/>
        </w:rPr>
      </w:pPr>
      <w:r w:rsidRPr="00150101">
        <w:rPr>
          <w:rFonts w:hint="eastAsia"/>
          <w:spacing w:val="75"/>
          <w:kern w:val="0"/>
          <w:szCs w:val="21"/>
          <w:fitText w:val="1680" w:id="170043392"/>
        </w:rPr>
        <w:t>都市公園</w:t>
      </w:r>
      <w:r w:rsidRPr="00150101">
        <w:rPr>
          <w:rFonts w:hint="eastAsia"/>
          <w:spacing w:val="15"/>
          <w:kern w:val="0"/>
          <w:szCs w:val="21"/>
          <w:fitText w:val="1680" w:id="170043392"/>
        </w:rPr>
        <w:t>名</w:t>
      </w:r>
    </w:p>
    <w:p w:rsidR="00531902" w:rsidRDefault="00531902" w:rsidP="00FC615F">
      <w:pPr>
        <w:jc w:val="left"/>
        <w:rPr>
          <w:szCs w:val="21"/>
        </w:rPr>
      </w:pPr>
    </w:p>
    <w:p w:rsidR="006C765E" w:rsidRDefault="006C765E" w:rsidP="00FC615F">
      <w:pPr>
        <w:jc w:val="left"/>
        <w:rPr>
          <w:kern w:val="0"/>
          <w:szCs w:val="21"/>
        </w:rPr>
      </w:pPr>
      <w:r w:rsidRPr="00150101">
        <w:rPr>
          <w:rFonts w:hint="eastAsia"/>
          <w:spacing w:val="15"/>
          <w:kern w:val="0"/>
          <w:szCs w:val="21"/>
          <w:fitText w:val="1680" w:id="170043394"/>
        </w:rPr>
        <w:t>占用物件の種類</w:t>
      </w:r>
    </w:p>
    <w:p w:rsidR="000D5878" w:rsidRDefault="000D5878" w:rsidP="00FC615F">
      <w:pPr>
        <w:jc w:val="left"/>
        <w:rPr>
          <w:kern w:val="0"/>
          <w:szCs w:val="21"/>
        </w:rPr>
      </w:pPr>
    </w:p>
    <w:p w:rsidR="000D5878" w:rsidRDefault="000D5878" w:rsidP="00FC615F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既に受けた許可の年月日及び番号</w:t>
      </w:r>
    </w:p>
    <w:p w:rsidR="000D5878" w:rsidRDefault="000D5878" w:rsidP="00FC615F">
      <w:pPr>
        <w:jc w:val="left"/>
        <w:rPr>
          <w:kern w:val="0"/>
          <w:szCs w:val="21"/>
        </w:rPr>
      </w:pPr>
    </w:p>
    <w:p w:rsidR="000D5878" w:rsidRDefault="000D5878" w:rsidP="00FC615F">
      <w:pPr>
        <w:jc w:val="left"/>
        <w:rPr>
          <w:kern w:val="0"/>
          <w:szCs w:val="21"/>
        </w:rPr>
      </w:pPr>
      <w:r w:rsidRPr="00150101">
        <w:rPr>
          <w:rFonts w:hint="eastAsia"/>
          <w:spacing w:val="135"/>
          <w:kern w:val="0"/>
          <w:szCs w:val="21"/>
          <w:fitText w:val="1680" w:id="170142208"/>
        </w:rPr>
        <w:t>変更事</w:t>
      </w:r>
      <w:r w:rsidRPr="00150101">
        <w:rPr>
          <w:rFonts w:hint="eastAsia"/>
          <w:spacing w:val="15"/>
          <w:kern w:val="0"/>
          <w:szCs w:val="21"/>
          <w:fitText w:val="1680" w:id="170142208"/>
        </w:rPr>
        <w:t>項</w:t>
      </w:r>
    </w:p>
    <w:p w:rsidR="000D5878" w:rsidRDefault="000D5878" w:rsidP="00FC615F">
      <w:pPr>
        <w:jc w:val="left"/>
        <w:rPr>
          <w:szCs w:val="21"/>
        </w:rPr>
      </w:pPr>
    </w:p>
    <w:p w:rsidR="000D5878" w:rsidRDefault="000D5878" w:rsidP="000D5878">
      <w:pPr>
        <w:jc w:val="left"/>
        <w:rPr>
          <w:szCs w:val="21"/>
        </w:rPr>
      </w:pPr>
      <w:r w:rsidRPr="009973C7">
        <w:rPr>
          <w:rFonts w:hint="eastAsia"/>
          <w:spacing w:val="140"/>
          <w:kern w:val="0"/>
          <w:szCs w:val="21"/>
          <w:fitText w:val="1680" w:id="170142464"/>
        </w:rPr>
        <w:t>変更理</w:t>
      </w:r>
      <w:r w:rsidRPr="009973C7">
        <w:rPr>
          <w:rFonts w:hint="eastAsia"/>
          <w:kern w:val="0"/>
          <w:szCs w:val="21"/>
          <w:fitText w:val="1680" w:id="170142464"/>
        </w:rPr>
        <w:t>由</w:t>
      </w:r>
    </w:p>
    <w:p w:rsidR="006C765E" w:rsidRDefault="006C765E" w:rsidP="00FC615F">
      <w:pPr>
        <w:jc w:val="left"/>
        <w:rPr>
          <w:szCs w:val="21"/>
        </w:rPr>
      </w:pPr>
    </w:p>
    <w:p w:rsidR="000D5878" w:rsidRPr="006C765E" w:rsidRDefault="000D5878" w:rsidP="00FC615F">
      <w:pPr>
        <w:jc w:val="left"/>
        <w:rPr>
          <w:szCs w:val="21"/>
        </w:rPr>
      </w:pPr>
      <w:r>
        <w:rPr>
          <w:rFonts w:hint="eastAsia"/>
          <w:szCs w:val="21"/>
        </w:rPr>
        <w:t>添付書類（変更事項に関わる書類を添付のこと。）</w:t>
      </w:r>
    </w:p>
    <w:sectPr w:rsidR="000D5878" w:rsidRPr="006C765E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C0" w:rsidRDefault="00A152C0" w:rsidP="00FC615F">
      <w:r>
        <w:separator/>
      </w:r>
    </w:p>
  </w:endnote>
  <w:endnote w:type="continuationSeparator" w:id="0">
    <w:p w:rsidR="00A152C0" w:rsidRDefault="00A152C0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C0" w:rsidRDefault="00A152C0" w:rsidP="00FC615F">
      <w:r>
        <w:separator/>
      </w:r>
    </w:p>
  </w:footnote>
  <w:footnote w:type="continuationSeparator" w:id="0">
    <w:p w:rsidR="00A152C0" w:rsidRDefault="00A152C0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C0" w:rsidRDefault="00A0296E">
    <w:pPr>
      <w:pStyle w:val="a3"/>
    </w:pPr>
    <w:r>
      <w:rPr>
        <w:rFonts w:hint="eastAsia"/>
      </w:rPr>
      <w:t>様式第４</w:t>
    </w:r>
    <w:r w:rsidR="00A152C0">
      <w:rPr>
        <w:rFonts w:hint="eastAsia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D5878"/>
    <w:rsid w:val="00150101"/>
    <w:rsid w:val="002D4990"/>
    <w:rsid w:val="003E24F8"/>
    <w:rsid w:val="00531902"/>
    <w:rsid w:val="005C6849"/>
    <w:rsid w:val="006C765E"/>
    <w:rsid w:val="007240B6"/>
    <w:rsid w:val="0087774D"/>
    <w:rsid w:val="00912C6F"/>
    <w:rsid w:val="00913722"/>
    <w:rsid w:val="009973C7"/>
    <w:rsid w:val="00A0296E"/>
    <w:rsid w:val="00A152C0"/>
    <w:rsid w:val="00AB75DD"/>
    <w:rsid w:val="00B960A7"/>
    <w:rsid w:val="00C46CEE"/>
    <w:rsid w:val="00C91B84"/>
    <w:rsid w:val="00DA3A8A"/>
    <w:rsid w:val="00E634B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C1877932.dotm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2024-04-04T10:01:00Z</dcterms:created>
  <dcterms:modified xsi:type="dcterms:W3CDTF">2024-04-04T10:01:00Z</dcterms:modified>
</cp:coreProperties>
</file>