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6B2" w:rsidRDefault="0040433E">
      <w:pPr>
        <w:spacing w:after="420"/>
        <w:ind w:left="-307"/>
        <w:rPr>
          <w:rFonts w:ascii="ＭＳ 明朝" w:eastAsia="ＭＳ 明朝" w:hAnsi="ＭＳ 明朝"/>
          <w:sz w:val="24"/>
        </w:rPr>
      </w:pPr>
      <w:bookmarkStart w:id="0" w:name="_Hlk107316437"/>
      <w:bookmarkStart w:id="1" w:name="_GoBack"/>
      <w:bookmarkEnd w:id="1"/>
      <w:r>
        <w:rPr>
          <w:rFonts w:ascii="ＭＳ 明朝" w:eastAsia="ＭＳ 明朝" w:hAnsi="ＭＳ 明朝"/>
          <w:sz w:val="24"/>
        </w:rPr>
        <w:t>様式第１号（第７条関係）</w:t>
      </w:r>
    </w:p>
    <w:p w:rsidR="00F206B2" w:rsidRDefault="0040433E">
      <w:pPr>
        <w:spacing w:afterLines="50" w:after="120"/>
        <w:ind w:left="-306"/>
        <w:jc w:val="center"/>
        <w:rPr>
          <w:rFonts w:ascii="ＭＳ 明朝" w:eastAsia="ＭＳ 明朝" w:hAnsi="ＭＳ 明朝"/>
          <w:b/>
          <w:sz w:val="32"/>
        </w:rPr>
      </w:pPr>
      <w:r w:rsidRPr="000616A7">
        <w:rPr>
          <w:rFonts w:ascii="ＭＳ 明朝" w:eastAsia="ＭＳ 明朝" w:hAnsi="ＭＳ 明朝" w:hint="eastAsia"/>
          <w:b/>
          <w:spacing w:val="56"/>
          <w:kern w:val="0"/>
          <w:sz w:val="32"/>
          <w:fitText w:val="6400" w:id="1"/>
        </w:rPr>
        <w:t>生け垣設置奨励補助金交付申請</w:t>
      </w:r>
      <w:r w:rsidRPr="000616A7">
        <w:rPr>
          <w:rFonts w:ascii="ＭＳ 明朝" w:eastAsia="ＭＳ 明朝" w:hAnsi="ＭＳ 明朝" w:hint="eastAsia"/>
          <w:b/>
          <w:spacing w:val="7"/>
          <w:kern w:val="0"/>
          <w:sz w:val="32"/>
          <w:fitText w:val="6400" w:id="1"/>
        </w:rPr>
        <w:t>書</w:t>
      </w:r>
    </w:p>
    <w:tbl>
      <w:tblPr>
        <w:tblStyle w:val="TableGrid"/>
        <w:tblW w:w="9425" w:type="dxa"/>
        <w:tblInd w:w="-198" w:type="dxa"/>
        <w:tblLayout w:type="fixed"/>
        <w:tblCellMar>
          <w:left w:w="104" w:type="dxa"/>
          <w:right w:w="5" w:type="dxa"/>
        </w:tblCellMar>
        <w:tblLook w:val="04A0" w:firstRow="1" w:lastRow="0" w:firstColumn="1" w:lastColumn="0" w:noHBand="0" w:noVBand="1"/>
      </w:tblPr>
      <w:tblGrid>
        <w:gridCol w:w="643"/>
        <w:gridCol w:w="319"/>
        <w:gridCol w:w="538"/>
        <w:gridCol w:w="1178"/>
        <w:gridCol w:w="1050"/>
        <w:gridCol w:w="1090"/>
        <w:gridCol w:w="1072"/>
        <w:gridCol w:w="1178"/>
        <w:gridCol w:w="1070"/>
        <w:gridCol w:w="1287"/>
      </w:tblGrid>
      <w:tr w:rsidR="00F206B2">
        <w:trPr>
          <w:trHeight w:val="982"/>
        </w:trPr>
        <w:tc>
          <w:tcPr>
            <w:tcW w:w="9425" w:type="dxa"/>
            <w:gridSpan w:val="10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F206B2" w:rsidRDefault="0040433E">
            <w:pPr>
              <w:wordWrap w:val="0"/>
              <w:spacing w:after="0"/>
              <w:jc w:val="righ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年　　月　　日　</w:t>
            </w:r>
          </w:p>
          <w:p w:rsidR="00F206B2" w:rsidRDefault="0040433E">
            <w:pPr>
              <w:spacing w:after="0"/>
              <w:ind w:right="1470"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1"/>
              </w:rPr>
              <w:t>つくば市長</w:t>
            </w:r>
            <w:r>
              <w:rPr>
                <w:rFonts w:ascii="ＭＳ 明朝" w:eastAsia="ＭＳ 明朝" w:hAnsi="ＭＳ 明朝"/>
                <w:sz w:val="21"/>
              </w:rPr>
              <w:tab/>
            </w:r>
            <w:r>
              <w:rPr>
                <w:rFonts w:ascii="ＭＳ 明朝" w:eastAsia="ＭＳ 明朝" w:hAnsi="ＭＳ 明朝" w:hint="eastAsia"/>
                <w:sz w:val="21"/>
              </w:rPr>
              <w:t xml:space="preserve">　　　　　　　</w:t>
            </w:r>
            <w:r>
              <w:rPr>
                <w:rFonts w:ascii="ＭＳ 明朝" w:eastAsia="ＭＳ 明朝" w:hAnsi="ＭＳ 明朝"/>
                <w:sz w:val="21"/>
              </w:rPr>
              <w:t>宛て</w:t>
            </w:r>
          </w:p>
        </w:tc>
      </w:tr>
      <w:tr w:rsidR="00F206B2">
        <w:trPr>
          <w:trHeight w:val="503"/>
        </w:trPr>
        <w:tc>
          <w:tcPr>
            <w:tcW w:w="643" w:type="dxa"/>
            <w:vMerge w:val="restart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6B2" w:rsidRDefault="0040433E">
            <w:pPr>
              <w:spacing w:after="392"/>
              <w:ind w:left="1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1"/>
              </w:rPr>
              <w:t>申</w:t>
            </w:r>
          </w:p>
          <w:p w:rsidR="00F206B2" w:rsidRDefault="0040433E">
            <w:pPr>
              <w:spacing w:after="392"/>
              <w:ind w:left="1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1"/>
              </w:rPr>
              <w:t>請</w:t>
            </w:r>
          </w:p>
          <w:p w:rsidR="00F206B2" w:rsidRDefault="0040433E">
            <w:pPr>
              <w:spacing w:after="0"/>
              <w:ind w:left="1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1"/>
              </w:rPr>
              <w:t>者</w:t>
            </w:r>
          </w:p>
        </w:tc>
        <w:tc>
          <w:tcPr>
            <w:tcW w:w="8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6B2" w:rsidRDefault="0040433E">
            <w:pPr>
              <w:spacing w:beforeLines="100" w:before="240" w:afterLines="100" w:after="240"/>
              <w:ind w:rightChars="50" w:right="1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1"/>
              </w:rPr>
              <w:t>住</w:t>
            </w:r>
            <w:r>
              <w:rPr>
                <w:rFonts w:ascii="ＭＳ 明朝" w:eastAsia="ＭＳ 明朝" w:hAnsi="ＭＳ 明朝" w:hint="eastAsia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 xml:space="preserve"> 所</w:t>
            </w:r>
          </w:p>
        </w:tc>
        <w:tc>
          <w:tcPr>
            <w:tcW w:w="792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F206B2" w:rsidRDefault="00F206B2">
            <w:pPr>
              <w:spacing w:beforeLines="100" w:before="240" w:after="0"/>
              <w:rPr>
                <w:rFonts w:ascii="ＭＳ 明朝" w:eastAsia="ＭＳ 明朝" w:hAnsi="ＭＳ 明朝"/>
              </w:rPr>
            </w:pPr>
          </w:p>
        </w:tc>
      </w:tr>
      <w:tr w:rsidR="00F206B2">
        <w:trPr>
          <w:trHeight w:val="414"/>
        </w:trPr>
        <w:tc>
          <w:tcPr>
            <w:tcW w:w="643" w:type="dxa"/>
            <w:vMerge/>
            <w:tcBorders>
              <w:top w:val="nil"/>
              <w:left w:val="single" w:sz="11" w:space="0" w:color="000000"/>
              <w:bottom w:val="nil"/>
              <w:right w:val="single" w:sz="5" w:space="0" w:color="000000"/>
            </w:tcBorders>
          </w:tcPr>
          <w:p w:rsidR="00F206B2" w:rsidRDefault="00F206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6B2" w:rsidRDefault="0040433E">
            <w:pPr>
              <w:spacing w:beforeLines="100" w:before="240" w:afterLines="100" w:after="240"/>
              <w:ind w:right="5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1"/>
              </w:rPr>
              <w:t xml:space="preserve">氏 </w:t>
            </w:r>
            <w:r>
              <w:rPr>
                <w:rFonts w:ascii="ＭＳ 明朝" w:eastAsia="ＭＳ 明朝" w:hAnsi="ＭＳ 明朝" w:hint="eastAsia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>名</w:t>
            </w:r>
          </w:p>
        </w:tc>
        <w:tc>
          <w:tcPr>
            <w:tcW w:w="792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F206B2" w:rsidRDefault="00F206B2">
            <w:pPr>
              <w:spacing w:beforeLines="100" w:before="240" w:afterLines="100" w:after="240" w:line="276" w:lineRule="auto"/>
              <w:rPr>
                <w:rFonts w:ascii="ＭＳ 明朝" w:eastAsia="ＭＳ 明朝" w:hAnsi="ＭＳ 明朝"/>
              </w:rPr>
            </w:pPr>
          </w:p>
        </w:tc>
      </w:tr>
      <w:tr w:rsidR="00F206B2">
        <w:trPr>
          <w:trHeight w:val="313"/>
        </w:trPr>
        <w:tc>
          <w:tcPr>
            <w:tcW w:w="643" w:type="dxa"/>
            <w:vMerge/>
            <w:tcBorders>
              <w:top w:val="nil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F206B2" w:rsidRDefault="00F206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6B2" w:rsidRDefault="0040433E">
            <w:pPr>
              <w:spacing w:beforeLines="100" w:before="240" w:afterLines="100" w:after="240"/>
              <w:ind w:right="5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1"/>
              </w:rPr>
              <w:t>電  話</w:t>
            </w:r>
          </w:p>
        </w:tc>
        <w:tc>
          <w:tcPr>
            <w:tcW w:w="792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F206B2" w:rsidRDefault="00F206B2">
            <w:pPr>
              <w:spacing w:beforeLines="100" w:before="240" w:afterLines="100" w:after="240"/>
              <w:rPr>
                <w:rFonts w:ascii="ＭＳ 明朝" w:eastAsia="ＭＳ 明朝" w:hAnsi="ＭＳ 明朝"/>
              </w:rPr>
            </w:pPr>
          </w:p>
        </w:tc>
      </w:tr>
      <w:tr w:rsidR="00F206B2">
        <w:trPr>
          <w:trHeight w:val="494"/>
        </w:trPr>
        <w:tc>
          <w:tcPr>
            <w:tcW w:w="9425" w:type="dxa"/>
            <w:gridSpan w:val="10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vAlign w:val="bottom"/>
          </w:tcPr>
          <w:p w:rsidR="00F206B2" w:rsidRDefault="0040433E">
            <w:pPr>
              <w:spacing w:after="0"/>
              <w:ind w:left="21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1"/>
              </w:rPr>
              <w:t>生け垣設置奨励補助金の交付を次のとおり申請します。</w:t>
            </w:r>
          </w:p>
        </w:tc>
      </w:tr>
      <w:tr w:rsidR="00F206B2">
        <w:trPr>
          <w:trHeight w:val="415"/>
        </w:trPr>
        <w:tc>
          <w:tcPr>
            <w:tcW w:w="1500" w:type="dxa"/>
            <w:gridSpan w:val="3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6B2" w:rsidRDefault="0040433E">
            <w:pPr>
              <w:spacing w:beforeLines="100" w:before="240" w:afterLines="100" w:after="2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1"/>
              </w:rPr>
              <w:t>設 置 場 所</w:t>
            </w:r>
          </w:p>
        </w:tc>
        <w:tc>
          <w:tcPr>
            <w:tcW w:w="792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F206B2" w:rsidRDefault="00F206B2">
            <w:pPr>
              <w:spacing w:beforeLines="100" w:before="240" w:afterLines="100" w:after="240"/>
              <w:rPr>
                <w:rFonts w:ascii="ＭＳ 明朝" w:eastAsia="ＭＳ 明朝" w:hAnsi="ＭＳ 明朝"/>
              </w:rPr>
            </w:pPr>
          </w:p>
        </w:tc>
      </w:tr>
      <w:tr w:rsidR="00F206B2">
        <w:trPr>
          <w:trHeight w:val="752"/>
        </w:trPr>
        <w:tc>
          <w:tcPr>
            <w:tcW w:w="1500" w:type="dxa"/>
            <w:gridSpan w:val="3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F206B2" w:rsidRDefault="0040433E">
            <w:pPr>
              <w:spacing w:after="0" w:line="276" w:lineRule="auto"/>
              <w:rPr>
                <w:rFonts w:ascii="ＭＳ 明朝" w:eastAsia="ＭＳ 明朝" w:hAnsi="ＭＳ 明朝"/>
              </w:rPr>
            </w:pPr>
            <w:r w:rsidRPr="000616A7">
              <w:rPr>
                <w:rFonts w:ascii="ＭＳ 明朝" w:eastAsia="ＭＳ 明朝" w:hAnsi="ＭＳ 明朝"/>
                <w:spacing w:val="15"/>
                <w:kern w:val="0"/>
                <w:sz w:val="21"/>
                <w:fitText w:val="1260" w:id="2"/>
              </w:rPr>
              <w:t>交付申請</w:t>
            </w:r>
            <w:r w:rsidRPr="000616A7">
              <w:rPr>
                <w:rFonts w:ascii="ＭＳ 明朝" w:eastAsia="ＭＳ 明朝" w:hAnsi="ＭＳ 明朝"/>
                <w:spacing w:val="45"/>
                <w:kern w:val="0"/>
                <w:sz w:val="21"/>
                <w:fitText w:val="1260" w:id="2"/>
              </w:rPr>
              <w:t>額</w:t>
            </w:r>
            <w:r>
              <w:rPr>
                <w:rFonts w:ascii="ＭＳ 明朝" w:eastAsia="ＭＳ 明朝" w:hAnsi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</w:rPr>
              <w:t>(千円未満切捨)</w:t>
            </w:r>
          </w:p>
        </w:tc>
        <w:tc>
          <w:tcPr>
            <w:tcW w:w="792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F206B2" w:rsidRDefault="0040433E">
            <w:pPr>
              <w:spacing w:after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　　　　　　　　　　　　　　　　　　　　　　　　　　　　</w:t>
            </w:r>
            <w:r>
              <w:rPr>
                <w:rFonts w:ascii="ＭＳ 明朝" w:eastAsia="ＭＳ 明朝" w:hAnsi="ＭＳ 明朝"/>
                <w:sz w:val="21"/>
              </w:rPr>
              <w:t>円</w:t>
            </w:r>
          </w:p>
        </w:tc>
      </w:tr>
      <w:tr w:rsidR="00F206B2">
        <w:trPr>
          <w:trHeight w:val="694"/>
        </w:trPr>
        <w:tc>
          <w:tcPr>
            <w:tcW w:w="1500" w:type="dxa"/>
            <w:gridSpan w:val="3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6B2" w:rsidRDefault="0040433E">
            <w:pPr>
              <w:spacing w:after="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1"/>
              </w:rPr>
              <w:t>工事予定期間</w:t>
            </w:r>
          </w:p>
        </w:tc>
        <w:tc>
          <w:tcPr>
            <w:tcW w:w="792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bottom"/>
          </w:tcPr>
          <w:p w:rsidR="00F206B2" w:rsidRDefault="0040433E">
            <w:pPr>
              <w:tabs>
                <w:tab w:val="center" w:pos="1283"/>
                <w:tab w:val="center" w:pos="1926"/>
                <w:tab w:val="center" w:pos="2782"/>
                <w:tab w:val="center" w:pos="4280"/>
                <w:tab w:val="center" w:pos="4924"/>
                <w:tab w:val="center" w:pos="5780"/>
              </w:tabs>
              <w:spacing w:beforeLines="100" w:before="240" w:afterLines="100" w:after="2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ab/>
            </w:r>
            <w:r>
              <w:rPr>
                <w:rFonts w:ascii="ＭＳ 明朝" w:eastAsia="ＭＳ 明朝" w:hAnsi="ＭＳ 明朝"/>
                <w:sz w:val="21"/>
              </w:rPr>
              <w:t>年</w:t>
            </w:r>
            <w:r>
              <w:rPr>
                <w:rFonts w:ascii="ＭＳ 明朝" w:eastAsia="ＭＳ 明朝" w:hAnsi="ＭＳ 明朝"/>
                <w:sz w:val="21"/>
              </w:rPr>
              <w:tab/>
              <w:t>月</w:t>
            </w:r>
            <w:r>
              <w:rPr>
                <w:rFonts w:ascii="ＭＳ 明朝" w:eastAsia="ＭＳ 明朝" w:hAnsi="ＭＳ 明朝"/>
                <w:sz w:val="21"/>
              </w:rPr>
              <w:tab/>
              <w:t>日から</w:t>
            </w:r>
            <w:r>
              <w:rPr>
                <w:rFonts w:ascii="ＭＳ 明朝" w:eastAsia="ＭＳ 明朝" w:hAnsi="ＭＳ 明朝"/>
                <w:sz w:val="21"/>
              </w:rPr>
              <w:tab/>
              <w:t>年</w:t>
            </w:r>
            <w:r>
              <w:rPr>
                <w:rFonts w:ascii="ＭＳ 明朝" w:eastAsia="ＭＳ 明朝" w:hAnsi="ＭＳ 明朝"/>
                <w:sz w:val="21"/>
              </w:rPr>
              <w:tab/>
              <w:t>月</w:t>
            </w:r>
            <w:r>
              <w:rPr>
                <w:rFonts w:ascii="ＭＳ 明朝" w:eastAsia="ＭＳ 明朝" w:hAnsi="ＭＳ 明朝"/>
                <w:sz w:val="21"/>
              </w:rPr>
              <w:tab/>
              <w:t>日まで</w:t>
            </w:r>
          </w:p>
        </w:tc>
      </w:tr>
      <w:tr w:rsidR="00F206B2">
        <w:trPr>
          <w:trHeight w:val="894"/>
        </w:trPr>
        <w:tc>
          <w:tcPr>
            <w:tcW w:w="962" w:type="dxa"/>
            <w:gridSpan w:val="2"/>
            <w:vMerge w:val="restart"/>
            <w:tcBorders>
              <w:top w:val="single" w:sz="5" w:space="0" w:color="000000"/>
              <w:left w:val="single" w:sz="11" w:space="0" w:color="000000"/>
              <w:right w:val="single" w:sz="5" w:space="0" w:color="000000"/>
            </w:tcBorders>
            <w:vAlign w:val="bottom"/>
          </w:tcPr>
          <w:p w:rsidR="00F206B2" w:rsidRDefault="0040433E">
            <w:pPr>
              <w:spacing w:after="0" w:line="480" w:lineRule="auto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樹</w:t>
            </w:r>
          </w:p>
          <w:p w:rsidR="00F206B2" w:rsidRDefault="0040433E">
            <w:pPr>
              <w:spacing w:after="0"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木</w:t>
            </w:r>
          </w:p>
          <w:p w:rsidR="00F206B2" w:rsidRDefault="0040433E">
            <w:pPr>
              <w:spacing w:after="0"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/>
                <w:sz w:val="21"/>
              </w:rPr>
              <w:t>購</w:t>
            </w:r>
          </w:p>
          <w:p w:rsidR="00F206B2" w:rsidRDefault="0040433E">
            <w:pPr>
              <w:spacing w:after="0"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/>
                <w:sz w:val="21"/>
              </w:rPr>
              <w:t>入</w:t>
            </w:r>
          </w:p>
          <w:p w:rsidR="00F206B2" w:rsidRDefault="0040433E">
            <w:pPr>
              <w:spacing w:after="0"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/>
                <w:sz w:val="21"/>
              </w:rPr>
              <w:t>費</w:t>
            </w:r>
          </w:p>
        </w:tc>
        <w:tc>
          <w:tcPr>
            <w:tcW w:w="1716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bottom"/>
          </w:tcPr>
          <w:p w:rsidR="00F206B2" w:rsidRDefault="0040433E">
            <w:pPr>
              <w:tabs>
                <w:tab w:val="right" w:pos="1607"/>
              </w:tabs>
              <w:snapToGrid w:val="0"/>
              <w:spacing w:after="0"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1"/>
              </w:rPr>
              <w:t>樹</w:t>
            </w:r>
            <w:r>
              <w:rPr>
                <w:rFonts w:ascii="ＭＳ 明朝" w:eastAsia="ＭＳ 明朝" w:hAnsi="ＭＳ 明朝" w:hint="eastAsia"/>
                <w:sz w:val="21"/>
              </w:rPr>
              <w:t xml:space="preserve">　　　</w:t>
            </w:r>
            <w:r>
              <w:rPr>
                <w:rFonts w:ascii="ＭＳ 明朝" w:eastAsia="ＭＳ 明朝" w:hAnsi="ＭＳ 明朝"/>
                <w:sz w:val="21"/>
              </w:rPr>
              <w:t>種</w:t>
            </w: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206B2" w:rsidRDefault="0040433E">
            <w:pPr>
              <w:spacing w:after="0"/>
              <w:jc w:val="both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生け垣の</w:t>
            </w:r>
          </w:p>
          <w:p w:rsidR="00F206B2" w:rsidRDefault="0040433E">
            <w:pPr>
              <w:spacing w:after="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延長(ｍ</w:t>
            </w:r>
            <w:r>
              <w:rPr>
                <w:rFonts w:ascii="ＭＳ 明朝" w:eastAsia="ＭＳ 明朝" w:hAnsi="ＭＳ 明朝"/>
                <w:sz w:val="21"/>
              </w:rPr>
              <w:t>)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206B2" w:rsidRDefault="0040433E">
            <w:pPr>
              <w:spacing w:after="0"/>
              <w:jc w:val="both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樹木の</w:t>
            </w:r>
          </w:p>
          <w:p w:rsidR="00F206B2" w:rsidRDefault="0040433E">
            <w:pPr>
              <w:spacing w:after="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1"/>
              </w:rPr>
              <w:t>高さ</w:t>
            </w:r>
            <w:r>
              <w:rPr>
                <w:rFonts w:ascii="ＭＳ 明朝" w:eastAsia="ＭＳ 明朝" w:hAnsi="ＭＳ 明朝" w:hint="eastAsia"/>
                <w:sz w:val="21"/>
              </w:rPr>
              <w:t>(ｍ</w:t>
            </w:r>
            <w:r>
              <w:rPr>
                <w:rFonts w:ascii="ＭＳ 明朝" w:eastAsia="ＭＳ 明朝" w:hAnsi="ＭＳ 明朝"/>
                <w:sz w:val="21"/>
              </w:rPr>
              <w:t>)</w:t>
            </w: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206B2" w:rsidRDefault="0040433E">
            <w:pPr>
              <w:spacing w:after="0"/>
              <w:ind w:left="1"/>
              <w:jc w:val="both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植栽</w:t>
            </w:r>
          </w:p>
          <w:p w:rsidR="00F206B2" w:rsidRDefault="0040433E">
            <w:pPr>
              <w:spacing w:after="0"/>
              <w:ind w:left="1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1"/>
              </w:rPr>
              <w:t>本数(本)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206B2" w:rsidRDefault="0040433E">
            <w:pPr>
              <w:spacing w:after="0"/>
              <w:ind w:left="2"/>
              <w:jc w:val="both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1</w:t>
            </w:r>
            <w:r>
              <w:rPr>
                <w:rFonts w:ascii="ＭＳ 明朝" w:eastAsia="ＭＳ 明朝" w:hAnsi="ＭＳ 明朝"/>
                <w:sz w:val="18"/>
              </w:rPr>
              <w:t>m</w:t>
            </w:r>
            <w:r>
              <w:rPr>
                <w:rFonts w:ascii="ＭＳ 明朝" w:eastAsia="ＭＳ 明朝" w:hAnsi="ＭＳ 明朝" w:hint="eastAsia"/>
                <w:sz w:val="18"/>
              </w:rPr>
              <w:t>当たり</w:t>
            </w:r>
          </w:p>
          <w:p w:rsidR="00F206B2" w:rsidRDefault="0040433E">
            <w:pPr>
              <w:spacing w:after="0"/>
              <w:ind w:left="2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18"/>
              </w:rPr>
              <w:t>の植栽本数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bottom"/>
          </w:tcPr>
          <w:p w:rsidR="00F206B2" w:rsidRDefault="0040433E">
            <w:pPr>
              <w:spacing w:after="0" w:line="480" w:lineRule="auto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1"/>
              </w:rPr>
              <w:t>単価(円)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right w:val="single" w:sz="11" w:space="0" w:color="000000"/>
            </w:tcBorders>
            <w:vAlign w:val="bottom"/>
          </w:tcPr>
          <w:p w:rsidR="00F206B2" w:rsidRDefault="0040433E">
            <w:pPr>
              <w:spacing w:after="0" w:line="480" w:lineRule="auto"/>
              <w:ind w:left="3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1"/>
              </w:rPr>
              <w:t>金 額（円）</w:t>
            </w:r>
          </w:p>
        </w:tc>
      </w:tr>
      <w:tr w:rsidR="00F206B2">
        <w:trPr>
          <w:trHeight w:val="788"/>
        </w:trPr>
        <w:tc>
          <w:tcPr>
            <w:tcW w:w="962" w:type="dxa"/>
            <w:gridSpan w:val="2"/>
            <w:vMerge/>
            <w:tcBorders>
              <w:left w:val="single" w:sz="11" w:space="0" w:color="000000"/>
              <w:right w:val="single" w:sz="5" w:space="0" w:color="000000"/>
            </w:tcBorders>
          </w:tcPr>
          <w:p w:rsidR="00F206B2" w:rsidRDefault="00F206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6B2" w:rsidRDefault="00F206B2">
            <w:pPr>
              <w:spacing w:beforeLines="100" w:before="240" w:afterLines="100" w:after="240"/>
              <w:rPr>
                <w:rFonts w:ascii="ＭＳ 明朝" w:eastAsia="ＭＳ 明朝" w:hAnsi="ＭＳ 明朝"/>
              </w:rPr>
            </w:pP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6B2" w:rsidRDefault="00F206B2">
            <w:pPr>
              <w:spacing w:beforeLines="100" w:before="240" w:afterLines="100" w:after="240"/>
              <w:rPr>
                <w:rFonts w:ascii="ＭＳ 明朝" w:eastAsia="ＭＳ 明朝" w:hAnsi="ＭＳ 明朝"/>
              </w:rPr>
            </w:pP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6B2" w:rsidRDefault="00F206B2">
            <w:pPr>
              <w:spacing w:beforeLines="100" w:before="240" w:afterLines="100" w:after="240"/>
              <w:rPr>
                <w:rFonts w:ascii="ＭＳ 明朝" w:eastAsia="ＭＳ 明朝" w:hAnsi="ＭＳ 明朝"/>
              </w:rPr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6B2" w:rsidRDefault="00F206B2">
            <w:pPr>
              <w:spacing w:beforeLines="100" w:before="240" w:afterLines="100" w:after="240"/>
              <w:rPr>
                <w:rFonts w:ascii="ＭＳ 明朝" w:eastAsia="ＭＳ 明朝" w:hAnsi="ＭＳ 明朝"/>
              </w:rPr>
            </w:pP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6B2" w:rsidRDefault="00F206B2">
            <w:pPr>
              <w:spacing w:beforeLines="100" w:before="240" w:afterLines="100" w:after="240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6B2" w:rsidRDefault="00F206B2">
            <w:pPr>
              <w:spacing w:beforeLines="100" w:before="240" w:afterLines="100" w:after="240"/>
              <w:rPr>
                <w:rFonts w:ascii="ＭＳ 明朝" w:eastAsia="ＭＳ 明朝" w:hAnsi="ＭＳ 明朝"/>
              </w:rPr>
            </w:pP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F206B2" w:rsidRDefault="00F206B2">
            <w:pPr>
              <w:spacing w:beforeLines="100" w:before="240" w:afterLines="100" w:after="240"/>
              <w:rPr>
                <w:rFonts w:ascii="ＭＳ 明朝" w:eastAsia="ＭＳ 明朝" w:hAnsi="ＭＳ 明朝"/>
              </w:rPr>
            </w:pPr>
          </w:p>
        </w:tc>
      </w:tr>
      <w:tr w:rsidR="00F206B2">
        <w:trPr>
          <w:trHeight w:val="153"/>
        </w:trPr>
        <w:tc>
          <w:tcPr>
            <w:tcW w:w="962" w:type="dxa"/>
            <w:gridSpan w:val="2"/>
            <w:vMerge/>
            <w:tcBorders>
              <w:left w:val="single" w:sz="11" w:space="0" w:color="000000"/>
              <w:right w:val="single" w:sz="5" w:space="0" w:color="000000"/>
            </w:tcBorders>
          </w:tcPr>
          <w:p w:rsidR="00F206B2" w:rsidRDefault="00F206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16" w:type="dxa"/>
            <w:gridSpan w:val="2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F206B2" w:rsidRDefault="00F206B2">
            <w:pPr>
              <w:spacing w:beforeLines="100" w:before="240" w:afterLines="100" w:after="240"/>
              <w:rPr>
                <w:rFonts w:ascii="ＭＳ 明朝" w:eastAsia="ＭＳ 明朝" w:hAnsi="ＭＳ 明朝"/>
              </w:rPr>
            </w:pP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F206B2" w:rsidRDefault="00F206B2">
            <w:pPr>
              <w:spacing w:beforeLines="100" w:before="240" w:afterLines="100" w:after="240"/>
              <w:rPr>
                <w:rFonts w:ascii="ＭＳ 明朝" w:eastAsia="ＭＳ 明朝" w:hAnsi="ＭＳ 明朝"/>
              </w:rPr>
            </w:pP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F206B2" w:rsidRDefault="00F206B2">
            <w:pPr>
              <w:spacing w:beforeLines="100" w:before="240" w:afterLines="100" w:after="240"/>
              <w:rPr>
                <w:rFonts w:ascii="ＭＳ 明朝" w:eastAsia="ＭＳ 明朝" w:hAnsi="ＭＳ 明朝"/>
              </w:rPr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F206B2" w:rsidRDefault="00F206B2">
            <w:pPr>
              <w:spacing w:beforeLines="100" w:before="240" w:afterLines="100" w:after="240"/>
              <w:rPr>
                <w:rFonts w:ascii="ＭＳ 明朝" w:eastAsia="ＭＳ 明朝" w:hAnsi="ＭＳ 明朝"/>
              </w:rPr>
            </w:pP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F206B2" w:rsidRDefault="00F206B2">
            <w:pPr>
              <w:spacing w:beforeLines="100" w:before="240" w:afterLines="100" w:after="240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F206B2" w:rsidRDefault="00F206B2">
            <w:pPr>
              <w:spacing w:beforeLines="100" w:before="240" w:afterLines="100" w:after="240"/>
              <w:rPr>
                <w:rFonts w:ascii="ＭＳ 明朝" w:eastAsia="ＭＳ 明朝" w:hAnsi="ＭＳ 明朝"/>
              </w:rPr>
            </w:pP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11" w:space="0" w:color="000000"/>
            </w:tcBorders>
          </w:tcPr>
          <w:p w:rsidR="00F206B2" w:rsidRDefault="00F206B2">
            <w:pPr>
              <w:spacing w:beforeLines="100" w:before="240" w:afterLines="100" w:after="240"/>
              <w:rPr>
                <w:rFonts w:ascii="ＭＳ 明朝" w:eastAsia="ＭＳ 明朝" w:hAnsi="ＭＳ 明朝"/>
              </w:rPr>
            </w:pPr>
          </w:p>
        </w:tc>
      </w:tr>
      <w:tr w:rsidR="00F206B2">
        <w:trPr>
          <w:trHeight w:val="632"/>
        </w:trPr>
        <w:tc>
          <w:tcPr>
            <w:tcW w:w="962" w:type="dxa"/>
            <w:gridSpan w:val="2"/>
            <w:vMerge/>
            <w:tcBorders>
              <w:left w:val="single" w:sz="11" w:space="0" w:color="000000"/>
              <w:bottom w:val="double" w:sz="5" w:space="0" w:color="000000"/>
              <w:right w:val="single" w:sz="5" w:space="0" w:color="000000"/>
            </w:tcBorders>
          </w:tcPr>
          <w:p w:rsidR="00F206B2" w:rsidRDefault="00F206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56" w:type="dxa"/>
            <w:gridSpan w:val="4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:rsidR="00F206B2" w:rsidRDefault="0040433E">
            <w:pPr>
              <w:tabs>
                <w:tab w:val="center" w:pos="858"/>
                <w:tab w:val="center" w:pos="1501"/>
                <w:tab w:val="center" w:pos="2144"/>
                <w:tab w:val="center" w:pos="2785"/>
              </w:tabs>
              <w:spacing w:after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ab/>
            </w:r>
            <w:r>
              <w:rPr>
                <w:rFonts w:ascii="ＭＳ 明朝" w:eastAsia="ＭＳ 明朝" w:hAnsi="ＭＳ 明朝"/>
                <w:sz w:val="21"/>
              </w:rPr>
              <w:t>合</w:t>
            </w:r>
            <w:r>
              <w:rPr>
                <w:rFonts w:ascii="ＭＳ 明朝" w:eastAsia="ＭＳ 明朝" w:hAnsi="ＭＳ 明朝"/>
                <w:sz w:val="21"/>
              </w:rPr>
              <w:tab/>
              <w:t>計</w:t>
            </w:r>
            <w:r>
              <w:rPr>
                <w:rFonts w:ascii="ＭＳ 明朝" w:eastAsia="ＭＳ 明朝" w:hAnsi="ＭＳ 明朝"/>
                <w:sz w:val="21"/>
              </w:rPr>
              <w:tab/>
              <w:t>金</w:t>
            </w:r>
            <w:r>
              <w:rPr>
                <w:rFonts w:ascii="ＭＳ 明朝" w:eastAsia="ＭＳ 明朝" w:hAnsi="ＭＳ 明朝"/>
                <w:sz w:val="21"/>
              </w:rPr>
              <w:tab/>
              <w:t>額</w:t>
            </w:r>
          </w:p>
        </w:tc>
        <w:tc>
          <w:tcPr>
            <w:tcW w:w="4607" w:type="dxa"/>
            <w:gridSpan w:val="4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single" w:sz="11" w:space="0" w:color="000000"/>
            </w:tcBorders>
            <w:vAlign w:val="center"/>
          </w:tcPr>
          <w:p w:rsidR="00F206B2" w:rsidRDefault="0040433E">
            <w:pPr>
              <w:spacing w:after="0"/>
              <w:ind w:right="539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1"/>
              </w:rPr>
              <w:t>円</w:t>
            </w:r>
          </w:p>
        </w:tc>
      </w:tr>
      <w:tr w:rsidR="00F206B2">
        <w:trPr>
          <w:trHeight w:val="457"/>
        </w:trPr>
        <w:tc>
          <w:tcPr>
            <w:tcW w:w="4818" w:type="dxa"/>
            <w:gridSpan w:val="6"/>
            <w:tcBorders>
              <w:top w:val="double" w:sz="5" w:space="0" w:color="000000"/>
              <w:left w:val="single" w:sz="11" w:space="0" w:color="000000"/>
              <w:bottom w:val="double" w:sz="5" w:space="0" w:color="000000"/>
              <w:right w:val="double" w:sz="5" w:space="0" w:color="000000"/>
            </w:tcBorders>
          </w:tcPr>
          <w:p w:rsidR="00F206B2" w:rsidRDefault="0040433E">
            <w:pPr>
              <w:spacing w:after="65"/>
              <w:ind w:left="10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1"/>
              </w:rPr>
              <w:t>合計金額の２分の１の額</w:t>
            </w:r>
          </w:p>
          <w:p w:rsidR="00F206B2" w:rsidRDefault="0040433E">
            <w:pPr>
              <w:spacing w:after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1"/>
              </w:rPr>
              <w:t>(ただし</w:t>
            </w:r>
            <w:r>
              <w:rPr>
                <w:rFonts w:ascii="ＭＳ 明朝" w:eastAsia="ＭＳ 明朝" w:hAnsi="ＭＳ 明朝" w:hint="eastAsia"/>
                <w:sz w:val="21"/>
              </w:rPr>
              <w:t>、</w:t>
            </w:r>
            <w:r>
              <w:rPr>
                <w:rFonts w:ascii="ＭＳ 明朝" w:eastAsia="ＭＳ 明朝" w:hAnsi="ＭＳ 明朝"/>
                <w:sz w:val="21"/>
              </w:rPr>
              <w:t>10万円を限度額とする。)</w:t>
            </w:r>
          </w:p>
        </w:tc>
        <w:tc>
          <w:tcPr>
            <w:tcW w:w="4607" w:type="dxa"/>
            <w:gridSpan w:val="4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single" w:sz="11" w:space="0" w:color="000000"/>
            </w:tcBorders>
            <w:vAlign w:val="center"/>
          </w:tcPr>
          <w:p w:rsidR="00F206B2" w:rsidRDefault="0040433E">
            <w:pPr>
              <w:spacing w:after="0"/>
              <w:ind w:right="539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1"/>
              </w:rPr>
              <w:t>円</w:t>
            </w:r>
          </w:p>
        </w:tc>
      </w:tr>
      <w:tr w:rsidR="00F206B2">
        <w:trPr>
          <w:trHeight w:val="2042"/>
        </w:trPr>
        <w:tc>
          <w:tcPr>
            <w:tcW w:w="9425" w:type="dxa"/>
            <w:gridSpan w:val="10"/>
            <w:tcBorders>
              <w:top w:val="doub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06B2" w:rsidRDefault="0040433E">
            <w:pPr>
              <w:spacing w:after="65"/>
              <w:ind w:left="21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1"/>
              </w:rPr>
              <w:t>添付書類</w:t>
            </w:r>
          </w:p>
          <w:p w:rsidR="00F206B2" w:rsidRDefault="0040433E">
            <w:pPr>
              <w:numPr>
                <w:ilvl w:val="0"/>
                <w:numId w:val="1"/>
              </w:numPr>
              <w:spacing w:after="0"/>
              <w:ind w:hanging="427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1"/>
              </w:rPr>
              <w:t>付近見取図</w:t>
            </w:r>
          </w:p>
          <w:p w:rsidR="00F206B2" w:rsidRDefault="0040433E">
            <w:pPr>
              <w:numPr>
                <w:ilvl w:val="0"/>
                <w:numId w:val="1"/>
              </w:numPr>
              <w:spacing w:after="0"/>
              <w:ind w:hanging="427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1"/>
              </w:rPr>
              <w:t>生け垣を設置する予定の接道部の現況写真</w:t>
            </w:r>
          </w:p>
          <w:p w:rsidR="00F206B2" w:rsidRDefault="0040433E">
            <w:pPr>
              <w:numPr>
                <w:ilvl w:val="0"/>
                <w:numId w:val="1"/>
              </w:numPr>
              <w:spacing w:after="0"/>
              <w:ind w:hanging="427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1"/>
              </w:rPr>
              <w:t>生け垣設置計画図面</w:t>
            </w:r>
          </w:p>
          <w:p w:rsidR="00F206B2" w:rsidRDefault="0040433E">
            <w:pPr>
              <w:numPr>
                <w:ilvl w:val="0"/>
                <w:numId w:val="1"/>
              </w:numPr>
              <w:spacing w:after="0"/>
              <w:ind w:hanging="427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1"/>
              </w:rPr>
              <w:t>建築計画概要書の写し又は門</w:t>
            </w:r>
            <w:r>
              <w:rPr>
                <w:rFonts w:ascii="ＭＳ 明朝" w:eastAsia="ＭＳ 明朝" w:hAnsi="ＭＳ 明朝" w:hint="eastAsia"/>
                <w:sz w:val="21"/>
              </w:rPr>
              <w:t>、</w:t>
            </w:r>
            <w:r>
              <w:rPr>
                <w:rFonts w:ascii="ＭＳ 明朝" w:eastAsia="ＭＳ 明朝" w:hAnsi="ＭＳ 明朝"/>
                <w:sz w:val="21"/>
              </w:rPr>
              <w:t>塀等の建築届の写し(幅員４メートル未満の道路に面した建物敷地に生け垣を設置する場合に限る。)</w:t>
            </w:r>
          </w:p>
        </w:tc>
      </w:tr>
      <w:bookmarkEnd w:id="0"/>
    </w:tbl>
    <w:p w:rsidR="00F206B2" w:rsidRDefault="00F206B2">
      <w:pPr>
        <w:rPr>
          <w:rFonts w:eastAsiaTheme="minorEastAsia"/>
        </w:rPr>
      </w:pPr>
    </w:p>
    <w:sectPr w:rsidR="00F206B2">
      <w:pgSz w:w="11900" w:h="16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105" w:rsidRDefault="0040433E">
      <w:pPr>
        <w:spacing w:after="0" w:line="240" w:lineRule="auto"/>
      </w:pPr>
      <w:r>
        <w:separator/>
      </w:r>
    </w:p>
  </w:endnote>
  <w:endnote w:type="continuationSeparator" w:id="0">
    <w:p w:rsidR="005F3105" w:rsidRDefault="0040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105" w:rsidRDefault="0040433E">
      <w:pPr>
        <w:spacing w:after="0" w:line="240" w:lineRule="auto"/>
      </w:pPr>
      <w:r>
        <w:separator/>
      </w:r>
    </w:p>
  </w:footnote>
  <w:footnote w:type="continuationSeparator" w:id="0">
    <w:p w:rsidR="005F3105" w:rsidRDefault="00404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1181BB6"/>
    <w:lvl w:ilvl="0" w:tplc="7A044B88">
      <w:start w:val="1"/>
      <w:numFmt w:val="decimal"/>
      <w:lvlText w:val="(%1)"/>
      <w:lvlJc w:val="left"/>
      <w:pPr>
        <w:ind w:left="857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97CC148">
      <w:start w:val="1"/>
      <w:numFmt w:val="lowerLetter"/>
      <w:lvlText w:val="%2"/>
      <w:lvlJc w:val="left"/>
      <w:pPr>
        <w:ind w:left="1615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174D538">
      <w:start w:val="1"/>
      <w:numFmt w:val="lowerRoman"/>
      <w:lvlText w:val="%3"/>
      <w:lvlJc w:val="left"/>
      <w:pPr>
        <w:ind w:left="2335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6A67798">
      <w:start w:val="1"/>
      <w:numFmt w:val="decimal"/>
      <w:lvlText w:val="%4"/>
      <w:lvlJc w:val="left"/>
      <w:pPr>
        <w:ind w:left="3055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F6E056A">
      <w:start w:val="1"/>
      <w:numFmt w:val="lowerLetter"/>
      <w:lvlText w:val="%5"/>
      <w:lvlJc w:val="left"/>
      <w:pPr>
        <w:ind w:left="3775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AC43330">
      <w:start w:val="1"/>
      <w:numFmt w:val="lowerRoman"/>
      <w:lvlText w:val="%6"/>
      <w:lvlJc w:val="left"/>
      <w:pPr>
        <w:ind w:left="4495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7D24B3C">
      <w:start w:val="1"/>
      <w:numFmt w:val="decimal"/>
      <w:lvlText w:val="%7"/>
      <w:lvlJc w:val="left"/>
      <w:pPr>
        <w:ind w:left="5215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0AAC180">
      <w:start w:val="1"/>
      <w:numFmt w:val="lowerLetter"/>
      <w:lvlText w:val="%8"/>
      <w:lvlJc w:val="left"/>
      <w:pPr>
        <w:ind w:left="5935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5605624">
      <w:start w:val="1"/>
      <w:numFmt w:val="lowerRoman"/>
      <w:lvlText w:val="%9"/>
      <w:lvlJc w:val="left"/>
      <w:pPr>
        <w:ind w:left="6655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6B2"/>
    <w:rsid w:val="000616A7"/>
    <w:rsid w:val="0040433E"/>
    <w:rsid w:val="005F3105"/>
    <w:rsid w:val="00F2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TableGrid">
    <w:name w:val="TableGrid"/>
    <w:basedOn w:val="a1"/>
    <w:rPr>
      <w:rFonts w:asciiTheme="minorHAnsi" w:eastAsiaTheme="minorEastAsia" w:hAnsiTheme="minorHAnsi"/>
      <w:sz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0616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16A7"/>
    <w:rPr>
      <w:rFonts w:ascii="Calibri" w:eastAsia="Calibri" w:hAnsi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0616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16A7"/>
    <w:rPr>
      <w:rFonts w:ascii="Calibri" w:eastAsia="Calibri" w:hAnsi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B3F04177.dotm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2024-04-04T09:53:00Z</dcterms:created>
  <dcterms:modified xsi:type="dcterms:W3CDTF">2024-04-04T09:53:00Z</dcterms:modified>
</cp:coreProperties>
</file>