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06" w:rsidRDefault="003E0DCC">
      <w:pPr>
        <w:spacing w:after="572" w:line="265" w:lineRule="auto"/>
        <w:ind w:left="-5" w:hanging="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様式第</w:t>
      </w:r>
      <w:bookmarkStart w:id="0" w:name="_GoBack"/>
      <w:bookmarkEnd w:id="0"/>
      <w:r>
        <w:rPr>
          <w:rFonts w:ascii="ＭＳ 明朝" w:eastAsia="ＭＳ 明朝" w:hAnsi="ＭＳ 明朝"/>
          <w:sz w:val="24"/>
        </w:rPr>
        <w:t>４号（第10条関係）</w:t>
      </w:r>
    </w:p>
    <w:p w:rsidR="00092F06" w:rsidRDefault="003E0DCC">
      <w:pPr>
        <w:spacing w:after="572" w:line="265" w:lineRule="auto"/>
        <w:ind w:left="-5" w:hanging="10"/>
        <w:jc w:val="center"/>
        <w:rPr>
          <w:rFonts w:ascii="ＭＳ 明朝" w:eastAsia="ＭＳ 明朝" w:hAnsi="ＭＳ 明朝"/>
          <w:b/>
          <w:sz w:val="40"/>
        </w:rPr>
      </w:pPr>
      <w:r>
        <w:rPr>
          <w:rFonts w:ascii="ＭＳ 明朝" w:eastAsia="ＭＳ 明朝" w:hAnsi="ＭＳ 明朝" w:hint="eastAsia"/>
          <w:b/>
          <w:sz w:val="32"/>
        </w:rPr>
        <w:t>生け垣設置奨励補助金補助事業変更・廃止承認申請書</w:t>
      </w:r>
    </w:p>
    <w:tbl>
      <w:tblPr>
        <w:tblStyle w:val="TableGrid"/>
        <w:tblW w:w="9427" w:type="dxa"/>
        <w:tblInd w:w="107" w:type="dxa"/>
        <w:tblLayout w:type="fixed"/>
        <w:tblCellMar>
          <w:top w:w="21" w:type="dxa"/>
          <w:left w:w="104" w:type="dxa"/>
          <w:bottom w:w="21" w:type="dxa"/>
          <w:right w:w="107" w:type="dxa"/>
        </w:tblCellMar>
        <w:tblLook w:val="04A0" w:firstRow="1" w:lastRow="0" w:firstColumn="1" w:lastColumn="0" w:noHBand="0" w:noVBand="1"/>
      </w:tblPr>
      <w:tblGrid>
        <w:gridCol w:w="629"/>
        <w:gridCol w:w="523"/>
        <w:gridCol w:w="1572"/>
        <w:gridCol w:w="6703"/>
      </w:tblGrid>
      <w:tr w:rsidR="00092F06">
        <w:trPr>
          <w:trHeight w:val="1627"/>
        </w:trPr>
        <w:tc>
          <w:tcPr>
            <w:tcW w:w="9427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0" w:space="0" w:color="000000"/>
            </w:tcBorders>
            <w:vAlign w:val="center"/>
          </w:tcPr>
          <w:p w:rsidR="00092F06" w:rsidRDefault="003E0DCC">
            <w:pPr>
              <w:tabs>
                <w:tab w:val="center" w:pos="7140"/>
                <w:tab w:val="center" w:pos="7858"/>
                <w:tab w:val="center" w:pos="8575"/>
              </w:tabs>
              <w:spacing w:after="53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sz w:val="24"/>
              </w:rPr>
              <w:t>年</w:t>
            </w:r>
            <w:r>
              <w:rPr>
                <w:rFonts w:ascii="ＭＳ 明朝" w:eastAsia="ＭＳ 明朝" w:hAnsi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/>
                <w:sz w:val="24"/>
              </w:rPr>
              <w:tab/>
              <w:t>日</w:t>
            </w:r>
          </w:p>
          <w:p w:rsidR="00092F06" w:rsidRDefault="003E0DCC">
            <w:pPr>
              <w:tabs>
                <w:tab w:val="center" w:pos="4064"/>
              </w:tabs>
              <w:spacing w:after="0"/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つくば市長</w:t>
            </w:r>
            <w:r>
              <w:rPr>
                <w:rFonts w:ascii="ＭＳ 明朝" w:eastAsia="ＭＳ 明朝" w:hAnsi="ＭＳ 明朝"/>
                <w:sz w:val="24"/>
              </w:rPr>
              <w:tab/>
              <w:t>宛て</w:t>
            </w:r>
          </w:p>
        </w:tc>
      </w:tr>
      <w:tr w:rsidR="00092F06">
        <w:trPr>
          <w:trHeight w:val="1236"/>
        </w:trPr>
        <w:tc>
          <w:tcPr>
            <w:tcW w:w="629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5" w:space="0" w:color="000000"/>
            </w:tcBorders>
          </w:tcPr>
          <w:p w:rsidR="00092F06" w:rsidRDefault="003E0DCC">
            <w:pPr>
              <w:spacing w:before="240" w:after="0"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補助事業者</w:t>
            </w:r>
          </w:p>
        </w:tc>
        <w:tc>
          <w:tcPr>
            <w:tcW w:w="52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住所</w:t>
            </w:r>
          </w:p>
        </w:tc>
        <w:tc>
          <w:tcPr>
            <w:tcW w:w="8275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092F06" w:rsidRDefault="00092F06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</w:tr>
      <w:tr w:rsidR="00092F06">
        <w:trPr>
          <w:trHeight w:val="1290"/>
        </w:trPr>
        <w:tc>
          <w:tcPr>
            <w:tcW w:w="629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092F06" w:rsidRDefault="00092F06">
            <w:pPr>
              <w:spacing w:after="0"/>
              <w:ind w:left="103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27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092F06" w:rsidRDefault="00092F06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</w:tr>
      <w:tr w:rsidR="00092F06">
        <w:trPr>
          <w:trHeight w:val="1287"/>
        </w:trPr>
        <w:tc>
          <w:tcPr>
            <w:tcW w:w="629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電話</w:t>
            </w:r>
          </w:p>
        </w:tc>
        <w:tc>
          <w:tcPr>
            <w:tcW w:w="827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092F06" w:rsidRDefault="00092F06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</w:tr>
      <w:tr w:rsidR="00092F06">
        <w:trPr>
          <w:trHeight w:val="1236"/>
        </w:trPr>
        <w:tc>
          <w:tcPr>
            <w:tcW w:w="9427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0" w:space="0" w:color="000000"/>
            </w:tcBorders>
            <w:vAlign w:val="center"/>
          </w:tcPr>
          <w:p w:rsidR="00092F06" w:rsidRDefault="003E0DCC">
            <w:pPr>
              <w:spacing w:after="0"/>
              <w:ind w:firstLine="99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年</w:t>
            </w:r>
            <w:r>
              <w:rPr>
                <w:rFonts w:ascii="ＭＳ 明朝" w:eastAsia="ＭＳ 明朝" w:hAnsi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/>
                <w:sz w:val="24"/>
              </w:rPr>
              <w:tab/>
              <w:t>日付け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/>
                <w:sz w:val="24"/>
              </w:rPr>
              <w:tab/>
              <w:t>第</w:t>
            </w:r>
            <w:r>
              <w:rPr>
                <w:rFonts w:ascii="ＭＳ 明朝" w:eastAsia="ＭＳ 明朝" w:hAnsi="ＭＳ 明朝"/>
                <w:sz w:val="24"/>
              </w:rPr>
              <w:tab/>
              <w:t>号で補助金交付の決定を受けた補助事業について</w:t>
            </w:r>
            <w:r w:rsidR="00134B6F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/>
                <w:sz w:val="24"/>
              </w:rPr>
              <w:t>（変更・廃止)したいので申請します。</w:t>
            </w:r>
          </w:p>
        </w:tc>
      </w:tr>
      <w:tr w:rsidR="00092F06">
        <w:trPr>
          <w:trHeight w:val="4370"/>
        </w:trPr>
        <w:tc>
          <w:tcPr>
            <w:tcW w:w="27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ind w:left="31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廃 止 の 理 由</w:t>
            </w:r>
          </w:p>
        </w:tc>
        <w:tc>
          <w:tcPr>
            <w:tcW w:w="670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0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</w:tr>
    </w:tbl>
    <w:p w:rsidR="00092F06" w:rsidRDefault="003E0DCC">
      <w:pPr>
        <w:tabs>
          <w:tab w:val="center" w:pos="2988"/>
          <w:tab w:val="center" w:pos="4210"/>
          <w:tab w:val="center" w:pos="5431"/>
          <w:tab w:val="center" w:pos="6653"/>
        </w:tabs>
        <w:spacing w:after="141" w:line="265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092F06" w:rsidRDefault="003E0DCC">
      <w:pPr>
        <w:tabs>
          <w:tab w:val="center" w:pos="2988"/>
          <w:tab w:val="center" w:pos="4210"/>
          <w:tab w:val="center" w:pos="5431"/>
          <w:tab w:val="center" w:pos="6653"/>
        </w:tabs>
        <w:spacing w:after="141" w:line="264" w:lineRule="auto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sz w:val="24"/>
        </w:rPr>
        <w:lastRenderedPageBreak/>
        <w:t>変</w:t>
      </w:r>
      <w:r>
        <w:rPr>
          <w:rFonts w:ascii="ＭＳ 明朝" w:eastAsia="ＭＳ 明朝" w:hAnsi="ＭＳ 明朝" w:hint="eastAsia"/>
          <w:b/>
          <w:sz w:val="24"/>
        </w:rPr>
        <w:t xml:space="preserve">　　　　</w:t>
      </w:r>
      <w:r>
        <w:rPr>
          <w:rFonts w:ascii="ＭＳ 明朝" w:eastAsia="ＭＳ 明朝" w:hAnsi="ＭＳ 明朝"/>
          <w:b/>
          <w:sz w:val="24"/>
        </w:rPr>
        <w:t>更</w:t>
      </w:r>
      <w:r>
        <w:rPr>
          <w:rFonts w:ascii="ＭＳ 明朝" w:eastAsia="ＭＳ 明朝" w:hAnsi="ＭＳ 明朝" w:hint="eastAsia"/>
          <w:b/>
          <w:sz w:val="24"/>
        </w:rPr>
        <w:t xml:space="preserve">　　　　</w:t>
      </w:r>
      <w:r>
        <w:rPr>
          <w:rFonts w:ascii="ＭＳ 明朝" w:eastAsia="ＭＳ 明朝" w:hAnsi="ＭＳ 明朝"/>
          <w:b/>
          <w:sz w:val="24"/>
        </w:rPr>
        <w:t>内</w:t>
      </w:r>
      <w:r>
        <w:rPr>
          <w:rFonts w:ascii="ＭＳ 明朝" w:eastAsia="ＭＳ 明朝" w:hAnsi="ＭＳ 明朝" w:hint="eastAsia"/>
          <w:b/>
          <w:sz w:val="24"/>
        </w:rPr>
        <w:t xml:space="preserve">　　　　</w:t>
      </w:r>
      <w:r>
        <w:rPr>
          <w:rFonts w:ascii="ＭＳ 明朝" w:eastAsia="ＭＳ 明朝" w:hAnsi="ＭＳ 明朝"/>
          <w:b/>
          <w:sz w:val="24"/>
        </w:rPr>
        <w:t>容</w:t>
      </w:r>
    </w:p>
    <w:p w:rsidR="00092F06" w:rsidRDefault="003E0DCC">
      <w:pPr>
        <w:spacing w:after="37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>（裏）</w:t>
      </w:r>
    </w:p>
    <w:tbl>
      <w:tblPr>
        <w:tblStyle w:val="TableGrid"/>
        <w:tblW w:w="9425" w:type="dxa"/>
        <w:tblInd w:w="109" w:type="dxa"/>
        <w:tblLayout w:type="fixed"/>
        <w:tblCellMar>
          <w:top w:w="18" w:type="dxa"/>
          <w:bottom w:w="18" w:type="dxa"/>
          <w:right w:w="5" w:type="dxa"/>
        </w:tblCellMar>
        <w:tblLook w:val="04A0" w:firstRow="1" w:lastRow="0" w:firstColumn="1" w:lastColumn="0" w:noHBand="0" w:noVBand="1"/>
      </w:tblPr>
      <w:tblGrid>
        <w:gridCol w:w="962"/>
        <w:gridCol w:w="538"/>
        <w:gridCol w:w="1178"/>
        <w:gridCol w:w="1071"/>
        <w:gridCol w:w="1069"/>
        <w:gridCol w:w="1072"/>
        <w:gridCol w:w="1178"/>
        <w:gridCol w:w="1070"/>
        <w:gridCol w:w="1287"/>
      </w:tblGrid>
      <w:tr w:rsidR="00092F06">
        <w:trPr>
          <w:trHeight w:val="588"/>
        </w:trPr>
        <w:tc>
          <w:tcPr>
            <w:tcW w:w="1500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 w:rsidP="003E0DCC">
            <w:pPr>
              <w:spacing w:after="0"/>
              <w:ind w:leftChars="50" w:left="110" w:rightChars="50" w:right="1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交付申請額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変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更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前</w:t>
            </w:r>
          </w:p>
        </w:tc>
        <w:tc>
          <w:tcPr>
            <w:tcW w:w="6747" w:type="dxa"/>
            <w:gridSpan w:val="6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092F06" w:rsidRDefault="003E0DCC" w:rsidP="003E0DCC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</w:tr>
      <w:tr w:rsidR="00092F06">
        <w:trPr>
          <w:trHeight w:val="588"/>
        </w:trPr>
        <w:tc>
          <w:tcPr>
            <w:tcW w:w="1500" w:type="dxa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変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更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後</w:t>
            </w:r>
          </w:p>
        </w:tc>
        <w:tc>
          <w:tcPr>
            <w:tcW w:w="67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092F06" w:rsidRDefault="003E0DCC" w:rsidP="003E0DCC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</w:tr>
      <w:tr w:rsidR="00092F06">
        <w:trPr>
          <w:trHeight w:val="586"/>
        </w:trPr>
        <w:tc>
          <w:tcPr>
            <w:tcW w:w="1500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 w:rsidP="003E0DCC">
            <w:pPr>
              <w:spacing w:after="0"/>
              <w:ind w:leftChars="50" w:left="110" w:rightChars="50" w:right="1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工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事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期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間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変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更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前</w:t>
            </w:r>
          </w:p>
        </w:tc>
        <w:tc>
          <w:tcPr>
            <w:tcW w:w="67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092F06" w:rsidRDefault="003E0DCC">
            <w:pPr>
              <w:tabs>
                <w:tab w:val="center" w:pos="1279"/>
                <w:tab w:val="center" w:pos="1923"/>
                <w:tab w:val="center" w:pos="2779"/>
                <w:tab w:val="center" w:pos="4707"/>
                <w:tab w:val="center" w:pos="5350"/>
                <w:tab w:val="right" w:pos="6742"/>
              </w:tabs>
              <w:spacing w:after="0"/>
              <w:ind w:right="440" w:firstLineChars="500" w:firstLine="1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　　　年　　月　　日まで</w:t>
            </w:r>
          </w:p>
        </w:tc>
      </w:tr>
      <w:tr w:rsidR="00092F06">
        <w:trPr>
          <w:trHeight w:val="588"/>
        </w:trPr>
        <w:tc>
          <w:tcPr>
            <w:tcW w:w="1500" w:type="dxa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変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更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後</w:t>
            </w:r>
          </w:p>
        </w:tc>
        <w:tc>
          <w:tcPr>
            <w:tcW w:w="67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092F06" w:rsidRDefault="003E0DCC">
            <w:pPr>
              <w:tabs>
                <w:tab w:val="center" w:pos="1279"/>
                <w:tab w:val="center" w:pos="1923"/>
                <w:tab w:val="center" w:pos="2779"/>
                <w:tab w:val="center" w:pos="4707"/>
                <w:tab w:val="center" w:pos="5350"/>
                <w:tab w:val="right" w:pos="6742"/>
              </w:tabs>
              <w:spacing w:after="0"/>
              <w:ind w:right="440" w:firstLineChars="500" w:firstLine="1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　　　年　　月　　日まで</w:t>
            </w:r>
          </w:p>
        </w:tc>
      </w:tr>
      <w:tr w:rsidR="00092F06">
        <w:trPr>
          <w:trHeight w:val="1119"/>
        </w:trPr>
        <w:tc>
          <w:tcPr>
            <w:tcW w:w="962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bottom"/>
          </w:tcPr>
          <w:p w:rsidR="00092F06" w:rsidRDefault="003E0DCC">
            <w:pPr>
              <w:spacing w:after="524"/>
              <w:ind w:left="376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樹</w:t>
            </w:r>
          </w:p>
          <w:p w:rsidR="00092F06" w:rsidRDefault="003E0DCC">
            <w:pPr>
              <w:spacing w:after="524"/>
              <w:ind w:left="3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木</w:t>
            </w:r>
          </w:p>
          <w:p w:rsidR="00092F06" w:rsidRDefault="003E0DCC">
            <w:pPr>
              <w:spacing w:after="521"/>
              <w:ind w:left="3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購</w:t>
            </w:r>
          </w:p>
          <w:p w:rsidR="00092F06" w:rsidRDefault="003E0DCC">
            <w:pPr>
              <w:spacing w:after="524"/>
              <w:ind w:left="3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入</w:t>
            </w:r>
          </w:p>
          <w:p w:rsidR="00092F06" w:rsidRDefault="003E0DCC">
            <w:pPr>
              <w:spacing w:after="0" w:line="600" w:lineRule="auto"/>
              <w:ind w:left="3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費</w:t>
            </w:r>
          </w:p>
        </w:tc>
        <w:tc>
          <w:tcPr>
            <w:tcW w:w="171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092F06" w:rsidRDefault="003E0DCC">
            <w:pPr>
              <w:tabs>
                <w:tab w:val="right" w:pos="1711"/>
              </w:tabs>
              <w:spacing w:beforeLines="100" w:before="240" w:afterLines="100" w:after="240"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樹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種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ind w:leftChars="50" w:left="11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生け垣の</w:t>
            </w:r>
          </w:p>
          <w:p w:rsidR="00092F06" w:rsidRDefault="003E0DCC">
            <w:pPr>
              <w:spacing w:after="0"/>
              <w:ind w:leftChars="50" w:left="11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延長(ｍ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ind w:leftChars="50" w:left="1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樹木の</w:t>
            </w:r>
          </w:p>
          <w:p w:rsidR="00092F06" w:rsidRDefault="003E0DCC">
            <w:pPr>
              <w:spacing w:after="0"/>
              <w:ind w:leftChars="50" w:left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高さ</w:t>
            </w:r>
            <w:r>
              <w:rPr>
                <w:rFonts w:ascii="ＭＳ 明朝" w:eastAsia="ＭＳ 明朝" w:hAnsi="ＭＳ 明朝" w:hint="eastAsia"/>
                <w:sz w:val="21"/>
              </w:rPr>
              <w:t>(ｍ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ind w:leftChars="50" w:left="1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植栽</w:t>
            </w:r>
          </w:p>
          <w:p w:rsidR="00092F06" w:rsidRDefault="003E0DCC">
            <w:pPr>
              <w:spacing w:after="0"/>
              <w:ind w:leftChars="50" w:left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本数(本)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2F06" w:rsidRPr="003E0DCC" w:rsidRDefault="003E0DCC" w:rsidP="003E0DCC">
            <w:pPr>
              <w:spacing w:after="0"/>
              <w:jc w:val="both"/>
              <w:rPr>
                <w:rFonts w:ascii="ＭＳ 明朝" w:eastAsia="ＭＳ 明朝" w:hAnsi="ＭＳ 明朝"/>
                <w:sz w:val="21"/>
              </w:rPr>
            </w:pPr>
            <w:r w:rsidRPr="003E0DCC">
              <w:rPr>
                <w:rFonts w:ascii="ＭＳ 明朝" w:eastAsia="ＭＳ 明朝" w:hAnsi="ＭＳ 明朝"/>
                <w:sz w:val="21"/>
              </w:rPr>
              <w:t>1m 当たり</w:t>
            </w:r>
          </w:p>
          <w:p w:rsidR="00092F06" w:rsidRDefault="003E0DCC" w:rsidP="003E0DCC">
            <w:pPr>
              <w:spacing w:after="0"/>
              <w:jc w:val="both"/>
              <w:rPr>
                <w:rFonts w:ascii="ＭＳ 明朝" w:eastAsia="ＭＳ 明朝" w:hAnsi="ＭＳ 明朝"/>
                <w:sz w:val="18"/>
              </w:rPr>
            </w:pPr>
            <w:r w:rsidRPr="003E0DCC">
              <w:rPr>
                <w:rFonts w:ascii="ＭＳ 明朝" w:eastAsia="ＭＳ 明朝" w:hAnsi="ＭＳ 明朝"/>
                <w:sz w:val="21"/>
              </w:rPr>
              <w:t>の植栽本数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 w:line="360" w:lineRule="auto"/>
              <w:ind w:left="10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単価(円)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 w:line="360" w:lineRule="auto"/>
              <w:ind w:left="107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金 額（円）</w:t>
            </w:r>
          </w:p>
        </w:tc>
      </w:tr>
      <w:tr w:rsidR="00092F06">
        <w:trPr>
          <w:trHeight w:val="1176"/>
        </w:trPr>
        <w:tc>
          <w:tcPr>
            <w:tcW w:w="962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</w:tr>
      <w:tr w:rsidR="00092F06">
        <w:trPr>
          <w:trHeight w:val="1175"/>
        </w:trPr>
        <w:tc>
          <w:tcPr>
            <w:tcW w:w="962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10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</w:tr>
      <w:tr w:rsidR="00092F06">
        <w:trPr>
          <w:trHeight w:val="782"/>
        </w:trPr>
        <w:tc>
          <w:tcPr>
            <w:tcW w:w="962" w:type="dxa"/>
            <w:vMerge/>
            <w:tcBorders>
              <w:left w:val="single" w:sz="11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6" w:type="dxa"/>
            <w:gridSpan w:val="4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092F06" w:rsidRDefault="003E0DCC">
            <w:pPr>
              <w:tabs>
                <w:tab w:val="center" w:pos="962"/>
                <w:tab w:val="center" w:pos="1606"/>
                <w:tab w:val="center" w:pos="2249"/>
                <w:tab w:val="center" w:pos="2890"/>
              </w:tabs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sz w:val="21"/>
              </w:rPr>
              <w:t>合</w:t>
            </w:r>
            <w:r>
              <w:rPr>
                <w:rFonts w:ascii="ＭＳ 明朝" w:eastAsia="ＭＳ 明朝" w:hAnsi="ＭＳ 明朝"/>
                <w:sz w:val="21"/>
              </w:rPr>
              <w:tab/>
              <w:t>計</w:t>
            </w:r>
            <w:r>
              <w:rPr>
                <w:rFonts w:ascii="ＭＳ 明朝" w:eastAsia="ＭＳ 明朝" w:hAnsi="ＭＳ 明朝"/>
                <w:sz w:val="21"/>
              </w:rPr>
              <w:tab/>
              <w:t>金</w:t>
            </w:r>
            <w:r>
              <w:rPr>
                <w:rFonts w:ascii="ＭＳ 明朝" w:eastAsia="ＭＳ 明朝" w:hAnsi="ＭＳ 明朝"/>
                <w:sz w:val="21"/>
              </w:rPr>
              <w:tab/>
              <w:t>額</w:t>
            </w:r>
          </w:p>
        </w:tc>
        <w:tc>
          <w:tcPr>
            <w:tcW w:w="4607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10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</w:tr>
      <w:tr w:rsidR="00092F06">
        <w:trPr>
          <w:trHeight w:val="785"/>
        </w:trPr>
        <w:tc>
          <w:tcPr>
            <w:tcW w:w="4818" w:type="dxa"/>
            <w:gridSpan w:val="5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092F06" w:rsidRDefault="003E0DCC">
            <w:pPr>
              <w:spacing w:after="0"/>
              <w:ind w:left="21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変 更 交 付 申 請 額（千円未満切り捨て）</w:t>
            </w:r>
          </w:p>
        </w:tc>
        <w:tc>
          <w:tcPr>
            <w:tcW w:w="4607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10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</w:tr>
      <w:tr w:rsidR="00092F06">
        <w:trPr>
          <w:trHeight w:val="3775"/>
        </w:trPr>
        <w:tc>
          <w:tcPr>
            <w:tcW w:w="9425" w:type="dxa"/>
            <w:gridSpan w:val="9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0" w:space="0" w:color="000000"/>
            </w:tcBorders>
          </w:tcPr>
          <w:p w:rsidR="00092F06" w:rsidRDefault="003E0DCC">
            <w:pPr>
              <w:spacing w:after="132"/>
              <w:ind w:left="10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添付書類</w:t>
            </w:r>
          </w:p>
          <w:p w:rsidR="00092F06" w:rsidRDefault="003E0DCC">
            <w:pPr>
              <w:spacing w:after="151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□ 付近見取図</w:t>
            </w:r>
          </w:p>
          <w:p w:rsidR="00092F06" w:rsidRDefault="003E0DCC">
            <w:pPr>
              <w:spacing w:after="151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□ 生け垣を設置する予定の接道部の変更前</w:t>
            </w:r>
            <w:r w:rsidR="00134B6F">
              <w:rPr>
                <w:rFonts w:ascii="ＭＳ 明朝" w:eastAsia="ＭＳ 明朝" w:hAnsi="ＭＳ 明朝" w:hint="eastAsia"/>
                <w:sz w:val="21"/>
              </w:rPr>
              <w:t>、</w:t>
            </w:r>
            <w:r>
              <w:rPr>
                <w:rFonts w:ascii="ＭＳ 明朝" w:eastAsia="ＭＳ 明朝" w:hAnsi="ＭＳ 明朝"/>
                <w:sz w:val="21"/>
              </w:rPr>
              <w:t>変更後の現況写真</w:t>
            </w:r>
          </w:p>
          <w:p w:rsidR="00092F06" w:rsidRDefault="003E0DCC">
            <w:pPr>
              <w:spacing w:after="151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□ 生け垣設置の変更前</w:t>
            </w:r>
            <w:r w:rsidR="00134B6F">
              <w:rPr>
                <w:rFonts w:ascii="ＭＳ 明朝" w:eastAsia="ＭＳ 明朝" w:hAnsi="ＭＳ 明朝" w:hint="eastAsia"/>
                <w:sz w:val="21"/>
              </w:rPr>
              <w:t>、</w:t>
            </w:r>
            <w:r>
              <w:rPr>
                <w:rFonts w:ascii="ＭＳ 明朝" w:eastAsia="ＭＳ 明朝" w:hAnsi="ＭＳ 明朝"/>
                <w:sz w:val="21"/>
              </w:rPr>
              <w:t>変更後の計画図面</w:t>
            </w:r>
          </w:p>
          <w:p w:rsidR="00092F06" w:rsidRDefault="003E0DCC">
            <w:pPr>
              <w:spacing w:after="0" w:line="412" w:lineRule="auto"/>
              <w:ind w:firstLineChars="300" w:firstLine="63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□ 建築計画概要書の写し又は門</w:t>
            </w:r>
            <w:r w:rsidR="00134B6F">
              <w:rPr>
                <w:rFonts w:ascii="ＭＳ 明朝" w:eastAsia="ＭＳ 明朝" w:hAnsi="ＭＳ 明朝" w:hint="eastAsia"/>
                <w:sz w:val="21"/>
              </w:rPr>
              <w:t>、</w:t>
            </w:r>
            <w:r>
              <w:rPr>
                <w:rFonts w:ascii="ＭＳ 明朝" w:eastAsia="ＭＳ 明朝" w:hAnsi="ＭＳ 明朝"/>
                <w:sz w:val="21"/>
              </w:rPr>
              <w:t>塀等の建築届の写し(幅員４メートル未満の道路に面した</w:t>
            </w:r>
          </w:p>
          <w:p w:rsidR="00092F06" w:rsidRDefault="003E0DCC">
            <w:pPr>
              <w:spacing w:after="0" w:line="412" w:lineRule="auto"/>
              <w:ind w:firstLineChars="450" w:firstLine="9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建物</w:t>
            </w:r>
            <w:r>
              <w:rPr>
                <w:rFonts w:ascii="ＭＳ 明朝" w:eastAsia="ＭＳ 明朝" w:hAnsi="ＭＳ 明朝"/>
                <w:sz w:val="21"/>
              </w:rPr>
              <w:t>敷地に生け垣を設置する場合に限る。)</w:t>
            </w:r>
          </w:p>
          <w:p w:rsidR="00092F06" w:rsidRDefault="003E0DCC">
            <w:pPr>
              <w:tabs>
                <w:tab w:val="center" w:pos="1174"/>
                <w:tab w:val="center" w:pos="6850"/>
              </w:tabs>
              <w:spacing w:after="0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□ その他（</w:t>
            </w:r>
            <w:r>
              <w:rPr>
                <w:rFonts w:ascii="ＭＳ 明朝" w:eastAsia="ＭＳ 明朝" w:hAnsi="ＭＳ 明朝"/>
                <w:sz w:val="21"/>
              </w:rPr>
              <w:tab/>
              <w:t>）</w:t>
            </w:r>
          </w:p>
        </w:tc>
      </w:tr>
    </w:tbl>
    <w:p w:rsidR="00092F06" w:rsidRDefault="00092F06">
      <w:pPr>
        <w:rPr>
          <w:rFonts w:eastAsiaTheme="minorEastAsia"/>
        </w:rPr>
      </w:pPr>
    </w:p>
    <w:sectPr w:rsidR="00092F06">
      <w:pgSz w:w="11900" w:h="16840"/>
      <w:pgMar w:top="1440" w:right="1129" w:bottom="1440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18" w:rsidRDefault="003E0DCC">
      <w:pPr>
        <w:spacing w:after="0" w:line="240" w:lineRule="auto"/>
      </w:pPr>
      <w:r>
        <w:separator/>
      </w:r>
    </w:p>
  </w:endnote>
  <w:endnote w:type="continuationSeparator" w:id="0">
    <w:p w:rsidR="00A86218" w:rsidRDefault="003E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18" w:rsidRDefault="003E0DCC">
      <w:pPr>
        <w:spacing w:after="0" w:line="240" w:lineRule="auto"/>
      </w:pPr>
      <w:r>
        <w:separator/>
      </w:r>
    </w:p>
  </w:footnote>
  <w:footnote w:type="continuationSeparator" w:id="0">
    <w:p w:rsidR="00A86218" w:rsidRDefault="003E0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06"/>
    <w:rsid w:val="00092F06"/>
    <w:rsid w:val="00134B6F"/>
    <w:rsid w:val="003E0DCC"/>
    <w:rsid w:val="004C2A05"/>
    <w:rsid w:val="00A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0A0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rPr>
      <w:rFonts w:asciiTheme="minorHAnsi" w:eastAsiaTheme="minorEastAsia" w:hAnsiTheme="minorHAnsi"/>
      <w:sz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A05"/>
    <w:rPr>
      <w:rFonts w:ascii="Calibri" w:eastAsia="Calibri" w:hAnsi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C2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A05"/>
    <w:rPr>
      <w:rFonts w:ascii="Calibri" w:eastAsia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A0AEC1F4.dotm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2022-07-04T07:17:00Z</dcterms:created>
  <dcterms:modified xsi:type="dcterms:W3CDTF">2024-04-04T09:46:00Z</dcterms:modified>
</cp:coreProperties>
</file>