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49" w:rsidRPr="00FC615F" w:rsidRDefault="007A5638" w:rsidP="00FC615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使用料返還申請書</w:t>
      </w:r>
      <w:r w:rsidR="00FC615F">
        <w:rPr>
          <w:rFonts w:hint="eastAsia"/>
          <w:sz w:val="28"/>
          <w:szCs w:val="28"/>
        </w:rPr>
        <w:t xml:space="preserve">　</w:t>
      </w:r>
    </w:p>
    <w:p w:rsidR="00FC615F" w:rsidRDefault="00FC615F" w:rsidP="00FC615F">
      <w:pPr>
        <w:wordWrap w:val="0"/>
        <w:jc w:val="right"/>
      </w:pPr>
    </w:p>
    <w:p w:rsidR="00FC615F" w:rsidRDefault="00FC615F" w:rsidP="00FC615F">
      <w:pPr>
        <w:jc w:val="right"/>
      </w:pPr>
      <w:r>
        <w:rPr>
          <w:rFonts w:hint="eastAsia"/>
        </w:rPr>
        <w:t xml:space="preserve">　　年　　月　　日</w:t>
      </w:r>
    </w:p>
    <w:p w:rsidR="00FC615F" w:rsidRDefault="00FC615F" w:rsidP="00FC615F">
      <w:pPr>
        <w:jc w:val="right"/>
      </w:pPr>
    </w:p>
    <w:p w:rsidR="00FC615F" w:rsidRDefault="00FC615F" w:rsidP="00FC615F">
      <w:pPr>
        <w:jc w:val="left"/>
      </w:pPr>
    </w:p>
    <w:p w:rsidR="00FC615F" w:rsidRDefault="00710C8D" w:rsidP="00710C8D">
      <w:pPr>
        <w:ind w:firstLineChars="200" w:firstLine="420"/>
        <w:jc w:val="left"/>
      </w:pPr>
      <w:r>
        <w:rPr>
          <w:rFonts w:hint="eastAsia"/>
        </w:rPr>
        <w:t xml:space="preserve">公園管理者　</w:t>
      </w:r>
      <w:r w:rsidR="00AD7E44">
        <w:rPr>
          <w:rFonts w:hint="eastAsia"/>
        </w:rPr>
        <w:t>宛て</w:t>
      </w:r>
    </w:p>
    <w:p w:rsidR="00FC615F" w:rsidRDefault="00FC615F" w:rsidP="00FC615F">
      <w:pPr>
        <w:jc w:val="left"/>
      </w:pPr>
    </w:p>
    <w:p w:rsidR="00FC615F" w:rsidRDefault="00FC615F" w:rsidP="00FC615F">
      <w:pPr>
        <w:jc w:val="left"/>
      </w:pPr>
    </w:p>
    <w:p w:rsidR="003C1437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申請者　</w:t>
      </w:r>
      <w:r w:rsidR="003C1437">
        <w:rPr>
          <w:rFonts w:hint="eastAsia"/>
        </w:rPr>
        <w:t>〒</w:t>
      </w:r>
    </w:p>
    <w:p w:rsidR="00FC615F" w:rsidRDefault="00FC615F" w:rsidP="003C1437">
      <w:pPr>
        <w:ind w:firstLineChars="2400" w:firstLine="5040"/>
        <w:jc w:val="left"/>
      </w:pPr>
      <w:r>
        <w:rPr>
          <w:rFonts w:hint="eastAsia"/>
        </w:rPr>
        <w:t>住所</w:t>
      </w:r>
      <w:r w:rsidR="00100A72">
        <w:rPr>
          <w:rFonts w:hint="eastAsia"/>
        </w:rPr>
        <w:t xml:space="preserve">　</w:t>
      </w:r>
    </w:p>
    <w:p w:rsidR="00FC615F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　　　　氏名</w:t>
      </w:r>
      <w:r w:rsidR="00100A72">
        <w:rPr>
          <w:rFonts w:hint="eastAsia"/>
        </w:rPr>
        <w:t xml:space="preserve">　</w:t>
      </w:r>
    </w:p>
    <w:p w:rsidR="00FC615F" w:rsidRDefault="00FC615F" w:rsidP="00FC615F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（</w:t>
      </w:r>
      <w:r w:rsidR="00EE51AF">
        <w:rPr>
          <w:rFonts w:hint="eastAsia"/>
          <w:sz w:val="16"/>
          <w:szCs w:val="16"/>
        </w:rPr>
        <w:t>法人にあっては</w:t>
      </w:r>
      <w:r w:rsidR="00AD7E44">
        <w:rPr>
          <w:rFonts w:hint="eastAsia"/>
          <w:sz w:val="16"/>
          <w:szCs w:val="16"/>
        </w:rPr>
        <w:t>、</w:t>
      </w:r>
      <w:r w:rsidRPr="00FC615F">
        <w:rPr>
          <w:rFonts w:hint="eastAsia"/>
          <w:sz w:val="16"/>
          <w:szCs w:val="16"/>
        </w:rPr>
        <w:t>その名称及び代表者の氏名）</w:t>
      </w:r>
    </w:p>
    <w:p w:rsidR="00FC615F" w:rsidRDefault="00FC615F" w:rsidP="00FC615F">
      <w:pPr>
        <w:jc w:val="lef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</w:rPr>
        <w:t>電話</w:t>
      </w:r>
      <w:r w:rsidR="00100A72">
        <w:rPr>
          <w:rFonts w:hint="eastAsia"/>
          <w:szCs w:val="21"/>
        </w:rPr>
        <w:t xml:space="preserve">　</w:t>
      </w:r>
    </w:p>
    <w:p w:rsidR="005B17A3" w:rsidRPr="005B17A3" w:rsidRDefault="005B17A3" w:rsidP="00FC615F">
      <w:pPr>
        <w:jc w:val="left"/>
        <w:rPr>
          <w:szCs w:val="21"/>
        </w:rPr>
      </w:pPr>
    </w:p>
    <w:p w:rsidR="00FC615F" w:rsidRDefault="00FC615F" w:rsidP="00FC615F">
      <w:pPr>
        <w:jc w:val="left"/>
        <w:rPr>
          <w:kern w:val="0"/>
          <w:szCs w:val="21"/>
        </w:rPr>
      </w:pPr>
      <w:r w:rsidRPr="00436321">
        <w:rPr>
          <w:rFonts w:hint="eastAsia"/>
          <w:spacing w:val="75"/>
          <w:kern w:val="0"/>
          <w:szCs w:val="21"/>
          <w:fitText w:val="1680" w:id="170644992"/>
        </w:rPr>
        <w:t>都市公園</w:t>
      </w:r>
      <w:r w:rsidRPr="00436321">
        <w:rPr>
          <w:rFonts w:hint="eastAsia"/>
          <w:spacing w:val="15"/>
          <w:kern w:val="0"/>
          <w:szCs w:val="21"/>
          <w:fitText w:val="1680" w:id="170644992"/>
        </w:rPr>
        <w:t>名</w:t>
      </w:r>
    </w:p>
    <w:p w:rsidR="00FC615F" w:rsidRDefault="00FC615F" w:rsidP="00766312">
      <w:pPr>
        <w:jc w:val="left"/>
        <w:rPr>
          <w:szCs w:val="21"/>
        </w:rPr>
      </w:pPr>
    </w:p>
    <w:p w:rsidR="00766312" w:rsidRDefault="007A5638" w:rsidP="00766312">
      <w:pPr>
        <w:jc w:val="left"/>
        <w:rPr>
          <w:szCs w:val="21"/>
        </w:rPr>
      </w:pPr>
      <w:r>
        <w:rPr>
          <w:rFonts w:hint="eastAsia"/>
          <w:szCs w:val="21"/>
        </w:rPr>
        <w:t>許可を受けた</w:t>
      </w:r>
      <w:r w:rsidR="00766312">
        <w:rPr>
          <w:rFonts w:hint="eastAsia"/>
          <w:szCs w:val="21"/>
        </w:rPr>
        <w:t>施設又は物件の種類又は名称</w:t>
      </w:r>
    </w:p>
    <w:p w:rsidR="00D85C59" w:rsidRPr="00FC615F" w:rsidRDefault="00D85C59" w:rsidP="009E13C9">
      <w:pPr>
        <w:tabs>
          <w:tab w:val="left" w:pos="2070"/>
        </w:tabs>
        <w:jc w:val="left"/>
        <w:rPr>
          <w:szCs w:val="21"/>
        </w:rPr>
      </w:pPr>
    </w:p>
    <w:p w:rsidR="00766312" w:rsidRDefault="00261B79" w:rsidP="00FC615F">
      <w:pPr>
        <w:jc w:val="left"/>
        <w:rPr>
          <w:kern w:val="0"/>
        </w:rPr>
      </w:pPr>
      <w:r>
        <w:rPr>
          <w:rFonts w:hint="eastAsia"/>
          <w:kern w:val="0"/>
        </w:rPr>
        <w:t>許可を受けた年月日及び番号</w:t>
      </w:r>
    </w:p>
    <w:p w:rsidR="006A314C" w:rsidRDefault="006A314C" w:rsidP="00FC615F">
      <w:pPr>
        <w:jc w:val="left"/>
        <w:rPr>
          <w:kern w:val="0"/>
        </w:rPr>
      </w:pPr>
    </w:p>
    <w:p w:rsidR="006A314C" w:rsidRDefault="00261B79" w:rsidP="00FC615F">
      <w:pPr>
        <w:jc w:val="left"/>
        <w:rPr>
          <w:kern w:val="0"/>
        </w:rPr>
      </w:pPr>
      <w:r>
        <w:rPr>
          <w:rFonts w:hint="eastAsia"/>
          <w:kern w:val="0"/>
        </w:rPr>
        <w:t>納入済使用料の額</w:t>
      </w:r>
    </w:p>
    <w:p w:rsidR="00766312" w:rsidRDefault="00766312" w:rsidP="00FC615F">
      <w:pPr>
        <w:jc w:val="left"/>
        <w:rPr>
          <w:kern w:val="0"/>
        </w:rPr>
      </w:pPr>
    </w:p>
    <w:p w:rsidR="00766312" w:rsidRDefault="00261B79" w:rsidP="00FC615F">
      <w:pPr>
        <w:jc w:val="left"/>
        <w:rPr>
          <w:kern w:val="0"/>
        </w:rPr>
      </w:pPr>
      <w:r>
        <w:rPr>
          <w:rFonts w:hint="eastAsia"/>
          <w:kern w:val="0"/>
        </w:rPr>
        <w:t>返還申請額</w:t>
      </w:r>
    </w:p>
    <w:p w:rsidR="006A314C" w:rsidRDefault="006A314C" w:rsidP="00FC615F">
      <w:pPr>
        <w:jc w:val="left"/>
        <w:rPr>
          <w:kern w:val="0"/>
        </w:rPr>
      </w:pPr>
    </w:p>
    <w:p w:rsidR="00261B79" w:rsidRPr="006A314C" w:rsidRDefault="00261B79" w:rsidP="00FC615F">
      <w:pPr>
        <w:jc w:val="left"/>
        <w:rPr>
          <w:kern w:val="0"/>
        </w:rPr>
      </w:pPr>
      <w:r>
        <w:rPr>
          <w:rFonts w:hint="eastAsia"/>
          <w:kern w:val="0"/>
        </w:rPr>
        <w:t>申請の理由</w:t>
      </w:r>
    </w:p>
    <w:sectPr w:rsidR="00261B79" w:rsidRPr="006A314C" w:rsidSect="005C68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7A3" w:rsidRDefault="005B17A3" w:rsidP="00FC615F">
      <w:r>
        <w:separator/>
      </w:r>
    </w:p>
  </w:endnote>
  <w:endnote w:type="continuationSeparator" w:id="0">
    <w:p w:rsidR="005B17A3" w:rsidRDefault="005B17A3" w:rsidP="00FC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7A3" w:rsidRDefault="005B17A3" w:rsidP="00FC615F">
      <w:r>
        <w:separator/>
      </w:r>
    </w:p>
  </w:footnote>
  <w:footnote w:type="continuationSeparator" w:id="0">
    <w:p w:rsidR="005B17A3" w:rsidRDefault="005B17A3" w:rsidP="00FC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7A3" w:rsidRDefault="00710C8D">
    <w:pPr>
      <w:pStyle w:val="a3"/>
    </w:pPr>
    <w:r>
      <w:rPr>
        <w:rFonts w:hint="eastAsia"/>
      </w:rPr>
      <w:t>様式第</w:t>
    </w:r>
    <w:r>
      <w:rPr>
        <w:rFonts w:hint="eastAsia"/>
      </w:rPr>
      <w:t>22</w:t>
    </w:r>
    <w:r>
      <w:rPr>
        <w:rFonts w:hint="eastAsia"/>
      </w:rPr>
      <w:t>号（第</w:t>
    </w:r>
    <w:r>
      <w:rPr>
        <w:rFonts w:hint="eastAsia"/>
      </w:rPr>
      <w:t>11</w:t>
    </w:r>
    <w:r w:rsidR="005B17A3">
      <w:rPr>
        <w:rFonts w:hint="eastAsia"/>
      </w:rPr>
      <w:t>条関係）</w:t>
    </w:r>
  </w:p>
  <w:p w:rsidR="005B17A3" w:rsidRDefault="005B17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15F"/>
    <w:rsid w:val="000E6E93"/>
    <w:rsid w:val="000F56F1"/>
    <w:rsid w:val="00100A72"/>
    <w:rsid w:val="00111E6A"/>
    <w:rsid w:val="00261B79"/>
    <w:rsid w:val="003C1437"/>
    <w:rsid w:val="00435C0F"/>
    <w:rsid w:val="00436321"/>
    <w:rsid w:val="00450535"/>
    <w:rsid w:val="00470F4B"/>
    <w:rsid w:val="005624A0"/>
    <w:rsid w:val="00590C4A"/>
    <w:rsid w:val="005B17A3"/>
    <w:rsid w:val="005C6849"/>
    <w:rsid w:val="006A314C"/>
    <w:rsid w:val="00710C8D"/>
    <w:rsid w:val="007161B7"/>
    <w:rsid w:val="007220A9"/>
    <w:rsid w:val="00732EB5"/>
    <w:rsid w:val="00743E9E"/>
    <w:rsid w:val="00756FAA"/>
    <w:rsid w:val="00766312"/>
    <w:rsid w:val="007A5638"/>
    <w:rsid w:val="007B2782"/>
    <w:rsid w:val="0085215C"/>
    <w:rsid w:val="00944C51"/>
    <w:rsid w:val="009A62EC"/>
    <w:rsid w:val="009E13C9"/>
    <w:rsid w:val="00A50235"/>
    <w:rsid w:val="00AD7E44"/>
    <w:rsid w:val="00B03F90"/>
    <w:rsid w:val="00C73AA0"/>
    <w:rsid w:val="00C91B84"/>
    <w:rsid w:val="00CF0ADC"/>
    <w:rsid w:val="00D14117"/>
    <w:rsid w:val="00D85C59"/>
    <w:rsid w:val="00E3560B"/>
    <w:rsid w:val="00EE51AF"/>
    <w:rsid w:val="00F91401"/>
    <w:rsid w:val="00F9190A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15F"/>
  </w:style>
  <w:style w:type="paragraph" w:styleId="a5">
    <w:name w:val="footer"/>
    <w:basedOn w:val="a"/>
    <w:link w:val="a6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1790ACD2.dotm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2024-04-04T10:06:00Z</dcterms:created>
  <dcterms:modified xsi:type="dcterms:W3CDTF">2024-04-04T10:06:00Z</dcterms:modified>
</cp:coreProperties>
</file>