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766312" w:rsidP="00FC61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使用料減免申請書</w:t>
      </w:r>
      <w:r w:rsidR="00FC615F">
        <w:rPr>
          <w:rFonts w:hint="eastAsia"/>
          <w:sz w:val="28"/>
          <w:szCs w:val="28"/>
        </w:rPr>
        <w:t xml:space="preserve">　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</w:t>
      </w:r>
      <w:r w:rsidR="00FE7E54">
        <w:rPr>
          <w:rFonts w:hint="eastAsia"/>
        </w:rPr>
        <w:t xml:space="preserve">年　　</w:t>
      </w:r>
      <w:r w:rsidR="004B45F0">
        <w:rPr>
          <w:rFonts w:hint="eastAsia"/>
        </w:rPr>
        <w:t>月</w:t>
      </w:r>
      <w:r w:rsidR="00FE7E5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1016A4" w:rsidP="001016A4">
      <w:pPr>
        <w:ind w:firstLineChars="200" w:firstLine="420"/>
        <w:jc w:val="left"/>
      </w:pPr>
      <w:r>
        <w:rPr>
          <w:rFonts w:hint="eastAsia"/>
        </w:rPr>
        <w:t xml:space="preserve">公園管理者　</w:t>
      </w:r>
      <w:r w:rsidR="00710DE7">
        <w:rPr>
          <w:rFonts w:hint="eastAsia"/>
        </w:rPr>
        <w:t>宛て</w:t>
      </w:r>
    </w:p>
    <w:p w:rsidR="00FC615F" w:rsidRPr="001016A4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DD0662" w:rsidRDefault="004B45F0" w:rsidP="00FC615F">
      <w:pPr>
        <w:jc w:val="left"/>
      </w:pPr>
      <w:r>
        <w:rPr>
          <w:rFonts w:hint="eastAsia"/>
        </w:rPr>
        <w:t xml:space="preserve">　　　　　　　　　　　　　　　　　　</w:t>
      </w:r>
      <w:r w:rsidR="00FE7E54">
        <w:rPr>
          <w:rFonts w:hint="eastAsia"/>
        </w:rPr>
        <w:t xml:space="preserve">　　申請者　</w:t>
      </w:r>
      <w:r w:rsidR="00DD0662">
        <w:rPr>
          <w:rFonts w:hint="eastAsia"/>
        </w:rPr>
        <w:t>〒</w:t>
      </w:r>
    </w:p>
    <w:p w:rsidR="004B45F0" w:rsidRDefault="00FE7E54" w:rsidP="00DD0662">
      <w:pPr>
        <w:ind w:firstLineChars="2400" w:firstLine="5040"/>
        <w:jc w:val="left"/>
      </w:pPr>
      <w:r>
        <w:rPr>
          <w:rFonts w:hint="eastAsia"/>
        </w:rPr>
        <w:t>住所</w:t>
      </w:r>
      <w:r w:rsidR="003510F4"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</w:t>
      </w:r>
      <w:r w:rsidR="00FE7E54">
        <w:rPr>
          <w:rFonts w:hint="eastAsia"/>
        </w:rPr>
        <w:t xml:space="preserve">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35421A">
        <w:rPr>
          <w:rFonts w:hint="eastAsia"/>
          <w:sz w:val="16"/>
          <w:szCs w:val="16"/>
        </w:rPr>
        <w:t>法人にあっては</w:t>
      </w:r>
      <w:r w:rsidR="00710DE7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3510F4">
        <w:rPr>
          <w:rFonts w:hint="eastAsia"/>
          <w:szCs w:val="21"/>
        </w:rPr>
        <w:t xml:space="preserve">　</w:t>
      </w:r>
    </w:p>
    <w:p w:rsidR="001016A4" w:rsidRDefault="001016A4" w:rsidP="00FC615F">
      <w:pPr>
        <w:jc w:val="left"/>
        <w:rPr>
          <w:szCs w:val="21"/>
        </w:rPr>
      </w:pPr>
    </w:p>
    <w:p w:rsidR="001016A4" w:rsidRDefault="001016A4" w:rsidP="00FC615F">
      <w:pPr>
        <w:jc w:val="left"/>
        <w:rPr>
          <w:szCs w:val="21"/>
        </w:rPr>
      </w:pPr>
    </w:p>
    <w:p w:rsidR="00FC615F" w:rsidRDefault="00FC615F" w:rsidP="00FC615F">
      <w:pPr>
        <w:jc w:val="left"/>
        <w:rPr>
          <w:kern w:val="0"/>
          <w:szCs w:val="21"/>
        </w:rPr>
      </w:pPr>
      <w:r w:rsidRPr="0097101E">
        <w:rPr>
          <w:rFonts w:hint="eastAsia"/>
          <w:spacing w:val="75"/>
          <w:kern w:val="0"/>
          <w:szCs w:val="21"/>
          <w:fitText w:val="1680" w:id="170644992"/>
        </w:rPr>
        <w:t>都市公園</w:t>
      </w:r>
      <w:r w:rsidRPr="0097101E">
        <w:rPr>
          <w:rFonts w:hint="eastAsia"/>
          <w:spacing w:val="15"/>
          <w:kern w:val="0"/>
          <w:szCs w:val="21"/>
          <w:fitText w:val="1680" w:id="170644992"/>
        </w:rPr>
        <w:t>名</w:t>
      </w:r>
      <w:r w:rsidR="004B45F0">
        <w:rPr>
          <w:rFonts w:hint="eastAsia"/>
          <w:kern w:val="0"/>
          <w:szCs w:val="21"/>
        </w:rPr>
        <w:t xml:space="preserve">　</w:t>
      </w:r>
    </w:p>
    <w:p w:rsidR="00FC615F" w:rsidRDefault="00FC615F" w:rsidP="00766312">
      <w:pPr>
        <w:jc w:val="left"/>
        <w:rPr>
          <w:szCs w:val="21"/>
        </w:rPr>
      </w:pPr>
    </w:p>
    <w:p w:rsidR="00766312" w:rsidRDefault="00766312" w:rsidP="00766312">
      <w:pPr>
        <w:jc w:val="left"/>
        <w:rPr>
          <w:szCs w:val="21"/>
        </w:rPr>
      </w:pPr>
      <w:r>
        <w:rPr>
          <w:rFonts w:hint="eastAsia"/>
          <w:szCs w:val="21"/>
        </w:rPr>
        <w:t>許可を受けようとする施設又は物件の種類又は名称</w:t>
      </w:r>
      <w:r w:rsidR="00FE7E54">
        <w:rPr>
          <w:rFonts w:hint="eastAsia"/>
          <w:szCs w:val="21"/>
        </w:rPr>
        <w:t xml:space="preserve">　</w:t>
      </w:r>
    </w:p>
    <w:p w:rsidR="00D85C59" w:rsidRPr="00FC615F" w:rsidRDefault="00D85C59" w:rsidP="009E13C9">
      <w:pPr>
        <w:tabs>
          <w:tab w:val="left" w:pos="2070"/>
        </w:tabs>
        <w:jc w:val="left"/>
        <w:rPr>
          <w:szCs w:val="21"/>
        </w:rPr>
      </w:pPr>
    </w:p>
    <w:p w:rsidR="00766312" w:rsidRDefault="00766312" w:rsidP="00FC615F">
      <w:pPr>
        <w:jc w:val="left"/>
        <w:rPr>
          <w:kern w:val="0"/>
        </w:rPr>
      </w:pPr>
      <w:r>
        <w:rPr>
          <w:rFonts w:hint="eastAsia"/>
          <w:kern w:val="0"/>
        </w:rPr>
        <w:t>使用料の額</w:t>
      </w:r>
      <w:r w:rsidR="004B45F0">
        <w:rPr>
          <w:rFonts w:hint="eastAsia"/>
          <w:kern w:val="0"/>
        </w:rPr>
        <w:t xml:space="preserve">　</w:t>
      </w:r>
    </w:p>
    <w:p w:rsidR="006A314C" w:rsidRDefault="006A314C" w:rsidP="00FC615F">
      <w:pPr>
        <w:jc w:val="left"/>
        <w:rPr>
          <w:kern w:val="0"/>
        </w:rPr>
      </w:pPr>
    </w:p>
    <w:p w:rsidR="006A314C" w:rsidRDefault="00766312" w:rsidP="00FC615F">
      <w:pPr>
        <w:jc w:val="left"/>
        <w:rPr>
          <w:kern w:val="0"/>
        </w:rPr>
      </w:pPr>
      <w:r>
        <w:rPr>
          <w:rFonts w:hint="eastAsia"/>
          <w:kern w:val="0"/>
        </w:rPr>
        <w:t>減額（免除）申請額</w:t>
      </w:r>
      <w:r w:rsidR="00FE7E54">
        <w:rPr>
          <w:rFonts w:hint="eastAsia"/>
          <w:kern w:val="0"/>
        </w:rPr>
        <w:t xml:space="preserve">　</w:t>
      </w:r>
    </w:p>
    <w:p w:rsidR="00766312" w:rsidRDefault="00766312" w:rsidP="00FC615F">
      <w:pPr>
        <w:jc w:val="left"/>
        <w:rPr>
          <w:kern w:val="0"/>
        </w:rPr>
      </w:pPr>
    </w:p>
    <w:p w:rsidR="00766312" w:rsidRDefault="00766312" w:rsidP="00FC615F">
      <w:pPr>
        <w:jc w:val="left"/>
        <w:rPr>
          <w:kern w:val="0"/>
        </w:rPr>
      </w:pPr>
      <w:r>
        <w:rPr>
          <w:rFonts w:hint="eastAsia"/>
          <w:kern w:val="0"/>
        </w:rPr>
        <w:t>申請の理由</w:t>
      </w:r>
    </w:p>
    <w:p w:rsidR="004B45F0" w:rsidRPr="004B45F0" w:rsidRDefault="004B45F0" w:rsidP="00FC615F">
      <w:pPr>
        <w:jc w:val="left"/>
        <w:rPr>
          <w:kern w:val="0"/>
        </w:rPr>
      </w:pPr>
    </w:p>
    <w:sectPr w:rsidR="004B45F0" w:rsidRPr="004B45F0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01" w:rsidRDefault="00F91401" w:rsidP="00FC615F">
      <w:r>
        <w:separator/>
      </w:r>
    </w:p>
  </w:endnote>
  <w:endnote w:type="continuationSeparator" w:id="0">
    <w:p w:rsidR="00F91401" w:rsidRDefault="00F91401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01" w:rsidRDefault="00F91401" w:rsidP="00FC615F">
      <w:r>
        <w:separator/>
      </w:r>
    </w:p>
  </w:footnote>
  <w:footnote w:type="continuationSeparator" w:id="0">
    <w:p w:rsidR="00F91401" w:rsidRDefault="00F91401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01" w:rsidRDefault="006A314C">
    <w:pPr>
      <w:pStyle w:val="a3"/>
    </w:pPr>
    <w:r>
      <w:rPr>
        <w:rFonts w:hint="eastAsia"/>
      </w:rPr>
      <w:t>様式</w:t>
    </w:r>
    <w:r w:rsidR="001016A4">
      <w:rPr>
        <w:rFonts w:hint="eastAsia"/>
      </w:rPr>
      <w:t>第</w:t>
    </w:r>
    <w:r w:rsidR="001016A4">
      <w:rPr>
        <w:rFonts w:hint="eastAsia"/>
      </w:rPr>
      <w:t>21</w:t>
    </w:r>
    <w:r>
      <w:rPr>
        <w:rFonts w:hint="eastAsia"/>
      </w:rPr>
      <w:t>号</w:t>
    </w:r>
    <w:r w:rsidR="001016A4">
      <w:rPr>
        <w:rFonts w:hint="eastAsia"/>
      </w:rPr>
      <w:t>（第</w:t>
    </w:r>
    <w:r w:rsidR="001016A4">
      <w:rPr>
        <w:rFonts w:hint="eastAsia"/>
      </w:rPr>
      <w:t>10</w:t>
    </w:r>
    <w:r>
      <w:rPr>
        <w:rFonts w:hint="eastAsia"/>
      </w:rPr>
      <w:t>条関係）</w:t>
    </w:r>
  </w:p>
  <w:p w:rsidR="00F91401" w:rsidRDefault="00F914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0E6E93"/>
    <w:rsid w:val="000F56F1"/>
    <w:rsid w:val="001016A4"/>
    <w:rsid w:val="00111E6A"/>
    <w:rsid w:val="00186A3A"/>
    <w:rsid w:val="003510F4"/>
    <w:rsid w:val="0035421A"/>
    <w:rsid w:val="00435C0F"/>
    <w:rsid w:val="00450535"/>
    <w:rsid w:val="00470F4B"/>
    <w:rsid w:val="004B45F0"/>
    <w:rsid w:val="005624A0"/>
    <w:rsid w:val="00590C4A"/>
    <w:rsid w:val="005C6849"/>
    <w:rsid w:val="006A314C"/>
    <w:rsid w:val="00710DE7"/>
    <w:rsid w:val="007161B7"/>
    <w:rsid w:val="007220A9"/>
    <w:rsid w:val="00731A95"/>
    <w:rsid w:val="00732EB5"/>
    <w:rsid w:val="00766312"/>
    <w:rsid w:val="007C5957"/>
    <w:rsid w:val="0085215C"/>
    <w:rsid w:val="0097101E"/>
    <w:rsid w:val="009A62EC"/>
    <w:rsid w:val="009E13C9"/>
    <w:rsid w:val="00B03F90"/>
    <w:rsid w:val="00B3322A"/>
    <w:rsid w:val="00C73AA0"/>
    <w:rsid w:val="00C91B84"/>
    <w:rsid w:val="00CF0ADC"/>
    <w:rsid w:val="00D02231"/>
    <w:rsid w:val="00D14117"/>
    <w:rsid w:val="00D85C59"/>
    <w:rsid w:val="00DD0662"/>
    <w:rsid w:val="00E3560B"/>
    <w:rsid w:val="00F91401"/>
    <w:rsid w:val="00F9190A"/>
    <w:rsid w:val="00FC615F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  <w:style w:type="paragraph" w:styleId="a7">
    <w:name w:val="Balloon Text"/>
    <w:basedOn w:val="a"/>
    <w:link w:val="a8"/>
    <w:uiPriority w:val="99"/>
    <w:semiHidden/>
    <w:unhideWhenUsed/>
    <w:rsid w:val="00FE7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7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9B765F44.dotm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2024-04-04T10:05:00Z</dcterms:created>
  <dcterms:modified xsi:type="dcterms:W3CDTF">2024-04-04T10:05:00Z</dcterms:modified>
</cp:coreProperties>
</file>