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314FA8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spacing w:val="10"/>
          <w:w w:val="200"/>
          <w:kern w:val="0"/>
          <w:sz w:val="20"/>
          <w:szCs w:val="20"/>
        </w:rPr>
        <w:t>アダプト・ア・パーク解消届</w:t>
      </w:r>
    </w:p>
    <w:p w:rsidR="00314FA8" w:rsidRPr="0057324C" w:rsidRDefault="00314FA8" w:rsidP="00314FA8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spacing w:val="10"/>
          <w:w w:val="200"/>
          <w:kern w:val="0"/>
          <w:sz w:val="20"/>
          <w:szCs w:val="20"/>
        </w:rPr>
        <w:t>（養子離縁届）</w:t>
      </w: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A66EA8">
      <w:pPr>
        <w:suppressAutoHyphens/>
        <w:wordWrap w:val="0"/>
        <w:autoSpaceDE w:val="0"/>
        <w:autoSpaceDN w:val="0"/>
        <w:ind w:rightChars="50" w:right="129"/>
        <w:jc w:val="righ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年　　月　　日</w:t>
      </w: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A66EA8">
      <w:pPr>
        <w:suppressAutoHyphens/>
        <w:wordWrap w:val="0"/>
        <w:autoSpaceDE w:val="0"/>
        <w:autoSpaceDN w:val="0"/>
        <w:ind w:leftChars="100" w:left="258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つくば市長　　　　　　　　　　　　殿</w:t>
      </w: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A66EA8">
      <w:pPr>
        <w:suppressAutoHyphens/>
        <w:wordWrap w:val="0"/>
        <w:autoSpaceDE w:val="0"/>
        <w:autoSpaceDN w:val="0"/>
        <w:ind w:leftChars="1800" w:left="4644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団体名</w:t>
      </w:r>
      <w:r w:rsidR="00D7444A"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</w:t>
      </w: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A66EA8" w:rsidRPr="0057324C" w:rsidRDefault="00314FA8" w:rsidP="00A66EA8">
      <w:pPr>
        <w:suppressAutoHyphens/>
        <w:wordWrap w:val="0"/>
        <w:autoSpaceDE w:val="0"/>
        <w:autoSpaceDN w:val="0"/>
        <w:ind w:leftChars="1800" w:left="4644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代表者</w:t>
      </w:r>
      <w:r w:rsidR="00A66EA8"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　　〒</w:t>
      </w:r>
    </w:p>
    <w:p w:rsidR="00314FA8" w:rsidRPr="0057324C" w:rsidRDefault="00314FA8" w:rsidP="00A66EA8">
      <w:pPr>
        <w:suppressAutoHyphens/>
        <w:wordWrap w:val="0"/>
        <w:autoSpaceDE w:val="0"/>
        <w:autoSpaceDN w:val="0"/>
        <w:ind w:leftChars="2100" w:left="5418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住所</w:t>
      </w:r>
      <w:r w:rsidR="00A66EA8"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　</w:t>
      </w:r>
    </w:p>
    <w:p w:rsidR="00314FA8" w:rsidRPr="0057324C" w:rsidRDefault="00314FA8" w:rsidP="00A66EA8">
      <w:pPr>
        <w:suppressAutoHyphens/>
        <w:wordWrap w:val="0"/>
        <w:autoSpaceDE w:val="0"/>
        <w:autoSpaceDN w:val="0"/>
        <w:ind w:leftChars="2100" w:left="5418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氏名</w:t>
      </w:r>
      <w:r w:rsidR="00A66EA8"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　</w:t>
      </w:r>
    </w:p>
    <w:p w:rsidR="00535C56" w:rsidRPr="0057324C" w:rsidRDefault="00314FA8" w:rsidP="00A66EA8">
      <w:pPr>
        <w:suppressAutoHyphens/>
        <w:wordWrap w:val="0"/>
        <w:autoSpaceDE w:val="0"/>
        <w:autoSpaceDN w:val="0"/>
        <w:ind w:leftChars="2100" w:left="5418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連絡先</w:t>
      </w:r>
      <w:r w:rsidR="00A66EA8"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</w:t>
      </w:r>
    </w:p>
    <w:p w:rsidR="00535C56" w:rsidRPr="0057324C" w:rsidRDefault="00535C56" w:rsidP="00A66EA8">
      <w:pPr>
        <w:suppressAutoHyphens/>
        <w:wordWrap w:val="0"/>
        <w:autoSpaceDE w:val="0"/>
        <w:autoSpaceDN w:val="0"/>
        <w:ind w:leftChars="2100" w:left="5418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E-mail</w:t>
      </w:r>
      <w:r w:rsidR="00A66EA8"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</w:t>
      </w: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A66EA8">
      <w:pPr>
        <w:suppressAutoHyphens/>
        <w:wordWrap w:val="0"/>
        <w:autoSpaceDE w:val="0"/>
        <w:autoSpaceDN w:val="0"/>
        <w:ind w:firstLineChars="100" w:firstLine="218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つくば市アダプト・ア・パーク実施要綱に基づき、活動を止めたいので届出ます。</w:t>
      </w: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１．活動の場所又は区域</w:t>
      </w:r>
    </w:p>
    <w:p w:rsidR="00314FA8" w:rsidRPr="0057324C" w:rsidRDefault="00314FA8" w:rsidP="00A66EA8">
      <w:pPr>
        <w:suppressAutoHyphens/>
        <w:wordWrap w:val="0"/>
        <w:autoSpaceDE w:val="0"/>
        <w:autoSpaceDN w:val="0"/>
        <w:ind w:leftChars="200" w:left="516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２．参加者（別紙名簿のとおり）</w:t>
      </w:r>
      <w:r w:rsidRPr="0057324C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            </w:t>
      </w: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名</w:t>
      </w: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３．その他</w:t>
      </w: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314FA8" w:rsidRPr="0057324C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876DB3" w:rsidRPr="0057324C" w:rsidRDefault="00876DB3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</w:p>
    <w:p w:rsidR="00A66EA8" w:rsidRPr="0057324C" w:rsidRDefault="00A66EA8" w:rsidP="00A66EA8">
      <w:pPr>
        <w:suppressAutoHyphens/>
        <w:wordWrap w:val="0"/>
        <w:autoSpaceDE w:val="0"/>
        <w:autoSpaceDN w:val="0"/>
        <w:ind w:leftChars="1400" w:left="3612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提出先</w:t>
      </w:r>
    </w:p>
    <w:p w:rsidR="00A66EA8" w:rsidRPr="0057324C" w:rsidRDefault="00A66EA8" w:rsidP="00A66EA8">
      <w:pPr>
        <w:suppressAutoHyphens/>
        <w:wordWrap w:val="0"/>
        <w:autoSpaceDE w:val="0"/>
        <w:autoSpaceDN w:val="0"/>
        <w:ind w:leftChars="1400" w:left="361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〒</w:t>
      </w:r>
      <w:r w:rsidRPr="0057324C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305-8555 </w:t>
      </w: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つくば市研究学園一丁目</w:t>
      </w:r>
      <w:r w:rsidRPr="0057324C">
        <w:rPr>
          <w:rFonts w:asciiTheme="minorEastAsia" w:hAnsiTheme="minorEastAsia" w:cs="ＭＳ 明朝"/>
          <w:color w:val="000000"/>
          <w:kern w:val="0"/>
          <w:sz w:val="20"/>
          <w:szCs w:val="20"/>
        </w:rPr>
        <w:t>1</w:t>
      </w: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番地</w:t>
      </w:r>
      <w:r w:rsidRPr="0057324C">
        <w:rPr>
          <w:rFonts w:asciiTheme="minorEastAsia" w:hAnsiTheme="minorEastAsia" w:cs="ＭＳ 明朝"/>
          <w:color w:val="000000"/>
          <w:kern w:val="0"/>
          <w:sz w:val="20"/>
          <w:szCs w:val="20"/>
        </w:rPr>
        <w:t>1</w:t>
      </w:r>
    </w:p>
    <w:p w:rsidR="00A66EA8" w:rsidRPr="0057324C" w:rsidRDefault="00A66EA8" w:rsidP="00A66EA8">
      <w:pPr>
        <w:suppressAutoHyphens/>
        <w:wordWrap w:val="0"/>
        <w:autoSpaceDE w:val="0"/>
        <w:autoSpaceDN w:val="0"/>
        <w:ind w:leftChars="1850" w:left="4773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つくば市役所</w:t>
      </w:r>
      <w:r w:rsidRPr="0057324C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</w:t>
      </w: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建設部</w:t>
      </w:r>
      <w:r w:rsidRPr="0057324C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</w:t>
      </w: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公園・施設課</w:t>
      </w:r>
      <w:r w:rsidRPr="0057324C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</w:t>
      </w:r>
    </w:p>
    <w:p w:rsidR="00A66EA8" w:rsidRPr="0057324C" w:rsidRDefault="00A66EA8" w:rsidP="00A66EA8">
      <w:pPr>
        <w:suppressAutoHyphens/>
        <w:wordWrap w:val="0"/>
        <w:autoSpaceDE w:val="0"/>
        <w:autoSpaceDN w:val="0"/>
        <w:ind w:leftChars="1500" w:left="387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電　話　</w:t>
      </w:r>
      <w:r w:rsidRPr="0057324C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029-883-1111 </w:t>
      </w: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（代表）</w:t>
      </w:r>
    </w:p>
    <w:p w:rsidR="00A66EA8" w:rsidRPr="0057324C" w:rsidRDefault="00A66EA8" w:rsidP="00A66EA8">
      <w:pPr>
        <w:suppressAutoHyphens/>
        <w:wordWrap w:val="0"/>
        <w:autoSpaceDE w:val="0"/>
        <w:autoSpaceDN w:val="0"/>
        <w:ind w:leftChars="1500" w:left="387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57324C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ＦＡＸ</w:t>
      </w:r>
      <w:r w:rsidRPr="0057324C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  029-868-7596</w:t>
      </w:r>
    </w:p>
    <w:p w:rsidR="00217EBB" w:rsidRPr="0057324C" w:rsidRDefault="00A66EA8" w:rsidP="00A66EA8">
      <w:pPr>
        <w:suppressAutoHyphens/>
        <w:wordWrap w:val="0"/>
        <w:autoSpaceDE w:val="0"/>
        <w:autoSpaceDN w:val="0"/>
        <w:ind w:leftChars="1500" w:left="387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</w:pPr>
      <w:r w:rsidRPr="0057324C">
        <w:rPr>
          <w:rFonts w:asciiTheme="minorEastAsia" w:hAnsiTheme="minorEastAsia" w:cs="Times New Roman"/>
          <w:color w:val="000000"/>
          <w:spacing w:val="10"/>
          <w:kern w:val="0"/>
          <w:sz w:val="20"/>
          <w:szCs w:val="20"/>
        </w:rPr>
        <w:t>E-mail  ubn020@city.tsukuba.lg.jp</w:t>
      </w:r>
    </w:p>
    <w:sectPr w:rsidR="00217EBB" w:rsidRPr="0057324C" w:rsidSect="00A66EA8">
      <w:pgSz w:w="11906" w:h="16838"/>
      <w:pgMar w:top="1985" w:right="1418" w:bottom="1701" w:left="1418" w:header="720" w:footer="720" w:gutter="0"/>
      <w:pgNumType w:start="1"/>
      <w:cols w:space="720"/>
      <w:noEndnote/>
      <w:docGrid w:type="linesAndChars" w:linePitch="33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22" w:rsidRDefault="009C1922" w:rsidP="009C1922">
      <w:r>
        <w:separator/>
      </w:r>
    </w:p>
  </w:endnote>
  <w:endnote w:type="continuationSeparator" w:id="0">
    <w:p w:rsidR="009C1922" w:rsidRDefault="009C1922" w:rsidP="009C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22" w:rsidRDefault="009C1922" w:rsidP="009C1922">
      <w:r>
        <w:separator/>
      </w:r>
    </w:p>
  </w:footnote>
  <w:footnote w:type="continuationSeparator" w:id="0">
    <w:p w:rsidR="009C1922" w:rsidRDefault="009C1922" w:rsidP="009C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B4"/>
    <w:rsid w:val="00020EA3"/>
    <w:rsid w:val="001A0E3B"/>
    <w:rsid w:val="00217EBB"/>
    <w:rsid w:val="002E0B8A"/>
    <w:rsid w:val="0030153D"/>
    <w:rsid w:val="00314FA8"/>
    <w:rsid w:val="00535C56"/>
    <w:rsid w:val="0057324C"/>
    <w:rsid w:val="005A0CB4"/>
    <w:rsid w:val="00742A4F"/>
    <w:rsid w:val="00876DB3"/>
    <w:rsid w:val="009C1922"/>
    <w:rsid w:val="00A66EA8"/>
    <w:rsid w:val="00B25254"/>
    <w:rsid w:val="00D7444A"/>
    <w:rsid w:val="00E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462F3-6AFF-44F9-90BC-DC23B883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922"/>
    <w:rPr>
      <w:sz w:val="24"/>
    </w:rPr>
  </w:style>
  <w:style w:type="paragraph" w:styleId="a5">
    <w:name w:val="footer"/>
    <w:basedOn w:val="a"/>
    <w:link w:val="a6"/>
    <w:uiPriority w:val="99"/>
    <w:unhideWhenUsed/>
    <w:rsid w:val="009C1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9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43BCD8FB.dotm</Template>
  <TotalTime>11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2018-03-22T00:26:00Z</dcterms:created>
  <dcterms:modified xsi:type="dcterms:W3CDTF">2023-10-31T07:35:00Z</dcterms:modified>
</cp:coreProperties>
</file>