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58" w:rsidRPr="00836FD3" w:rsidRDefault="00DF2A58" w:rsidP="00836FD3">
      <w:pPr>
        <w:autoSpaceDE/>
        <w:autoSpaceDN/>
        <w:rPr>
          <w:rFonts w:hAnsi="ＭＳ 明朝"/>
        </w:rPr>
      </w:pPr>
      <w:bookmarkStart w:id="0" w:name="_GoBack"/>
      <w:bookmarkEnd w:id="0"/>
      <w:r w:rsidRPr="00836FD3">
        <w:rPr>
          <w:rFonts w:hAnsi="ＭＳ 明朝" w:hint="eastAsia"/>
        </w:rPr>
        <w:t>様式第</w:t>
      </w:r>
      <w:r w:rsidR="00AC4246" w:rsidRPr="00836FD3">
        <w:rPr>
          <w:rFonts w:hAnsi="ＭＳ 明朝" w:hint="eastAsia"/>
        </w:rPr>
        <w:t>７</w:t>
      </w:r>
      <w:r w:rsidRPr="00836FD3">
        <w:rPr>
          <w:rFonts w:hAnsi="ＭＳ 明朝" w:hint="eastAsia"/>
        </w:rPr>
        <w:t>号</w:t>
      </w:r>
      <w:r w:rsidR="00AC4246" w:rsidRPr="00836FD3">
        <w:rPr>
          <w:rFonts w:hAnsi="ＭＳ 明朝" w:hint="eastAsia"/>
        </w:rPr>
        <w:t>（</w:t>
      </w:r>
      <w:r w:rsidRPr="00836FD3">
        <w:rPr>
          <w:rFonts w:hAnsi="ＭＳ 明朝" w:hint="eastAsia"/>
        </w:rPr>
        <w:t>第</w:t>
      </w:r>
      <w:r w:rsidR="00AC4246" w:rsidRPr="00836FD3">
        <w:rPr>
          <w:rFonts w:hAnsi="ＭＳ 明朝" w:hint="eastAsia"/>
        </w:rPr>
        <w:t>５</w:t>
      </w:r>
      <w:r w:rsidRPr="00836FD3">
        <w:rPr>
          <w:rFonts w:hAnsi="ＭＳ 明朝" w:hint="eastAsia"/>
        </w:rPr>
        <w:t>条関係</w:t>
      </w:r>
      <w:r w:rsidR="00AC4246" w:rsidRPr="00836FD3">
        <w:rPr>
          <w:rFonts w:hAnsi="ＭＳ 明朝" w:hint="eastAsia"/>
        </w:rPr>
        <w:t>）</w:t>
      </w:r>
    </w:p>
    <w:p w:rsidR="00DF2A58" w:rsidRDefault="00145763" w:rsidP="00145763">
      <w:pPr>
        <w:jc w:val="right"/>
      </w:pPr>
      <w:r>
        <w:rPr>
          <w:rFonts w:hint="eastAsia"/>
        </w:rPr>
        <w:t xml:space="preserve">　　　</w:t>
      </w:r>
      <w:r w:rsidR="00DF2A58">
        <w:rPr>
          <w:rFonts w:hint="eastAsia"/>
        </w:rPr>
        <w:t>年　　月　　日</w:t>
      </w:r>
    </w:p>
    <w:p w:rsidR="00145763" w:rsidRDefault="00145763" w:rsidP="00145763">
      <w:pPr>
        <w:jc w:val="right"/>
      </w:pPr>
    </w:p>
    <w:p w:rsidR="00145763" w:rsidRDefault="00145763" w:rsidP="00145763">
      <w:pPr>
        <w:jc w:val="center"/>
      </w:pPr>
      <w:r>
        <w:rPr>
          <w:rFonts w:hint="eastAsia"/>
          <w:spacing w:val="105"/>
        </w:rPr>
        <w:t>使用料免除申請</w:t>
      </w:r>
      <w:r>
        <w:rPr>
          <w:rFonts w:hint="eastAsia"/>
        </w:rPr>
        <w:t>書</w:t>
      </w:r>
    </w:p>
    <w:p w:rsidR="00145763" w:rsidRDefault="00145763" w:rsidP="00145763">
      <w:pPr>
        <w:jc w:val="right"/>
      </w:pPr>
    </w:p>
    <w:p w:rsidR="00DF2A58" w:rsidRDefault="00AC4246">
      <w:r>
        <w:rPr>
          <w:rFonts w:hint="eastAsia"/>
        </w:rPr>
        <w:t xml:space="preserve">　つくば市長　　　　宛て</w:t>
      </w:r>
    </w:p>
    <w:p w:rsidR="00DF2A58" w:rsidRDefault="00DF2A58"/>
    <w:p w:rsidR="00DF2A58" w:rsidRDefault="00DF2A5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DF2A58" w:rsidRDefault="00DF2A5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772DD0" w:rsidRPr="00FF76F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DF2A5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DF2A58" w:rsidRDefault="00C319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DA5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AxkUw83AAAAAcBAAAPAAAAAAAAAAAAAAAAAFkFAABkcnMvZG93bnJldi54bWxQSwUG&#10;AAAAAAQABADzAAAAYgYAAAAA&#10;" strokeweight=".5pt"/>
                  </w:pict>
                </mc:Fallback>
              </mc:AlternateContent>
            </w:r>
            <w:r w:rsidR="00DF2A58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F2A58" w:rsidRDefault="00DF2A58">
            <w:r>
              <w:rPr>
                <w:rFonts w:hint="eastAsia"/>
              </w:rPr>
              <w:t>法人にあっては</w:t>
            </w:r>
            <w:r w:rsidR="00394105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DF2A58" w:rsidRDefault="00DF2A58">
            <w:r>
              <w:rPr>
                <w:rFonts w:hint="eastAsia"/>
              </w:rPr>
              <w:t xml:space="preserve">　</w:t>
            </w:r>
          </w:p>
        </w:tc>
      </w:tr>
    </w:tbl>
    <w:p w:rsidR="00DF2A58" w:rsidRDefault="00DF2A5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DF2A58" w:rsidRDefault="00DF2A58"/>
    <w:p w:rsidR="00DF2A58" w:rsidRDefault="00DF2A58">
      <w:r>
        <w:rPr>
          <w:rFonts w:hint="eastAsia"/>
        </w:rPr>
        <w:t xml:space="preserve">　法定外公共物使用料の免除を受けたいので</w:t>
      </w:r>
      <w:r w:rsidR="00394105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 w:rsidR="00AC4246">
        <w:rPr>
          <w:rFonts w:hint="eastAsia"/>
        </w:rPr>
        <w:t>８</w:t>
      </w:r>
      <w:r>
        <w:rPr>
          <w:rFonts w:hint="eastAsia"/>
        </w:rPr>
        <w:t>条第</w:t>
      </w:r>
      <w:r w:rsidR="00AC4246">
        <w:rPr>
          <w:rFonts w:hint="eastAsia"/>
        </w:rPr>
        <w:t>２</w:t>
      </w:r>
      <w:r>
        <w:rPr>
          <w:rFonts w:hint="eastAsia"/>
        </w:rPr>
        <w:t>項の規定により</w:t>
      </w:r>
      <w:r w:rsidR="00394105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310"/>
        <w:gridCol w:w="2100"/>
        <w:gridCol w:w="1995"/>
      </w:tblGrid>
      <w:tr w:rsidR="00DF2A58" w:rsidTr="00AC424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20" w:type="dxa"/>
            <w:vMerge w:val="restart"/>
            <w:textDirection w:val="tbRlV"/>
          </w:tcPr>
          <w:p w:rsidR="00AC4246" w:rsidRDefault="00AC4246" w:rsidP="00AC4246">
            <w:pPr>
              <w:ind w:left="113" w:right="113"/>
              <w:jc w:val="center"/>
            </w:pPr>
            <w:r>
              <w:rPr>
                <w:rFonts w:hint="eastAsia"/>
              </w:rPr>
              <w:t>使　用　の　内　容</w:t>
            </w:r>
          </w:p>
        </w:tc>
        <w:tc>
          <w:tcPr>
            <w:tcW w:w="1680" w:type="dxa"/>
            <w:vAlign w:val="center"/>
          </w:tcPr>
          <w:p w:rsidR="00DF2A58" w:rsidRDefault="00DF2A58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405" w:type="dxa"/>
            <w:gridSpan w:val="3"/>
            <w:vAlign w:val="center"/>
          </w:tcPr>
          <w:p w:rsidR="00DF2A58" w:rsidRDefault="00DF2A58"/>
          <w:p w:rsidR="00AC4246" w:rsidRDefault="00AC4246"/>
          <w:p w:rsidR="00AC4246" w:rsidRDefault="00AC4246"/>
        </w:tc>
      </w:tr>
      <w:tr w:rsidR="00DF2A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DF2A58" w:rsidRDefault="00DF2A58"/>
        </w:tc>
        <w:tc>
          <w:tcPr>
            <w:tcW w:w="1680" w:type="dxa"/>
            <w:vMerge w:val="restart"/>
            <w:vAlign w:val="center"/>
          </w:tcPr>
          <w:p w:rsidR="00DF2A58" w:rsidRDefault="00DF2A58">
            <w:pPr>
              <w:jc w:val="distribute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6405" w:type="dxa"/>
            <w:gridSpan w:val="3"/>
            <w:vAlign w:val="center"/>
          </w:tcPr>
          <w:p w:rsidR="00DF2A58" w:rsidRDefault="00DF2A58" w:rsidP="00145763">
            <w:r>
              <w:rPr>
                <w:rFonts w:hint="eastAsia"/>
                <w:spacing w:val="105"/>
              </w:rPr>
              <w:t>道</w:t>
            </w:r>
            <w:r>
              <w:rPr>
                <w:rFonts w:hint="eastAsia"/>
              </w:rPr>
              <w:t>路・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路・ため池・その他</w:t>
            </w:r>
            <w:r w:rsidR="0014576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</w:t>
            </w:r>
            <w:r w:rsidR="00145763">
              <w:rPr>
                <w:rFonts w:hint="eastAsia"/>
              </w:rPr>
              <w:t>）</w:t>
            </w:r>
          </w:p>
        </w:tc>
      </w:tr>
      <w:tr w:rsidR="00DF2A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DF2A58" w:rsidRDefault="00DF2A58"/>
        </w:tc>
        <w:tc>
          <w:tcPr>
            <w:tcW w:w="1680" w:type="dxa"/>
            <w:vMerge/>
          </w:tcPr>
          <w:p w:rsidR="00DF2A58" w:rsidRDefault="00DF2A58"/>
        </w:tc>
        <w:tc>
          <w:tcPr>
            <w:tcW w:w="6405" w:type="dxa"/>
            <w:gridSpan w:val="3"/>
            <w:vAlign w:val="center"/>
          </w:tcPr>
          <w:p w:rsidR="00DF2A58" w:rsidRDefault="00DF2A58">
            <w:r>
              <w:rPr>
                <w:rFonts w:hint="eastAsia"/>
              </w:rPr>
              <w:t>つくば市</w:t>
            </w:r>
          </w:p>
        </w:tc>
      </w:tr>
      <w:tr w:rsidR="00DF2A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DF2A58" w:rsidRDefault="00DF2A58"/>
        </w:tc>
        <w:tc>
          <w:tcPr>
            <w:tcW w:w="1680" w:type="dxa"/>
            <w:vMerge w:val="restart"/>
            <w:vAlign w:val="center"/>
          </w:tcPr>
          <w:p w:rsidR="00DF2A58" w:rsidRDefault="00DF2A58">
            <w:pPr>
              <w:jc w:val="distribute"/>
            </w:pPr>
            <w:r>
              <w:rPr>
                <w:rFonts w:hint="eastAsia"/>
              </w:rPr>
              <w:t>使用の物件</w:t>
            </w:r>
          </w:p>
        </w:tc>
        <w:tc>
          <w:tcPr>
            <w:tcW w:w="2310" w:type="dxa"/>
            <w:vAlign w:val="center"/>
          </w:tcPr>
          <w:p w:rsidR="00DF2A58" w:rsidRDefault="00DF2A58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00" w:type="dxa"/>
            <w:vAlign w:val="center"/>
          </w:tcPr>
          <w:p w:rsidR="00DF2A58" w:rsidRDefault="00DF2A58">
            <w:pPr>
              <w:jc w:val="center"/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995" w:type="dxa"/>
            <w:vAlign w:val="center"/>
          </w:tcPr>
          <w:p w:rsidR="00DF2A58" w:rsidRDefault="00DF2A58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DF2A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</w:tcPr>
          <w:p w:rsidR="00DF2A58" w:rsidRDefault="00DF2A58"/>
        </w:tc>
        <w:tc>
          <w:tcPr>
            <w:tcW w:w="1680" w:type="dxa"/>
            <w:vMerge/>
          </w:tcPr>
          <w:p w:rsidR="00DF2A58" w:rsidRDefault="00DF2A58"/>
        </w:tc>
        <w:tc>
          <w:tcPr>
            <w:tcW w:w="2310" w:type="dxa"/>
            <w:vAlign w:val="center"/>
          </w:tcPr>
          <w:p w:rsidR="00DF2A58" w:rsidRDefault="00DF2A58"/>
          <w:p w:rsidR="00AC4246" w:rsidRDefault="00AC4246"/>
          <w:p w:rsidR="00AC4246" w:rsidRDefault="00AC4246"/>
        </w:tc>
        <w:tc>
          <w:tcPr>
            <w:tcW w:w="2100" w:type="dxa"/>
            <w:vAlign w:val="center"/>
          </w:tcPr>
          <w:p w:rsidR="00DF2A58" w:rsidRDefault="00DF2A58"/>
        </w:tc>
        <w:tc>
          <w:tcPr>
            <w:tcW w:w="1995" w:type="dxa"/>
            <w:vAlign w:val="center"/>
          </w:tcPr>
          <w:p w:rsidR="00DF2A58" w:rsidRDefault="00DF2A58"/>
        </w:tc>
      </w:tr>
      <w:tr w:rsidR="00DF2A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DF2A58" w:rsidRDefault="00DF2A58"/>
        </w:tc>
        <w:tc>
          <w:tcPr>
            <w:tcW w:w="1680" w:type="dxa"/>
            <w:vAlign w:val="center"/>
          </w:tcPr>
          <w:p w:rsidR="00DF2A58" w:rsidRDefault="00DF2A58">
            <w:pPr>
              <w:jc w:val="distribute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6405" w:type="dxa"/>
            <w:gridSpan w:val="3"/>
            <w:vAlign w:val="center"/>
          </w:tcPr>
          <w:p w:rsidR="00DF2A58" w:rsidRDefault="00DF2A58">
            <w:pPr>
              <w:jc w:val="right"/>
            </w:pPr>
            <w:r>
              <w:rPr>
                <w:rFonts w:hint="eastAsia"/>
              </w:rPr>
              <w:t xml:space="preserve">年　　月　　日から　　年　　月　　日まで　　　　間　</w:t>
            </w:r>
          </w:p>
        </w:tc>
      </w:tr>
      <w:tr w:rsidR="00DF2A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2"/>
            <w:vAlign w:val="center"/>
          </w:tcPr>
          <w:p w:rsidR="003B04E2" w:rsidRDefault="003B04E2">
            <w:pPr>
              <w:jc w:val="distribute"/>
            </w:pPr>
          </w:p>
          <w:p w:rsidR="00DF2A58" w:rsidRDefault="00DF2A58">
            <w:pPr>
              <w:jc w:val="distribute"/>
            </w:pPr>
            <w:r>
              <w:rPr>
                <w:rFonts w:hint="eastAsia"/>
              </w:rPr>
              <w:t>申請の理由</w:t>
            </w:r>
          </w:p>
          <w:p w:rsidR="00AC4246" w:rsidRDefault="00AC4246" w:rsidP="00AC4246">
            <w:pPr>
              <w:jc w:val="left"/>
            </w:pPr>
            <w:r>
              <w:rPr>
                <w:rFonts w:hint="eastAsia"/>
              </w:rPr>
              <w:t>※該当する号を記入してください</w:t>
            </w:r>
          </w:p>
          <w:p w:rsidR="003B04E2" w:rsidRDefault="003B04E2" w:rsidP="00AC4246">
            <w:pPr>
              <w:jc w:val="left"/>
            </w:pPr>
          </w:p>
        </w:tc>
        <w:tc>
          <w:tcPr>
            <w:tcW w:w="6405" w:type="dxa"/>
            <w:gridSpan w:val="3"/>
            <w:vAlign w:val="center"/>
          </w:tcPr>
          <w:p w:rsidR="00DF2A58" w:rsidRDefault="00AC4246">
            <w:r>
              <w:rPr>
                <w:rFonts w:hint="eastAsia"/>
              </w:rPr>
              <w:t>つくば市法定外公共物管理条例第８条第１項第</w:t>
            </w:r>
            <w:r w:rsidRPr="00AC424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号に該当するため。</w:t>
            </w:r>
          </w:p>
        </w:tc>
      </w:tr>
    </w:tbl>
    <w:p w:rsidR="00DF2A58" w:rsidRDefault="00DF2A58"/>
    <w:sectPr w:rsidR="00DF2A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DA" w:rsidRDefault="000734DA" w:rsidP="005E139B">
      <w:r>
        <w:separator/>
      </w:r>
    </w:p>
  </w:endnote>
  <w:endnote w:type="continuationSeparator" w:id="0">
    <w:p w:rsidR="000734DA" w:rsidRDefault="000734DA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DA" w:rsidRDefault="000734DA" w:rsidP="005E139B">
      <w:r>
        <w:separator/>
      </w:r>
    </w:p>
  </w:footnote>
  <w:footnote w:type="continuationSeparator" w:id="0">
    <w:p w:rsidR="000734DA" w:rsidRDefault="000734DA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58"/>
    <w:rsid w:val="000734DA"/>
    <w:rsid w:val="00083283"/>
    <w:rsid w:val="00145763"/>
    <w:rsid w:val="0027186C"/>
    <w:rsid w:val="00297653"/>
    <w:rsid w:val="00394105"/>
    <w:rsid w:val="003B04E2"/>
    <w:rsid w:val="003D4605"/>
    <w:rsid w:val="00480C51"/>
    <w:rsid w:val="004A156B"/>
    <w:rsid w:val="0051385A"/>
    <w:rsid w:val="005E139B"/>
    <w:rsid w:val="00772DD0"/>
    <w:rsid w:val="00836FD3"/>
    <w:rsid w:val="00AC4246"/>
    <w:rsid w:val="00C31991"/>
    <w:rsid w:val="00CB031B"/>
    <w:rsid w:val="00D90190"/>
    <w:rsid w:val="00DF2A58"/>
    <w:rsid w:val="00EC0AC1"/>
    <w:rsid w:val="00F94AB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701A69-C83C-456C-9787-EA1EB92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Administrator</cp:lastModifiedBy>
  <cp:revision>2</cp:revision>
  <dcterms:created xsi:type="dcterms:W3CDTF">2021-12-24T05:50:00Z</dcterms:created>
  <dcterms:modified xsi:type="dcterms:W3CDTF">2021-12-24T05:50:00Z</dcterms:modified>
</cp:coreProperties>
</file>