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F6" w:rsidRDefault="001061F6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061F6" w:rsidRDefault="001061F6"/>
    <w:p w:rsidR="001061F6" w:rsidRDefault="001061F6">
      <w:pPr>
        <w:jc w:val="center"/>
      </w:pPr>
      <w:r>
        <w:rPr>
          <w:rFonts w:hint="eastAsia"/>
          <w:spacing w:val="188"/>
        </w:rPr>
        <w:t>住所等変更</w:t>
      </w:r>
      <w:r>
        <w:rPr>
          <w:rFonts w:hint="eastAsia"/>
        </w:rPr>
        <w:t>届</w:t>
      </w:r>
    </w:p>
    <w:p w:rsidR="001061F6" w:rsidRDefault="001061F6"/>
    <w:p w:rsidR="001061F6" w:rsidRDefault="001061F6">
      <w:pPr>
        <w:jc w:val="right"/>
      </w:pPr>
      <w:r>
        <w:rPr>
          <w:rFonts w:hint="eastAsia"/>
        </w:rPr>
        <w:t xml:space="preserve">年　　月　　日　　</w:t>
      </w:r>
    </w:p>
    <w:p w:rsidR="001061F6" w:rsidRDefault="001061F6"/>
    <w:p w:rsidR="001061F6" w:rsidRDefault="001061F6">
      <w:r>
        <w:rPr>
          <w:rFonts w:hint="eastAsia"/>
        </w:rPr>
        <w:t xml:space="preserve">　つくば市長　　　　</w:t>
      </w:r>
      <w:r w:rsidR="00EE1511">
        <w:rPr>
          <w:rFonts w:hint="eastAsia"/>
        </w:rPr>
        <w:t>宛て</w:t>
      </w:r>
    </w:p>
    <w:p w:rsidR="001061F6" w:rsidRDefault="001061F6"/>
    <w:p w:rsidR="001061F6" w:rsidRDefault="001061F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1061F6" w:rsidRDefault="001061F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DA5ADF" w:rsidRPr="0085358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1061F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1061F6" w:rsidRDefault="00C07C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B37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1061F6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1061F6" w:rsidRDefault="001061F6">
            <w:r>
              <w:rPr>
                <w:rFonts w:hint="eastAsia"/>
              </w:rPr>
              <w:t>法人にあっては</w:t>
            </w:r>
            <w:r w:rsidR="00483490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1061F6" w:rsidRDefault="001061F6">
            <w:r>
              <w:rPr>
                <w:rFonts w:hint="eastAsia"/>
              </w:rPr>
              <w:t xml:space="preserve">　</w:t>
            </w:r>
          </w:p>
        </w:tc>
      </w:tr>
    </w:tbl>
    <w:p w:rsidR="001061F6" w:rsidRDefault="001061F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1061F6" w:rsidRDefault="001061F6"/>
    <w:p w:rsidR="001061F6" w:rsidRDefault="001061F6">
      <w:r>
        <w:rPr>
          <w:rFonts w:hint="eastAsia"/>
        </w:rPr>
        <w:t xml:space="preserve">　次のとおり住所等を変更しましたので</w:t>
      </w:r>
      <w:r w:rsidR="00483490">
        <w:rPr>
          <w:rFonts w:hint="eastAsia"/>
        </w:rPr>
        <w:t>、</w:t>
      </w:r>
      <w:r>
        <w:rPr>
          <w:rFonts w:hint="eastAsia"/>
        </w:rPr>
        <w:t>つくば市法定外公共物管理条例施行規則第</w:t>
      </w:r>
      <w:r>
        <w:t>11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1061F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825" w:type="dxa"/>
            <w:vAlign w:val="center"/>
          </w:tcPr>
          <w:p w:rsidR="001061F6" w:rsidRDefault="001061F6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1061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25" w:type="dxa"/>
            <w:vAlign w:val="center"/>
          </w:tcPr>
          <w:p w:rsidR="001061F6" w:rsidRDefault="001061F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□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1061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25" w:type="dxa"/>
            <w:vAlign w:val="center"/>
          </w:tcPr>
          <w:p w:rsidR="001061F6" w:rsidRDefault="001061F6">
            <w:r>
              <w:rPr>
                <w:rFonts w:hint="eastAsia"/>
              </w:rPr>
              <w:t xml:space="preserve">　</w:t>
            </w:r>
          </w:p>
        </w:tc>
      </w:tr>
      <w:tr w:rsidR="001061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25" w:type="dxa"/>
            <w:vAlign w:val="center"/>
          </w:tcPr>
          <w:p w:rsidR="001061F6" w:rsidRDefault="001061F6">
            <w:r>
              <w:rPr>
                <w:rFonts w:hint="eastAsia"/>
              </w:rPr>
              <w:t xml:space="preserve">　</w:t>
            </w:r>
          </w:p>
        </w:tc>
      </w:tr>
      <w:tr w:rsidR="001061F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25" w:type="dxa"/>
            <w:vAlign w:val="center"/>
          </w:tcPr>
          <w:p w:rsidR="001061F6" w:rsidRDefault="001061F6">
            <w:r>
              <w:rPr>
                <w:rFonts w:hint="eastAsia"/>
              </w:rPr>
              <w:t xml:space="preserve">　</w:t>
            </w:r>
          </w:p>
        </w:tc>
      </w:tr>
      <w:tr w:rsidR="001061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25" w:type="dxa"/>
            <w:vAlign w:val="center"/>
          </w:tcPr>
          <w:p w:rsidR="001061F6" w:rsidRDefault="001061F6">
            <w:r>
              <w:rPr>
                <w:rFonts w:hint="eastAsia"/>
              </w:rPr>
              <w:t xml:space="preserve">　</w:t>
            </w:r>
          </w:p>
        </w:tc>
      </w:tr>
      <w:tr w:rsidR="001061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1061F6" w:rsidRDefault="001061F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5" w:type="dxa"/>
            <w:vAlign w:val="center"/>
          </w:tcPr>
          <w:p w:rsidR="001061F6" w:rsidRDefault="001061F6">
            <w:r>
              <w:rPr>
                <w:rFonts w:hint="eastAsia"/>
              </w:rPr>
              <w:t xml:space="preserve">　</w:t>
            </w:r>
          </w:p>
        </w:tc>
      </w:tr>
    </w:tbl>
    <w:p w:rsidR="001061F6" w:rsidRDefault="001061F6"/>
    <w:sectPr w:rsidR="001061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26" w:rsidRDefault="002E6A26" w:rsidP="005E139B">
      <w:r>
        <w:separator/>
      </w:r>
    </w:p>
  </w:endnote>
  <w:endnote w:type="continuationSeparator" w:id="0">
    <w:p w:rsidR="002E6A26" w:rsidRDefault="002E6A26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26" w:rsidRDefault="002E6A26" w:rsidP="005E139B">
      <w:r>
        <w:separator/>
      </w:r>
    </w:p>
  </w:footnote>
  <w:footnote w:type="continuationSeparator" w:id="0">
    <w:p w:rsidR="002E6A26" w:rsidRDefault="002E6A26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6"/>
    <w:rsid w:val="00075BD4"/>
    <w:rsid w:val="001061F6"/>
    <w:rsid w:val="002E6A26"/>
    <w:rsid w:val="00330C28"/>
    <w:rsid w:val="003F7221"/>
    <w:rsid w:val="00483490"/>
    <w:rsid w:val="00563060"/>
    <w:rsid w:val="005E139B"/>
    <w:rsid w:val="00636A71"/>
    <w:rsid w:val="007F56C8"/>
    <w:rsid w:val="0085358C"/>
    <w:rsid w:val="008B7261"/>
    <w:rsid w:val="00903C1C"/>
    <w:rsid w:val="00926F05"/>
    <w:rsid w:val="00C07CE4"/>
    <w:rsid w:val="00DA5ADF"/>
    <w:rsid w:val="00E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9971-41C0-461F-9D4D-E3DB674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2021-12-24T05:54:00Z</dcterms:created>
  <dcterms:modified xsi:type="dcterms:W3CDTF">2021-12-24T05:54:00Z</dcterms:modified>
</cp:coreProperties>
</file>