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5C" w:rsidRDefault="0051215C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51215C" w:rsidRDefault="0051215C"/>
    <w:p w:rsidR="0051215C" w:rsidRDefault="0051215C">
      <w:pPr>
        <w:jc w:val="center"/>
      </w:pPr>
      <w:r>
        <w:rPr>
          <w:rFonts w:hint="eastAsia"/>
          <w:spacing w:val="262"/>
        </w:rPr>
        <w:t>工事完了</w:t>
      </w:r>
      <w:r>
        <w:rPr>
          <w:rFonts w:hint="eastAsia"/>
        </w:rPr>
        <w:t>届</w:t>
      </w:r>
    </w:p>
    <w:p w:rsidR="0051215C" w:rsidRDefault="0051215C"/>
    <w:p w:rsidR="0051215C" w:rsidRDefault="0051215C">
      <w:pPr>
        <w:jc w:val="right"/>
      </w:pPr>
      <w:r>
        <w:rPr>
          <w:rFonts w:hint="eastAsia"/>
        </w:rPr>
        <w:t xml:space="preserve">年　　月　　日　　</w:t>
      </w:r>
    </w:p>
    <w:p w:rsidR="0051215C" w:rsidRDefault="0051215C"/>
    <w:p w:rsidR="0051215C" w:rsidRDefault="0051215C">
      <w:r>
        <w:rPr>
          <w:rFonts w:hint="eastAsia"/>
        </w:rPr>
        <w:t xml:space="preserve">　つくば市長　　　　</w:t>
      </w:r>
      <w:r w:rsidR="00736A5C">
        <w:rPr>
          <w:rFonts w:hint="eastAsia"/>
        </w:rPr>
        <w:t>宛て</w:t>
      </w:r>
    </w:p>
    <w:p w:rsidR="0051215C" w:rsidRDefault="0051215C"/>
    <w:p w:rsidR="0051215C" w:rsidRDefault="0051215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51215C" w:rsidRDefault="0051215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7F10A2" w:rsidRPr="00D14E4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51215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51215C" w:rsidRDefault="00B763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A29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MZFMPNwAAAAHAQAADwAAAGRycy9kb3ducmV2LnhtbEyOwU7DMBBE70j8&#10;g7VI3KhdWrUlxKkQCCEKFwoXbtt4SdLG6yh2m/D3LCc4jmb05uXr0bfqRH1sAluYTgwo4jK4hisL&#10;H++PVytQMSE7bAOThW+KsC7Oz3LMXBj4jU7bVCmBcMzQQp1Sl2kdy5o8xknoiKX7Cr3HJLGvtOtx&#10;ELhv9bUxC+2xYXmosaP7msrD9ugtmOF1NvebF+TPp033nA4Pej/srb28GO9uQSUa098YfvVFHQpx&#10;2oUju6haC/PlbCpTgYGSemVuJO4sLJYGdJHr//7FDw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AxkUw83AAAAAcBAAAPAAAAAAAAAAAAAAAAAFkFAABkcnMvZG93bnJldi54bWxQSwUG&#10;AAAAAAQABADzAAAAYgYAAAAA&#10;" strokeweight=".5pt"/>
                  </w:pict>
                </mc:Fallback>
              </mc:AlternateContent>
            </w:r>
            <w:r w:rsidR="0051215C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51215C" w:rsidRDefault="0051215C">
            <w:r>
              <w:rPr>
                <w:rFonts w:hint="eastAsia"/>
              </w:rPr>
              <w:t>法人にあっては</w:t>
            </w:r>
            <w:r w:rsidR="00AF40F1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51215C" w:rsidRDefault="0051215C">
            <w:r>
              <w:rPr>
                <w:rFonts w:hint="eastAsia"/>
              </w:rPr>
              <w:t xml:space="preserve">　</w:t>
            </w:r>
          </w:p>
        </w:tc>
      </w:tr>
    </w:tbl>
    <w:p w:rsidR="0051215C" w:rsidRDefault="0051215C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51215C" w:rsidRDefault="0051215C"/>
    <w:p w:rsidR="0051215C" w:rsidRDefault="0051215C">
      <w:r>
        <w:rPr>
          <w:rFonts w:hint="eastAsia"/>
        </w:rPr>
        <w:t xml:space="preserve">　次のとおり法定外公共物使用に関する工事が完了しましたので</w:t>
      </w:r>
      <w:r w:rsidR="00AF40F1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>
        <w:t>15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615"/>
      </w:tblGrid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許可年月日及び</w:t>
            </w: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615" w:type="dxa"/>
            <w:vAlign w:val="center"/>
          </w:tcPr>
          <w:p w:rsidR="0051215C" w:rsidRDefault="0051215C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615" w:type="dxa"/>
            <w:vAlign w:val="center"/>
          </w:tcPr>
          <w:p w:rsidR="0051215C" w:rsidRDefault="0051215C">
            <w:r>
              <w:rPr>
                <w:rFonts w:hint="eastAsia"/>
              </w:rPr>
              <w:t xml:space="preserve">　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615" w:type="dxa"/>
            <w:vAlign w:val="center"/>
          </w:tcPr>
          <w:p w:rsidR="0051215C" w:rsidRDefault="0051215C">
            <w:r>
              <w:rPr>
                <w:rFonts w:hint="eastAsia"/>
              </w:rPr>
              <w:t xml:space="preserve">　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840" w:type="dxa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仮復旧工事</w:t>
            </w:r>
          </w:p>
        </w:tc>
        <w:tc>
          <w:tcPr>
            <w:tcW w:w="6615" w:type="dxa"/>
            <w:vAlign w:val="center"/>
          </w:tcPr>
          <w:p w:rsidR="0051215C" w:rsidRDefault="0051215C">
            <w:pPr>
              <w:jc w:val="right"/>
            </w:pPr>
            <w:r>
              <w:rPr>
                <w:rFonts w:hint="eastAsia"/>
              </w:rPr>
              <w:t xml:space="preserve">年　　月　　日から　　年　　月　　日まで　　　日間　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51215C" w:rsidRDefault="0051215C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本復旧工事</w:t>
            </w:r>
          </w:p>
        </w:tc>
        <w:tc>
          <w:tcPr>
            <w:tcW w:w="6615" w:type="dxa"/>
            <w:vAlign w:val="center"/>
          </w:tcPr>
          <w:p w:rsidR="0051215C" w:rsidRDefault="0051215C">
            <w:pPr>
              <w:jc w:val="right"/>
            </w:pPr>
            <w:r>
              <w:rPr>
                <w:rFonts w:hint="eastAsia"/>
              </w:rPr>
              <w:t xml:space="preserve">年　　月　　日から　　年　　月　　日まで　　　日間　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840" w:type="dxa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vAlign w:val="center"/>
          </w:tcPr>
          <w:p w:rsidR="0051215C" w:rsidRDefault="0051215C">
            <w:r>
              <w:rPr>
                <w:rFonts w:hint="eastAsia"/>
              </w:rPr>
              <w:t xml:space="preserve">　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51215C" w:rsidRDefault="0051215C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15" w:type="dxa"/>
            <w:vAlign w:val="center"/>
          </w:tcPr>
          <w:p w:rsidR="0051215C" w:rsidRDefault="0051215C">
            <w:r>
              <w:rPr>
                <w:rFonts w:hint="eastAsia"/>
              </w:rPr>
              <w:t xml:space="preserve">　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51215C" w:rsidRDefault="0051215C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15" w:type="dxa"/>
            <w:vAlign w:val="center"/>
          </w:tcPr>
          <w:p w:rsidR="0051215C" w:rsidRDefault="0051215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監督責任者名　　　　　　　　</w:t>
            </w:r>
            <w:r>
              <w:t>)</w:t>
            </w:r>
          </w:p>
        </w:tc>
      </w:tr>
      <w:tr w:rsidR="005121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51215C" w:rsidRDefault="0051215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5" w:type="dxa"/>
            <w:vAlign w:val="center"/>
          </w:tcPr>
          <w:p w:rsidR="0051215C" w:rsidRDefault="0051215C">
            <w:r>
              <w:rPr>
                <w:rFonts w:hint="eastAsia"/>
              </w:rPr>
              <w:t>工事写真</w:t>
            </w:r>
          </w:p>
        </w:tc>
      </w:tr>
    </w:tbl>
    <w:p w:rsidR="0051215C" w:rsidRDefault="0051215C"/>
    <w:sectPr w:rsidR="005121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F8" w:rsidRDefault="00955EF8" w:rsidP="005E139B">
      <w:r>
        <w:separator/>
      </w:r>
    </w:p>
  </w:endnote>
  <w:endnote w:type="continuationSeparator" w:id="0">
    <w:p w:rsidR="00955EF8" w:rsidRDefault="00955EF8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F8" w:rsidRDefault="00955EF8" w:rsidP="005E139B">
      <w:r>
        <w:separator/>
      </w:r>
    </w:p>
  </w:footnote>
  <w:footnote w:type="continuationSeparator" w:id="0">
    <w:p w:rsidR="00955EF8" w:rsidRDefault="00955EF8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C"/>
    <w:rsid w:val="00192975"/>
    <w:rsid w:val="0051215C"/>
    <w:rsid w:val="005E139B"/>
    <w:rsid w:val="00736A5C"/>
    <w:rsid w:val="007B5EE1"/>
    <w:rsid w:val="007F10A2"/>
    <w:rsid w:val="008B6A92"/>
    <w:rsid w:val="00955EF8"/>
    <w:rsid w:val="009860E4"/>
    <w:rsid w:val="00A011EA"/>
    <w:rsid w:val="00AF40F1"/>
    <w:rsid w:val="00B76353"/>
    <w:rsid w:val="00BB1964"/>
    <w:rsid w:val="00D14E47"/>
    <w:rsid w:val="00DE6A8B"/>
    <w:rsid w:val="00EF4B43"/>
    <w:rsid w:val="00F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DACA60-30C9-40C6-A3E8-703A7304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2021-12-24T05:53:00Z</dcterms:created>
  <dcterms:modified xsi:type="dcterms:W3CDTF">2021-12-24T05:53:00Z</dcterms:modified>
</cp:coreProperties>
</file>