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7" w:rsidRDefault="009F1E67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F1E67" w:rsidRDefault="009F1E67"/>
    <w:p w:rsidR="009F1E67" w:rsidRDefault="009F1E67">
      <w:pPr>
        <w:jc w:val="center"/>
      </w:pPr>
      <w:r>
        <w:rPr>
          <w:rFonts w:hint="eastAsia"/>
          <w:spacing w:val="262"/>
        </w:rPr>
        <w:t>工事着手</w:t>
      </w:r>
      <w:r>
        <w:rPr>
          <w:rFonts w:hint="eastAsia"/>
        </w:rPr>
        <w:t>届</w:t>
      </w:r>
    </w:p>
    <w:p w:rsidR="009F1E67" w:rsidRDefault="009F1E67"/>
    <w:p w:rsidR="009F1E67" w:rsidRDefault="009F1E67">
      <w:pPr>
        <w:jc w:val="right"/>
      </w:pPr>
      <w:r>
        <w:rPr>
          <w:rFonts w:hint="eastAsia"/>
        </w:rPr>
        <w:t xml:space="preserve">年　　月　　日　　</w:t>
      </w:r>
    </w:p>
    <w:p w:rsidR="009F1E67" w:rsidRDefault="009F1E67"/>
    <w:p w:rsidR="009F1E67" w:rsidRDefault="009F1E67">
      <w:r>
        <w:rPr>
          <w:rFonts w:hint="eastAsia"/>
        </w:rPr>
        <w:t xml:space="preserve">　つくば市長　　　　</w:t>
      </w:r>
      <w:r w:rsidR="00A82001">
        <w:rPr>
          <w:rFonts w:hint="eastAsia"/>
        </w:rPr>
        <w:t>宛て</w:t>
      </w:r>
    </w:p>
    <w:p w:rsidR="009F1E67" w:rsidRDefault="009F1E67"/>
    <w:p w:rsidR="009F1E67" w:rsidRDefault="009F1E67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F1E67" w:rsidRDefault="009F1E6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A4186B" w:rsidRPr="006303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9F1E6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9F1E67" w:rsidRDefault="00500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7E7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9F1E67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9F1E67" w:rsidRDefault="009F1E67">
            <w:r>
              <w:rPr>
                <w:rFonts w:hint="eastAsia"/>
              </w:rPr>
              <w:t>法人にあっては</w:t>
            </w:r>
            <w:r w:rsidR="000E5356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9F1E67" w:rsidRDefault="009F1E67">
            <w:r>
              <w:rPr>
                <w:rFonts w:hint="eastAsia"/>
              </w:rPr>
              <w:t xml:space="preserve">　</w:t>
            </w:r>
          </w:p>
        </w:tc>
      </w:tr>
    </w:tbl>
    <w:p w:rsidR="009F1E67" w:rsidRDefault="009F1E6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9F1E67" w:rsidRDefault="009F1E67"/>
    <w:p w:rsidR="009F1E67" w:rsidRDefault="009F1E67">
      <w:r>
        <w:rPr>
          <w:rFonts w:hint="eastAsia"/>
        </w:rPr>
        <w:t xml:space="preserve">　次のとおり法定外公共物使用に関する工事に着手しますので</w:t>
      </w:r>
      <w:r w:rsidR="000E5356">
        <w:rPr>
          <w:rFonts w:hint="eastAsia"/>
        </w:rPr>
        <w:t>、</w:t>
      </w:r>
      <w:r>
        <w:rPr>
          <w:rFonts w:hint="eastAsia"/>
        </w:rPr>
        <w:t>つくば市法定外公共物管理条例施行規則第</w:t>
      </w:r>
      <w:r>
        <w:t>10</w:t>
      </w:r>
      <w:r>
        <w:rPr>
          <w:rFonts w:hint="eastAsia"/>
        </w:rPr>
        <w:t>条第</w:t>
      </w:r>
      <w:r w:rsidR="00F276CD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615"/>
      </w:tblGrid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許可年月日及び</w:t>
            </w: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615" w:type="dxa"/>
            <w:vAlign w:val="center"/>
          </w:tcPr>
          <w:p w:rsidR="009F1E67" w:rsidRDefault="009F1E67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615" w:type="dxa"/>
            <w:vAlign w:val="center"/>
          </w:tcPr>
          <w:p w:rsidR="009F1E67" w:rsidRDefault="009F1E67">
            <w:r>
              <w:rPr>
                <w:rFonts w:hint="eastAsia"/>
              </w:rPr>
              <w:t xml:space="preserve">　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615" w:type="dxa"/>
            <w:vAlign w:val="center"/>
          </w:tcPr>
          <w:p w:rsidR="009F1E67" w:rsidRDefault="009F1E67">
            <w:r>
              <w:rPr>
                <w:rFonts w:hint="eastAsia"/>
              </w:rPr>
              <w:t xml:space="preserve">　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840" w:type="dxa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仮復旧工事</w:t>
            </w:r>
          </w:p>
        </w:tc>
        <w:tc>
          <w:tcPr>
            <w:tcW w:w="6615" w:type="dxa"/>
            <w:vAlign w:val="center"/>
          </w:tcPr>
          <w:p w:rsidR="009F1E67" w:rsidRDefault="009F1E67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　日間　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9F1E67" w:rsidRDefault="009F1E6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本復旧工事</w:t>
            </w:r>
          </w:p>
        </w:tc>
        <w:tc>
          <w:tcPr>
            <w:tcW w:w="6615" w:type="dxa"/>
            <w:vAlign w:val="center"/>
          </w:tcPr>
          <w:p w:rsidR="009F1E67" w:rsidRDefault="009F1E67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　日間　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840" w:type="dxa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vAlign w:val="center"/>
          </w:tcPr>
          <w:p w:rsidR="009F1E67" w:rsidRDefault="009F1E67">
            <w:r>
              <w:rPr>
                <w:rFonts w:hint="eastAsia"/>
              </w:rPr>
              <w:t xml:space="preserve">　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9F1E67" w:rsidRDefault="009F1E6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vAlign w:val="center"/>
          </w:tcPr>
          <w:p w:rsidR="009F1E67" w:rsidRDefault="009F1E67">
            <w:r>
              <w:rPr>
                <w:rFonts w:hint="eastAsia"/>
              </w:rPr>
              <w:t xml:space="preserve">　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9F1E67" w:rsidRDefault="009F1E6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5" w:type="dxa"/>
            <w:vAlign w:val="center"/>
          </w:tcPr>
          <w:p w:rsidR="009F1E67" w:rsidRDefault="009F1E6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監督責任者名　　　　　　　　</w:t>
            </w:r>
            <w:r>
              <w:t>)</w:t>
            </w:r>
          </w:p>
        </w:tc>
      </w:tr>
      <w:tr w:rsidR="009F1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9F1E67" w:rsidRDefault="009F1E6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5" w:type="dxa"/>
            <w:vAlign w:val="center"/>
          </w:tcPr>
          <w:p w:rsidR="009F1E67" w:rsidRDefault="009F1E67">
            <w:r>
              <w:rPr>
                <w:rFonts w:hint="eastAsia"/>
              </w:rPr>
              <w:t xml:space="preserve">　</w:t>
            </w:r>
          </w:p>
        </w:tc>
      </w:tr>
    </w:tbl>
    <w:p w:rsidR="009F1E67" w:rsidRDefault="009F1E67"/>
    <w:sectPr w:rsidR="009F1E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49" w:rsidRDefault="00C16849" w:rsidP="005E139B">
      <w:r>
        <w:separator/>
      </w:r>
    </w:p>
  </w:endnote>
  <w:endnote w:type="continuationSeparator" w:id="0">
    <w:p w:rsidR="00C16849" w:rsidRDefault="00C16849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49" w:rsidRDefault="00C16849" w:rsidP="005E139B">
      <w:r>
        <w:separator/>
      </w:r>
    </w:p>
  </w:footnote>
  <w:footnote w:type="continuationSeparator" w:id="0">
    <w:p w:rsidR="00C16849" w:rsidRDefault="00C16849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67"/>
    <w:rsid w:val="000E5356"/>
    <w:rsid w:val="00462BE7"/>
    <w:rsid w:val="00470E04"/>
    <w:rsid w:val="005002C1"/>
    <w:rsid w:val="005E139B"/>
    <w:rsid w:val="0063032E"/>
    <w:rsid w:val="006A6B2A"/>
    <w:rsid w:val="007E34EC"/>
    <w:rsid w:val="0080010D"/>
    <w:rsid w:val="00874CA1"/>
    <w:rsid w:val="009F1E67"/>
    <w:rsid w:val="009F3BC3"/>
    <w:rsid w:val="00A4186B"/>
    <w:rsid w:val="00A82001"/>
    <w:rsid w:val="00C16849"/>
    <w:rsid w:val="00D1079C"/>
    <w:rsid w:val="00DD007E"/>
    <w:rsid w:val="00F276CD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736A6-58F3-4065-B50C-AE27227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2021-12-24T05:53:00Z</dcterms:created>
  <dcterms:modified xsi:type="dcterms:W3CDTF">2021-12-24T05:53:00Z</dcterms:modified>
</cp:coreProperties>
</file>