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4E" w:rsidRDefault="00DC340E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183846</wp:posOffset>
                </wp:positionV>
                <wp:extent cx="317500" cy="86360"/>
                <wp:effectExtent l="0" t="0" r="6350" b="88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B8A6" id="正方形/長方形 3" o:spid="_x0000_s1026" style="position:absolute;left:0;text-align:left;margin-left:377.5pt;margin-top:14.5pt;width:25pt;height: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" fillcolor="white [3212]" stroked="f" strokeweight="1pt"/>
            </w:pict>
          </mc:Fallback>
        </mc:AlternateContent>
      </w:r>
    </w:p>
    <w:p w:rsidR="004E154E" w:rsidRDefault="004E154E">
      <w:pPr>
        <w:wordWrap w:val="0"/>
        <w:jc w:val="right"/>
        <w:rPr>
          <w:rFonts w:hint="default"/>
        </w:rPr>
      </w:pPr>
    </w:p>
    <w:p w:rsidR="004E154E" w:rsidRDefault="004E154E">
      <w:pPr>
        <w:jc w:val="center"/>
        <w:rPr>
          <w:rFonts w:hint="default"/>
        </w:rPr>
      </w:pPr>
    </w:p>
    <w:p w:rsidR="004E154E" w:rsidRDefault="00886D8A" w:rsidP="00DD76DB">
      <w:pPr>
        <w:spacing w:line="325" w:lineRule="exact"/>
        <w:jc w:val="center"/>
        <w:rPr>
          <w:rFonts w:hint="default"/>
        </w:rPr>
      </w:pPr>
      <w:r>
        <w:rPr>
          <w:sz w:val="24"/>
        </w:rPr>
        <w:t>つくば市</w:t>
      </w:r>
      <w:r w:rsidR="00E12145">
        <w:rPr>
          <w:sz w:val="24"/>
        </w:rPr>
        <w:t>出産支援運賃</w:t>
      </w:r>
      <w:r>
        <w:rPr>
          <w:sz w:val="24"/>
        </w:rPr>
        <w:t>割引証交付申請書</w:t>
      </w:r>
    </w:p>
    <w:p w:rsidR="004E154E" w:rsidRDefault="004E154E">
      <w:pPr>
        <w:rPr>
          <w:rFonts w:hint="default"/>
        </w:rPr>
      </w:pPr>
    </w:p>
    <w:p w:rsidR="004E154E" w:rsidRDefault="00886D8A" w:rsidP="0014357A">
      <w:pPr>
        <w:spacing w:line="325" w:lineRule="exact"/>
        <w:jc w:val="right"/>
        <w:rPr>
          <w:rFonts w:hint="default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t xml:space="preserve">　　年　　月　　日</w:t>
      </w:r>
    </w:p>
    <w:p w:rsidR="004E154E" w:rsidRDefault="004E154E">
      <w:pPr>
        <w:rPr>
          <w:rFonts w:hint="default"/>
        </w:rPr>
      </w:pPr>
    </w:p>
    <w:p w:rsidR="004E154E" w:rsidRDefault="00886D8A">
      <w:pPr>
        <w:spacing w:line="325" w:lineRule="exact"/>
        <w:rPr>
          <w:rFonts w:hint="default"/>
        </w:rPr>
      </w:pPr>
      <w:r>
        <w:rPr>
          <w:sz w:val="24"/>
        </w:rPr>
        <w:t xml:space="preserve">　つくば市において運行するつくバス・つくタク</w:t>
      </w:r>
      <w:r w:rsidR="00BC4889">
        <w:rPr>
          <w:sz w:val="24"/>
        </w:rPr>
        <w:t>等</w:t>
      </w:r>
      <w:r>
        <w:rPr>
          <w:sz w:val="24"/>
        </w:rPr>
        <w:t>で使用するつくば市</w:t>
      </w:r>
      <w:r w:rsidR="00E12145">
        <w:rPr>
          <w:sz w:val="24"/>
        </w:rPr>
        <w:t>出産支援</w:t>
      </w:r>
      <w:r>
        <w:rPr>
          <w:sz w:val="24"/>
        </w:rPr>
        <w:t>運賃割引証の交付を申請します。</w:t>
      </w:r>
      <w:bookmarkStart w:id="0" w:name="_GoBack"/>
      <w:bookmarkEnd w:id="0"/>
    </w:p>
    <w:p w:rsidR="004E154E" w:rsidRDefault="004E154E">
      <w:pPr>
        <w:rPr>
          <w:rFonts w:hint="default"/>
        </w:rPr>
      </w:pPr>
    </w:p>
    <w:p w:rsidR="004E154E" w:rsidRDefault="00C02C20">
      <w:pPr>
        <w:ind w:left="2310" w:hanging="210"/>
        <w:rPr>
          <w:rFonts w:hint="default"/>
        </w:rPr>
      </w:pPr>
      <w:r>
        <w:rPr>
          <w:sz w:val="20"/>
        </w:rPr>
        <w:t>フリガナ</w:t>
      </w:r>
    </w:p>
    <w:p w:rsidR="00BA1646" w:rsidRDefault="00886D8A" w:rsidP="00BA1646">
      <w:pPr>
        <w:spacing w:line="325" w:lineRule="exact"/>
        <w:ind w:firstLineChars="200" w:firstLine="482"/>
        <w:rPr>
          <w:rFonts w:hint="default"/>
        </w:rPr>
      </w:pPr>
      <w:r>
        <w:rPr>
          <w:sz w:val="24"/>
        </w:rPr>
        <w:t xml:space="preserve">交付申請者　</w:t>
      </w:r>
      <w:r>
        <w:rPr>
          <w:sz w:val="24"/>
          <w:u w:val="single" w:color="000000"/>
        </w:rPr>
        <w:t>氏名：</w:t>
      </w:r>
      <w:r>
        <w:rPr>
          <w:u w:val="single" w:color="000000"/>
        </w:rPr>
        <w:t xml:space="preserve">                       </w:t>
      </w:r>
      <w:r w:rsidR="00FB5B84">
        <w:rPr>
          <w:u w:val="single" w:color="000000"/>
        </w:rPr>
        <w:t xml:space="preserve">    </w:t>
      </w:r>
      <w:r>
        <w:rPr>
          <w:u w:val="single" w:color="000000"/>
        </w:rPr>
        <w:t xml:space="preserve">            </w:t>
      </w:r>
      <w:r>
        <w:t xml:space="preserve"> </w:t>
      </w:r>
    </w:p>
    <w:p w:rsidR="005461B6" w:rsidRDefault="005461B6" w:rsidP="005461B6">
      <w:pPr>
        <w:spacing w:line="325" w:lineRule="exact"/>
        <w:ind w:firstLineChars="800" w:firstLine="1928"/>
        <w:rPr>
          <w:rFonts w:hint="default"/>
        </w:rPr>
      </w:pPr>
      <w:r>
        <w:rPr>
          <w:sz w:val="24"/>
          <w:u w:val="single"/>
        </w:rPr>
        <w:t>生年月日</w:t>
      </w:r>
      <w:r w:rsidRPr="00BA1646">
        <w:rPr>
          <w:u w:val="single"/>
        </w:rPr>
        <w:t>：</w:t>
      </w:r>
      <w:r>
        <w:rPr>
          <w:u w:val="single"/>
        </w:rPr>
        <w:t xml:space="preserve">　　</w:t>
      </w:r>
      <w:r w:rsidRPr="00BA164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　　　　年</w:t>
      </w:r>
      <w:r w:rsidR="00A94092">
        <w:rPr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月</w:t>
      </w:r>
      <w:r w:rsidR="00A94092">
        <w:rPr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日</w:t>
      </w:r>
    </w:p>
    <w:p w:rsidR="003E74FD" w:rsidRPr="005461B6" w:rsidRDefault="003E74FD" w:rsidP="003E74FD">
      <w:pPr>
        <w:spacing w:line="325" w:lineRule="exact"/>
        <w:ind w:firstLineChars="800" w:firstLine="1928"/>
        <w:rPr>
          <w:rFonts w:hint="default"/>
          <w:sz w:val="24"/>
          <w:u w:val="single"/>
        </w:rPr>
      </w:pPr>
    </w:p>
    <w:p w:rsidR="004E154E" w:rsidRDefault="00886D8A" w:rsidP="003E74FD">
      <w:pPr>
        <w:spacing w:line="325" w:lineRule="exact"/>
        <w:ind w:firstLineChars="800" w:firstLine="1928"/>
        <w:rPr>
          <w:rFonts w:hint="default"/>
          <w:sz w:val="24"/>
          <w:u w:val="single"/>
        </w:rPr>
      </w:pPr>
      <w:r w:rsidRPr="00BA1646">
        <w:rPr>
          <w:sz w:val="24"/>
          <w:u w:val="single"/>
        </w:rPr>
        <w:t>住所</w:t>
      </w:r>
      <w:r w:rsidRPr="00BA1646">
        <w:rPr>
          <w:u w:val="single"/>
        </w:rPr>
        <w:t>：</w:t>
      </w:r>
      <w:r w:rsidRPr="00BA1646">
        <w:rPr>
          <w:sz w:val="24"/>
          <w:u w:val="single"/>
        </w:rPr>
        <w:t>つくば市</w:t>
      </w:r>
      <w:r w:rsidRPr="00BA1646">
        <w:rPr>
          <w:sz w:val="24"/>
          <w:u w:val="single"/>
        </w:rPr>
        <w:t xml:space="preserve"> </w:t>
      </w:r>
      <w:r w:rsidR="00BA1646" w:rsidRPr="00BA1646">
        <w:rPr>
          <w:sz w:val="24"/>
          <w:u w:val="single"/>
        </w:rPr>
        <w:t xml:space="preserve">　　　　　　　　　　　　　</w:t>
      </w:r>
    </w:p>
    <w:p w:rsidR="004E154E" w:rsidRDefault="00886D8A">
      <w:pPr>
        <w:spacing w:line="325" w:lineRule="exact"/>
        <w:ind w:firstLine="420"/>
        <w:rPr>
          <w:rFonts w:hint="default"/>
        </w:rPr>
      </w:pPr>
      <w:r>
        <w:rPr>
          <w:sz w:val="24"/>
        </w:rPr>
        <w:t>連絡先：（自宅電話番号）</w:t>
      </w:r>
    </w:p>
    <w:p w:rsidR="004E154E" w:rsidRDefault="00FF5D87">
      <w:pPr>
        <w:spacing w:line="325" w:lineRule="exact"/>
        <w:ind w:firstLine="420"/>
        <w:rPr>
          <w:rFonts w:hint="defaul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DD832F" wp14:editId="02FE65BD">
                <wp:simplePos x="0" y="0"/>
                <wp:positionH relativeFrom="column">
                  <wp:posOffset>2767965</wp:posOffset>
                </wp:positionH>
                <wp:positionV relativeFrom="paragraph">
                  <wp:posOffset>142240</wp:posOffset>
                </wp:positionV>
                <wp:extent cx="540385" cy="2870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87" w:rsidRPr="0003598B" w:rsidRDefault="00FF5D87" w:rsidP="00FF5D87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DD8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95pt;margin-top:11.2pt;width:42.55pt;height:22.6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" stroked="f">
                <v:textbox style="mso-fit-shape-to-text:t">
                  <w:txbxContent>
                    <w:p w:rsidR="00FF5D87" w:rsidRPr="0003598B" w:rsidRDefault="00FF5D87" w:rsidP="00FF5D87">
                      <w:pPr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886D8A">
        <w:rPr>
          <w:sz w:val="24"/>
        </w:rPr>
        <w:t xml:space="preserve">　　　</w:t>
      </w:r>
      <w:r w:rsidR="00886D8A">
        <w:rPr>
          <w:sz w:val="24"/>
        </w:rPr>
        <w:t xml:space="preserve"> </w:t>
      </w:r>
      <w:r w:rsidR="00961D4D">
        <w:rPr>
          <w:rFonts w:hint="default"/>
          <w:sz w:val="24"/>
        </w:rPr>
        <w:t xml:space="preserve"> </w:t>
      </w:r>
      <w:r w:rsidR="00886D8A">
        <w:rPr>
          <w:sz w:val="24"/>
        </w:rPr>
        <w:t>（携帯電話番号）</w:t>
      </w:r>
    </w:p>
    <w:p w:rsidR="0086027D" w:rsidRDefault="00707320">
      <w:pPr>
        <w:spacing w:line="325" w:lineRule="exact"/>
        <w:ind w:firstLine="420"/>
        <w:rPr>
          <w:rFonts w:hint="default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193040</wp:posOffset>
                </wp:positionV>
                <wp:extent cx="1683385" cy="474980"/>
                <wp:effectExtent l="0" t="0" r="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385" cy="474980"/>
                          <a:chOff x="0" y="-76200"/>
                          <a:chExt cx="1684019" cy="475614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-76200"/>
                            <a:ext cx="1417319" cy="475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320" w:rsidRDefault="0003598B" w:rsidP="00707320">
                              <w:pPr>
                                <w:jc w:val="left"/>
                                <w:rPr>
                                  <w:rFonts w:hint="default"/>
                                  <w:sz w:val="18"/>
                                </w:rPr>
                              </w:pPr>
                              <w:r w:rsidRPr="0003598B">
                                <w:rPr>
                                  <w:sz w:val="18"/>
                                </w:rPr>
                                <w:t>どちらか一方</w:t>
                              </w:r>
                            </w:p>
                            <w:p w:rsidR="0003598B" w:rsidRPr="0003598B" w:rsidRDefault="0003598B" w:rsidP="00707320">
                              <w:pPr>
                                <w:jc w:val="left"/>
                                <w:rPr>
                                  <w:rFonts w:hint="default"/>
                                  <w:sz w:val="18"/>
                                </w:rPr>
                              </w:pPr>
                              <w:r w:rsidRPr="0003598B">
                                <w:rPr>
                                  <w:sz w:val="18"/>
                                </w:rPr>
                                <w:t>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右中かっこ 1"/>
                        <wps:cNvSpPr/>
                        <wps:spPr>
                          <a:xfrm>
                            <a:off x="0" y="9525"/>
                            <a:ext cx="238540" cy="285447"/>
                          </a:xfrm>
                          <a:prstGeom prst="rightBrace">
                            <a:avLst>
                              <a:gd name="adj1" fmla="val 10673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7" style="position:absolute;left:0;text-align:left;margin-left:361.95pt;margin-top:15.2pt;width:132.55pt;height:37.4pt;z-index:251660800;mso-width-relative:margin" coordorigin=",-762" coordsize="16840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">
                <v:shape id="_x0000_s1028" type="#_x0000_t202" style="position:absolute;left:2667;top:-762;width:14173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707320" w:rsidRDefault="0003598B" w:rsidP="00707320">
                        <w:pPr>
                          <w:jc w:val="left"/>
                          <w:rPr>
                            <w:rFonts w:hint="default"/>
                            <w:sz w:val="18"/>
                          </w:rPr>
                        </w:pPr>
                        <w:r w:rsidRPr="0003598B">
                          <w:rPr>
                            <w:sz w:val="18"/>
                          </w:rPr>
                          <w:t>どちらか一方</w:t>
                        </w:r>
                      </w:p>
                      <w:p w:rsidR="0003598B" w:rsidRPr="0003598B" w:rsidRDefault="0003598B" w:rsidP="00707320">
                        <w:pPr>
                          <w:jc w:val="left"/>
                          <w:rPr>
                            <w:rFonts w:hint="default"/>
                            <w:sz w:val="18"/>
                          </w:rPr>
                        </w:pPr>
                        <w:r w:rsidRPr="0003598B">
                          <w:rPr>
                            <w:sz w:val="18"/>
                          </w:rPr>
                          <w:t>を記入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1" o:spid="_x0000_s1029" type="#_x0000_t88" style="position:absolute;top:95;width:2385;height:2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" adj="1927" strokecolor="black [3213]" strokeweight=".5pt">
                  <v:stroke joinstyle="miter"/>
                </v:shape>
              </v:group>
            </w:pict>
          </mc:Fallback>
        </mc:AlternateContent>
      </w:r>
    </w:p>
    <w:p w:rsidR="00785081" w:rsidRDefault="0086027D" w:rsidP="00785081">
      <w:pPr>
        <w:spacing w:line="325" w:lineRule="exact"/>
        <w:ind w:firstLine="420"/>
        <w:rPr>
          <w:rFonts w:hint="default"/>
          <w:sz w:val="24"/>
          <w:szCs w:val="24"/>
          <w:u w:val="single"/>
        </w:rPr>
      </w:pPr>
      <w:r w:rsidRPr="00ED1043">
        <w:rPr>
          <w:sz w:val="24"/>
          <w:szCs w:val="24"/>
        </w:rPr>
        <w:t>出産予定日</w:t>
      </w:r>
      <w:r w:rsidR="00AB5446">
        <w:rPr>
          <w:sz w:val="24"/>
          <w:szCs w:val="24"/>
        </w:rPr>
        <w:t xml:space="preserve">　　　　</w:t>
      </w:r>
      <w:r w:rsidR="00785081" w:rsidRPr="00ED1043">
        <w:rPr>
          <w:sz w:val="24"/>
          <w:szCs w:val="24"/>
        </w:rPr>
        <w:t>：</w:t>
      </w:r>
      <w:r w:rsidR="001D138C" w:rsidRPr="001D138C">
        <w:rPr>
          <w:sz w:val="24"/>
          <w:szCs w:val="24"/>
          <w:u w:val="single"/>
        </w:rPr>
        <w:t>令和　　年</w:t>
      </w:r>
      <w:r w:rsidR="00FF5D87">
        <w:rPr>
          <w:sz w:val="24"/>
          <w:szCs w:val="24"/>
          <w:u w:val="single"/>
        </w:rPr>
        <w:t xml:space="preserve">（　　　</w:t>
      </w:r>
      <w:r w:rsidR="00707320">
        <w:rPr>
          <w:sz w:val="24"/>
          <w:szCs w:val="24"/>
          <w:u w:val="single"/>
        </w:rPr>
        <w:t xml:space="preserve">　</w:t>
      </w:r>
      <w:r w:rsidR="00FF5D87">
        <w:rPr>
          <w:sz w:val="24"/>
          <w:szCs w:val="24"/>
          <w:u w:val="single"/>
        </w:rPr>
        <w:t>年）</w:t>
      </w:r>
      <w:r w:rsidR="00785081" w:rsidRPr="00ED1043">
        <w:rPr>
          <w:sz w:val="24"/>
          <w:szCs w:val="24"/>
          <w:u w:val="single"/>
        </w:rPr>
        <w:t xml:space="preserve">　　月</w:t>
      </w:r>
      <w:r w:rsidR="00B1016C" w:rsidRPr="00AB5446">
        <w:rPr>
          <w:sz w:val="24"/>
          <w:szCs w:val="24"/>
          <w:u w:val="single"/>
        </w:rPr>
        <w:t xml:space="preserve">　　日</w:t>
      </w:r>
    </w:p>
    <w:p w:rsidR="001D138C" w:rsidRPr="001D138C" w:rsidRDefault="001D138C" w:rsidP="00785081">
      <w:pPr>
        <w:spacing w:line="325" w:lineRule="exact"/>
        <w:ind w:firstLine="420"/>
        <w:rPr>
          <w:rFonts w:hint="default"/>
          <w:sz w:val="24"/>
          <w:szCs w:val="24"/>
        </w:rPr>
      </w:pPr>
      <w:r>
        <w:rPr>
          <w:sz w:val="24"/>
          <w:szCs w:val="24"/>
        </w:rPr>
        <w:t>子（末子）の誕生日：</w:t>
      </w:r>
      <w:r w:rsidRPr="001D138C">
        <w:rPr>
          <w:sz w:val="24"/>
          <w:szCs w:val="24"/>
          <w:u w:val="single"/>
        </w:rPr>
        <w:t>令和　　年</w:t>
      </w:r>
      <w:r w:rsidR="00FF5D87">
        <w:rPr>
          <w:sz w:val="24"/>
          <w:szCs w:val="24"/>
          <w:u w:val="single"/>
        </w:rPr>
        <w:t xml:space="preserve">（　　　</w:t>
      </w:r>
      <w:r w:rsidR="00707320">
        <w:rPr>
          <w:sz w:val="24"/>
          <w:szCs w:val="24"/>
          <w:u w:val="single"/>
        </w:rPr>
        <w:t xml:space="preserve">　</w:t>
      </w:r>
      <w:r w:rsidR="00FF5D87">
        <w:rPr>
          <w:sz w:val="24"/>
          <w:szCs w:val="24"/>
          <w:u w:val="single"/>
        </w:rPr>
        <w:t>年）</w:t>
      </w:r>
      <w:r w:rsidRPr="00ED1043">
        <w:rPr>
          <w:sz w:val="24"/>
          <w:szCs w:val="24"/>
          <w:u w:val="single"/>
        </w:rPr>
        <w:t xml:space="preserve">　　月</w:t>
      </w:r>
      <w:r>
        <w:rPr>
          <w:sz w:val="24"/>
          <w:szCs w:val="24"/>
          <w:u w:val="single"/>
        </w:rPr>
        <w:t xml:space="preserve">　　日</w:t>
      </w:r>
    </w:p>
    <w:p w:rsidR="004E154E" w:rsidRPr="0003598B" w:rsidRDefault="004E154E">
      <w:pPr>
        <w:rPr>
          <w:rFonts w:hint="default"/>
        </w:rPr>
      </w:pPr>
    </w:p>
    <w:p w:rsidR="004E154E" w:rsidRDefault="00886D8A">
      <w:pPr>
        <w:spacing w:line="325" w:lineRule="exact"/>
        <w:rPr>
          <w:rFonts w:hint="default"/>
        </w:rPr>
      </w:pPr>
      <w:r>
        <w:rPr>
          <w:sz w:val="24"/>
        </w:rPr>
        <w:t>※本人以外の方が申請にこられた場合（代理人）はこちらにも記入してください。</w:t>
      </w:r>
      <w:r w:rsidR="00563635">
        <w:rPr>
          <w:sz w:val="24"/>
        </w:rPr>
        <w:t>（同一世帯の家族以外は、委任状の提出が必要です。）</w:t>
      </w:r>
    </w:p>
    <w:p w:rsidR="004E154E" w:rsidRDefault="00886D8A">
      <w:pPr>
        <w:spacing w:line="325" w:lineRule="exact"/>
        <w:ind w:firstLine="420"/>
        <w:rPr>
          <w:rFonts w:hint="default"/>
        </w:rPr>
      </w:pPr>
      <w:r>
        <w:rPr>
          <w:sz w:val="24"/>
        </w:rPr>
        <w:t>交付申請者と代理人の関係：</w:t>
      </w:r>
      <w:r w:rsidR="00961D4D" w:rsidRPr="00961D4D">
        <w:rPr>
          <w:sz w:val="24"/>
          <w:u w:val="single"/>
        </w:rPr>
        <w:t xml:space="preserve">　　　　　　　　　</w:t>
      </w:r>
    </w:p>
    <w:p w:rsidR="004E154E" w:rsidRDefault="004E154E">
      <w:pPr>
        <w:ind w:firstLine="420"/>
        <w:rPr>
          <w:rFonts w:hint="default"/>
        </w:rPr>
      </w:pPr>
    </w:p>
    <w:p w:rsidR="004E154E" w:rsidRDefault="00886D8A">
      <w:pPr>
        <w:spacing w:line="325" w:lineRule="exact"/>
        <w:ind w:firstLine="420"/>
        <w:rPr>
          <w:rFonts w:hint="default"/>
        </w:rPr>
      </w:pPr>
      <w:r>
        <w:rPr>
          <w:sz w:val="24"/>
        </w:rPr>
        <w:t>代理人の氏名：</w:t>
      </w:r>
    </w:p>
    <w:p w:rsidR="004E154E" w:rsidRDefault="004E154E">
      <w:pPr>
        <w:ind w:firstLine="420"/>
        <w:rPr>
          <w:rFonts w:hint="default"/>
        </w:rPr>
      </w:pPr>
    </w:p>
    <w:p w:rsidR="004E154E" w:rsidRDefault="00886D8A">
      <w:pPr>
        <w:spacing w:line="325" w:lineRule="exact"/>
        <w:ind w:firstLine="420"/>
        <w:rPr>
          <w:rFonts w:hint="default"/>
        </w:rPr>
      </w:pPr>
      <w:r>
        <w:rPr>
          <w:sz w:val="24"/>
        </w:rPr>
        <w:t>代理人の住所：</w:t>
      </w:r>
    </w:p>
    <w:p w:rsidR="004E154E" w:rsidRDefault="004E154E">
      <w:pPr>
        <w:ind w:firstLine="420"/>
        <w:rPr>
          <w:rFonts w:hint="default"/>
        </w:rPr>
      </w:pPr>
    </w:p>
    <w:p w:rsidR="00961D4D" w:rsidRDefault="00886D8A" w:rsidP="003E74FD">
      <w:pPr>
        <w:ind w:firstLine="420"/>
        <w:rPr>
          <w:rFonts w:hint="default"/>
        </w:rPr>
      </w:pPr>
      <w:r w:rsidRPr="003E74FD">
        <w:rPr>
          <w:sz w:val="22"/>
        </w:rPr>
        <w:t>代理人の連絡先：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6"/>
      </w:tblGrid>
      <w:tr w:rsidR="004E154E">
        <w:tc>
          <w:tcPr>
            <w:tcW w:w="8216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E154E" w:rsidRDefault="004E154E">
            <w:pPr>
              <w:rPr>
                <w:rFonts w:hint="default"/>
              </w:rPr>
            </w:pPr>
          </w:p>
        </w:tc>
      </w:tr>
    </w:tbl>
    <w:p w:rsidR="004E154E" w:rsidRDefault="00886D8A">
      <w:pPr>
        <w:spacing w:line="325" w:lineRule="exact"/>
        <w:rPr>
          <w:rFonts w:hint="default"/>
        </w:rPr>
      </w:pPr>
      <w:r>
        <w:t xml:space="preserve">          </w:t>
      </w:r>
      <w:r w:rsidR="00E12145">
        <w:rPr>
          <w:sz w:val="24"/>
        </w:rPr>
        <w:t>出産支援</w:t>
      </w:r>
      <w:r>
        <w:rPr>
          <w:sz w:val="24"/>
        </w:rPr>
        <w:t>運賃割引証を受領いたしました。</w:t>
      </w:r>
    </w:p>
    <w:p w:rsidR="004E154E" w:rsidRDefault="00886D8A">
      <w:pPr>
        <w:spacing w:line="325" w:lineRule="exact"/>
        <w:rPr>
          <w:rFonts w:hint="default"/>
        </w:rPr>
      </w:pPr>
      <w:r>
        <w:t xml:space="preserve"> </w:t>
      </w:r>
      <w:r>
        <w:rPr>
          <w:sz w:val="24"/>
        </w:rPr>
        <w:t>受領欄</w:t>
      </w:r>
      <w: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　　年　　月　　日</w:t>
      </w:r>
    </w:p>
    <w:p w:rsidR="004E154E" w:rsidRDefault="00886D8A">
      <w:pPr>
        <w:rPr>
          <w:rFonts w:hint="default"/>
        </w:rPr>
      </w:pPr>
      <w:r>
        <w:t xml:space="preserve">          </w:t>
      </w:r>
    </w:p>
    <w:p w:rsidR="004E154E" w:rsidRDefault="00886D8A">
      <w:pPr>
        <w:spacing w:line="366" w:lineRule="exact"/>
        <w:rPr>
          <w:rFonts w:hint="default"/>
        </w:rPr>
      </w:pPr>
      <w:r>
        <w:t xml:space="preserve">                          </w:t>
      </w:r>
      <w:r>
        <w:rPr>
          <w:sz w:val="28"/>
        </w:rPr>
        <w:t xml:space="preserve"> </w:t>
      </w:r>
      <w:r>
        <w:rPr>
          <w:sz w:val="28"/>
        </w:rPr>
        <w:t>署　名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4368"/>
      </w:tblGrid>
      <w:tr w:rsidR="004E154E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E154E" w:rsidRDefault="00886D8A">
            <w:pPr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4368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E154E" w:rsidRDefault="004E154E">
            <w:pPr>
              <w:rPr>
                <w:rFonts w:hint="default"/>
              </w:rPr>
            </w:pPr>
          </w:p>
        </w:tc>
      </w:tr>
    </w:tbl>
    <w:p w:rsidR="004E154E" w:rsidRDefault="004E154E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0"/>
      </w:tblGrid>
      <w:tr w:rsidR="004E154E">
        <w:tc>
          <w:tcPr>
            <w:tcW w:w="83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E154E" w:rsidRDefault="004E154E">
            <w:pPr>
              <w:rPr>
                <w:rFonts w:hint="default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1644"/>
        <w:tblW w:w="49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3005"/>
      </w:tblGrid>
      <w:tr w:rsidR="00116447" w:rsidTr="00B55698">
        <w:trPr>
          <w:trHeight w:val="454"/>
        </w:trPr>
        <w:tc>
          <w:tcPr>
            <w:tcW w:w="1928" w:type="dxa"/>
            <w:vAlign w:val="center"/>
          </w:tcPr>
          <w:p w:rsidR="00116447" w:rsidRDefault="00116447" w:rsidP="00AB5446">
            <w:pPr>
              <w:spacing w:line="325" w:lineRule="exact"/>
              <w:jc w:val="center"/>
              <w:rPr>
                <w:rFonts w:hint="default"/>
              </w:rPr>
            </w:pPr>
            <w:r>
              <w:t>受付・交付</w:t>
            </w:r>
          </w:p>
        </w:tc>
        <w:tc>
          <w:tcPr>
            <w:tcW w:w="3005" w:type="dxa"/>
            <w:vAlign w:val="center"/>
          </w:tcPr>
          <w:p w:rsidR="00116447" w:rsidRDefault="00116447" w:rsidP="00AB5446">
            <w:pPr>
              <w:spacing w:line="325" w:lineRule="exact"/>
              <w:jc w:val="center"/>
              <w:rPr>
                <w:rFonts w:hint="default"/>
              </w:rPr>
            </w:pPr>
            <w:r w:rsidRPr="00CF5CA4">
              <w:rPr>
                <w:sz w:val="18"/>
                <w:szCs w:val="18"/>
              </w:rPr>
              <w:t>交付番号</w:t>
            </w:r>
          </w:p>
        </w:tc>
      </w:tr>
      <w:tr w:rsidR="00116447" w:rsidTr="00154793">
        <w:trPr>
          <w:trHeight w:val="850"/>
        </w:trPr>
        <w:tc>
          <w:tcPr>
            <w:tcW w:w="1928" w:type="dxa"/>
          </w:tcPr>
          <w:p w:rsidR="00116447" w:rsidRDefault="00116447" w:rsidP="00AB5446">
            <w:pPr>
              <w:spacing w:line="325" w:lineRule="exact"/>
              <w:rPr>
                <w:rFonts w:hint="default"/>
              </w:rPr>
            </w:pPr>
          </w:p>
        </w:tc>
        <w:tc>
          <w:tcPr>
            <w:tcW w:w="3005" w:type="dxa"/>
          </w:tcPr>
          <w:p w:rsidR="00116447" w:rsidRDefault="00116447" w:rsidP="00AB5446">
            <w:pPr>
              <w:spacing w:line="325" w:lineRule="exact"/>
              <w:rPr>
                <w:rFonts w:hint="default"/>
              </w:rPr>
            </w:pPr>
          </w:p>
        </w:tc>
      </w:tr>
    </w:tbl>
    <w:p w:rsidR="004E154E" w:rsidRDefault="00B1016C" w:rsidP="005B62F3">
      <w:pPr>
        <w:spacing w:line="325" w:lineRule="exact"/>
        <w:jc w:val="left"/>
        <w:rPr>
          <w:rFonts w:hint="default"/>
        </w:rPr>
      </w:pPr>
      <w:r>
        <w:rPr>
          <w:rFonts w:ascii="ＭＳ 明朝" w:hAnsi="ＭＳ 明朝"/>
          <w:noProof/>
        </w:rPr>
        <w:drawing>
          <wp:anchor distT="0" distB="0" distL="72000" distR="72000" simplePos="0" relativeHeight="251657728" behindDoc="0" locked="0" layoutInCell="1" allowOverlap="1">
            <wp:simplePos x="0" y="0"/>
            <wp:positionH relativeFrom="page">
              <wp:posOffset>3186540</wp:posOffset>
            </wp:positionH>
            <wp:positionV relativeFrom="page">
              <wp:posOffset>8322007</wp:posOffset>
            </wp:positionV>
            <wp:extent cx="2456121" cy="563526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21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8A">
        <w:rPr>
          <w:sz w:val="24"/>
        </w:rPr>
        <w:t>事務処理欄</w:t>
      </w:r>
    </w:p>
    <w:p w:rsidR="004E154E" w:rsidRDefault="003A1CAC" w:rsidP="00AB5446">
      <w:pPr>
        <w:ind w:right="8399"/>
        <w:jc w:val="right"/>
        <w:rPr>
          <w:rFonts w:hint="default"/>
        </w:rPr>
      </w:pPr>
      <w:r w:rsidRPr="007A194B">
        <w:rPr>
          <w:rFonts w:hint="default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2261374</wp:posOffset>
            </wp:positionH>
            <wp:positionV relativeFrom="paragraph">
              <wp:posOffset>421999</wp:posOffset>
            </wp:positionV>
            <wp:extent cx="2491173" cy="329609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73" cy="3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CAC">
        <w:rPr>
          <w:rFonts w:hint="default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332547</wp:posOffset>
            </wp:positionV>
            <wp:extent cx="2202512" cy="1388020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12" cy="13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EA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3990783</wp:posOffset>
                </wp:positionH>
                <wp:positionV relativeFrom="paragraph">
                  <wp:posOffset>102368</wp:posOffset>
                </wp:positionV>
                <wp:extent cx="191386" cy="138223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3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2F1F" id="正方形/長方形 5" o:spid="_x0000_s1026" style="position:absolute;left:0;text-align:left;margin-left:314.25pt;margin-top:8.05pt;width:15.0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" fillcolor="white [3212]" stroked="f" strokeweight="1pt"/>
            </w:pict>
          </mc:Fallback>
        </mc:AlternateContent>
      </w:r>
    </w:p>
    <w:sectPr w:rsidR="004E154E" w:rsidSect="00961D4D">
      <w:footnotePr>
        <w:numRestart w:val="eachPage"/>
      </w:footnotePr>
      <w:endnotePr>
        <w:numFmt w:val="decimal"/>
      </w:endnotePr>
      <w:pgSz w:w="11906" w:h="16838"/>
      <w:pgMar w:top="1021" w:right="1701" w:bottom="567" w:left="1701" w:header="1134" w:footer="0" w:gutter="0"/>
      <w:cols w:space="720"/>
      <w:docGrid w:type="linesAndChars" w:linePitch="295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4E" w:rsidRDefault="00886D8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E154E" w:rsidRDefault="00886D8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4E" w:rsidRDefault="00886D8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E154E" w:rsidRDefault="00886D8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840"/>
  <w:hyphenationZone w:val="0"/>
  <w:drawingGridHorizontalSpacing w:val="371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51"/>
    <w:rsid w:val="0003598B"/>
    <w:rsid w:val="000706BE"/>
    <w:rsid w:val="00116447"/>
    <w:rsid w:val="0014357A"/>
    <w:rsid w:val="001D138C"/>
    <w:rsid w:val="002F1EA4"/>
    <w:rsid w:val="0036631F"/>
    <w:rsid w:val="003A1CAC"/>
    <w:rsid w:val="003A1DCF"/>
    <w:rsid w:val="003E74FD"/>
    <w:rsid w:val="004624D5"/>
    <w:rsid w:val="004E154E"/>
    <w:rsid w:val="005461B6"/>
    <w:rsid w:val="00563635"/>
    <w:rsid w:val="005B62F3"/>
    <w:rsid w:val="006E253D"/>
    <w:rsid w:val="00707320"/>
    <w:rsid w:val="00785081"/>
    <w:rsid w:val="007A194B"/>
    <w:rsid w:val="007F4DFF"/>
    <w:rsid w:val="0086027D"/>
    <w:rsid w:val="00886D8A"/>
    <w:rsid w:val="008A725E"/>
    <w:rsid w:val="008D441F"/>
    <w:rsid w:val="00902C92"/>
    <w:rsid w:val="00961D4D"/>
    <w:rsid w:val="009B175B"/>
    <w:rsid w:val="009F0951"/>
    <w:rsid w:val="00A520AA"/>
    <w:rsid w:val="00A94092"/>
    <w:rsid w:val="00AB5446"/>
    <w:rsid w:val="00B1016C"/>
    <w:rsid w:val="00B25981"/>
    <w:rsid w:val="00BA1646"/>
    <w:rsid w:val="00BC4889"/>
    <w:rsid w:val="00C02C20"/>
    <w:rsid w:val="00C10AA3"/>
    <w:rsid w:val="00C14C52"/>
    <w:rsid w:val="00CF5CA4"/>
    <w:rsid w:val="00DC340E"/>
    <w:rsid w:val="00DD76DB"/>
    <w:rsid w:val="00E12145"/>
    <w:rsid w:val="00ED1043"/>
    <w:rsid w:val="00FB5B84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61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1D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39"/>
    <w:rsid w:val="00DD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06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06BE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0706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06B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116372FE.dotm</Template>
  <TotalTime>0</TotalTime>
  <Pages>1</Pages>
  <Words>288</Words>
  <Characters>275</Characters>
  <Application>Microsoft Office Word</Application>
  <DocSecurity>0</DocSecurity>
  <Lines>2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2023-10-05T06:51:00Z</dcterms:created>
  <dcterms:modified xsi:type="dcterms:W3CDTF">2023-10-05T06:51:00Z</dcterms:modified>
</cp:coreProperties>
</file>