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BB" w:rsidRPr="00FB659C" w:rsidRDefault="00D92085" w:rsidP="006E6442">
      <w:pPr>
        <w:spacing w:line="480" w:lineRule="exact"/>
        <w:ind w:firstLineChars="200" w:firstLine="728"/>
        <w:rPr>
          <w:rFonts w:ascii="HG創英角ｺﾞｼｯｸUB" w:eastAsia="HG創英角ｺﾞｼｯｸUB" w:hAnsi="ＭＳ ゴシック" w:hint="eastAsia"/>
          <w:sz w:val="36"/>
          <w:szCs w:val="36"/>
        </w:rPr>
      </w:pPr>
      <w:bookmarkStart w:id="0" w:name="_GoBack"/>
      <w:bookmarkEnd w:id="0"/>
      <w:r>
        <w:rPr>
          <w:rFonts w:ascii="HG創英角ｺﾞｼｯｸUB" w:eastAsia="HG創英角ｺﾞｼｯｸUB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-70485</wp:posOffset>
                </wp:positionV>
                <wp:extent cx="5467350" cy="779145"/>
                <wp:effectExtent l="38100" t="40005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7914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8EEA" id="Rectangle 2" o:spid="_x0000_s1026" style="position:absolute;left:0;text-align:left;margin-left:22.8pt;margin-top:-5.55pt;width:430.5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" filled="f" strokecolor="#e36c0a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  <w:r w:rsidR="00A159BB" w:rsidRPr="00FB659C">
        <w:rPr>
          <w:rFonts w:ascii="HG創英角ｺﾞｼｯｸUB" w:eastAsia="HG創英角ｺﾞｼｯｸUB" w:hAnsi="ＭＳ ゴシック" w:hint="eastAsia"/>
          <w:sz w:val="36"/>
          <w:szCs w:val="36"/>
        </w:rPr>
        <w:t>送付先　つくば市経済部</w:t>
      </w:r>
      <w:r w:rsidR="00135136">
        <w:rPr>
          <w:rFonts w:ascii="HG創英角ｺﾞｼｯｸUB" w:eastAsia="HG創英角ｺﾞｼｯｸUB" w:hAnsi="ＭＳ ゴシック" w:hint="eastAsia"/>
          <w:sz w:val="36"/>
          <w:szCs w:val="36"/>
        </w:rPr>
        <w:t xml:space="preserve"> </w:t>
      </w:r>
      <w:r w:rsidR="00A159BB" w:rsidRPr="00FB659C">
        <w:rPr>
          <w:rFonts w:ascii="HG創英角ｺﾞｼｯｸUB" w:eastAsia="HG創英角ｺﾞｼｯｸUB" w:hAnsi="ＭＳ ゴシック" w:hint="eastAsia"/>
          <w:sz w:val="36"/>
          <w:szCs w:val="36"/>
        </w:rPr>
        <w:t>農業</w:t>
      </w:r>
      <w:r w:rsidR="00135136">
        <w:rPr>
          <w:rFonts w:ascii="HG創英角ｺﾞｼｯｸUB" w:eastAsia="HG創英角ｺﾞｼｯｸUB" w:hAnsi="ＭＳ ゴシック" w:hint="eastAsia"/>
          <w:sz w:val="36"/>
          <w:szCs w:val="36"/>
        </w:rPr>
        <w:t>政策</w:t>
      </w:r>
      <w:r w:rsidR="00A159BB" w:rsidRPr="00FB659C">
        <w:rPr>
          <w:rFonts w:ascii="HG創英角ｺﾞｼｯｸUB" w:eastAsia="HG創英角ｺﾞｼｯｸUB" w:hAnsi="ＭＳ ゴシック" w:hint="eastAsia"/>
          <w:sz w:val="36"/>
          <w:szCs w:val="36"/>
        </w:rPr>
        <w:t>課</w:t>
      </w:r>
      <w:r w:rsidR="00135136">
        <w:rPr>
          <w:rFonts w:ascii="HG創英角ｺﾞｼｯｸUB" w:eastAsia="HG創英角ｺﾞｼｯｸUB" w:hAnsi="ＭＳ ゴシック" w:hint="eastAsia"/>
          <w:sz w:val="36"/>
          <w:szCs w:val="36"/>
        </w:rPr>
        <w:t xml:space="preserve"> </w:t>
      </w:r>
      <w:r w:rsidR="00F978CA" w:rsidRPr="00FB659C">
        <w:rPr>
          <w:rFonts w:ascii="HG創英角ｺﾞｼｯｸUB" w:eastAsia="HG創英角ｺﾞｼｯｸUB" w:hAnsi="ＭＳ ゴシック" w:hint="eastAsia"/>
          <w:sz w:val="36"/>
          <w:szCs w:val="36"/>
        </w:rPr>
        <w:t>農業政策係</w:t>
      </w:r>
    </w:p>
    <w:p w:rsidR="006E6442" w:rsidRPr="006E6442" w:rsidRDefault="00010AA7" w:rsidP="002A2809">
      <w:pPr>
        <w:spacing w:line="480" w:lineRule="exact"/>
        <w:ind w:firstLineChars="200" w:firstLine="728"/>
        <w:rPr>
          <w:rFonts w:ascii="HG創英角ｺﾞｼｯｸUB" w:eastAsia="HG創英角ｺﾞｼｯｸUB" w:hAnsi="ＭＳ ゴシック" w:hint="eastAsia"/>
          <w:sz w:val="36"/>
          <w:szCs w:val="36"/>
        </w:rPr>
      </w:pPr>
      <w:r>
        <w:rPr>
          <w:rFonts w:ascii="HG創英角ｺﾞｼｯｸUB" w:eastAsia="HG創英角ｺﾞｼｯｸUB" w:hAnsi="ＭＳ ゴシック" w:hint="eastAsia"/>
          <w:sz w:val="36"/>
          <w:szCs w:val="36"/>
        </w:rPr>
        <w:t>Eメール</w:t>
      </w:r>
      <w:r w:rsidR="00135136">
        <w:rPr>
          <w:rFonts w:ascii="HG創英角ｺﾞｼｯｸUB" w:eastAsia="HG創英角ｺﾞｼｯｸUB" w:hAnsi="ＭＳ ゴシック" w:hint="eastAsia"/>
          <w:sz w:val="36"/>
          <w:szCs w:val="36"/>
        </w:rPr>
        <w:t xml:space="preserve"> </w:t>
      </w:r>
      <w:r w:rsidR="002A2809">
        <w:rPr>
          <w:rFonts w:ascii="HG創英角ｺﾞｼｯｸUB" w:eastAsia="HG創英角ｺﾞｼｯｸUB" w:hAnsi="ＭＳ ゴシック" w:hint="eastAsia"/>
          <w:sz w:val="36"/>
          <w:szCs w:val="36"/>
        </w:rPr>
        <w:t xml:space="preserve">　</w:t>
      </w:r>
      <w:r w:rsidR="00135136">
        <w:rPr>
          <w:rFonts w:ascii="HG創英角ｺﾞｼｯｸUB" w:eastAsia="HG創英角ｺﾞｼｯｸUB" w:hAnsi="ＭＳ ゴシック" w:hint="eastAsia"/>
          <w:sz w:val="36"/>
          <w:szCs w:val="36"/>
        </w:rPr>
        <w:t>eco013@</w:t>
      </w:r>
      <w:r w:rsidR="00135136">
        <w:rPr>
          <w:rFonts w:ascii="HG創英角ｺﾞｼｯｸUB" w:eastAsia="HG創英角ｺﾞｼｯｸUB" w:hAnsi="ＭＳ ゴシック"/>
          <w:sz w:val="36"/>
          <w:szCs w:val="36"/>
        </w:rPr>
        <w:t>city</w:t>
      </w:r>
      <w:r>
        <w:rPr>
          <w:rFonts w:ascii="HG創英角ｺﾞｼｯｸUB" w:eastAsia="HG創英角ｺﾞｼｯｸUB" w:hAnsi="ＭＳ ゴシック" w:hint="eastAsia"/>
          <w:sz w:val="36"/>
          <w:szCs w:val="36"/>
        </w:rPr>
        <w:t>.tsukuba.</w:t>
      </w:r>
      <w:r w:rsidR="00135136">
        <w:rPr>
          <w:rFonts w:ascii="HG創英角ｺﾞｼｯｸUB" w:eastAsia="HG創英角ｺﾞｼｯｸUB" w:hAnsi="ＭＳ ゴシック"/>
          <w:sz w:val="36"/>
          <w:szCs w:val="36"/>
        </w:rPr>
        <w:t>lg</w:t>
      </w:r>
      <w:r>
        <w:rPr>
          <w:rFonts w:ascii="HG創英角ｺﾞｼｯｸUB" w:eastAsia="HG創英角ｺﾞｼｯｸUB" w:hAnsi="ＭＳ ゴシック" w:hint="eastAsia"/>
          <w:sz w:val="36"/>
          <w:szCs w:val="36"/>
        </w:rPr>
        <w:t>.jp</w:t>
      </w:r>
    </w:p>
    <w:p w:rsidR="002A2809" w:rsidRPr="002A2809" w:rsidRDefault="002A2809" w:rsidP="00A159BB">
      <w:pPr>
        <w:jc w:val="center"/>
        <w:rPr>
          <w:rFonts w:ascii="HGP創英角ﾎﾟｯﾌﾟ体" w:eastAsia="HGP創英角ﾎﾟｯﾌﾟ体" w:hAnsi="ＭＳ ゴシック"/>
          <w:sz w:val="20"/>
          <w:szCs w:val="40"/>
        </w:rPr>
      </w:pPr>
    </w:p>
    <w:p w:rsidR="0000585D" w:rsidRPr="006E6442" w:rsidRDefault="00B46A69" w:rsidP="00A159BB">
      <w:pPr>
        <w:jc w:val="center"/>
        <w:rPr>
          <w:rFonts w:ascii="HGP創英角ﾎﾟｯﾌﾟ体" w:eastAsia="HGP創英角ﾎﾟｯﾌﾟ体" w:hAnsi="ＭＳ ゴシック" w:hint="eastAsia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つくば市</w:t>
      </w:r>
      <w:r w:rsidR="00F57918" w:rsidRPr="006E6442">
        <w:rPr>
          <w:rFonts w:ascii="HGP創英角ﾎﾟｯﾌﾟ体" w:eastAsia="HGP創英角ﾎﾟｯﾌﾟ体" w:hAnsi="ＭＳ ゴシック" w:hint="eastAsia"/>
          <w:sz w:val="40"/>
          <w:szCs w:val="40"/>
        </w:rPr>
        <w:t>農業サポーター</w:t>
      </w:r>
      <w:r w:rsidR="009D0AC5">
        <w:rPr>
          <w:rFonts w:ascii="HGP創英角ﾎﾟｯﾌﾟ体" w:eastAsia="HGP創英角ﾎﾟｯﾌﾟ体" w:hAnsi="ＭＳ ゴシック" w:hint="eastAsia"/>
          <w:sz w:val="40"/>
          <w:szCs w:val="40"/>
        </w:rPr>
        <w:t>登録</w:t>
      </w:r>
      <w:r w:rsidR="00F57918" w:rsidRPr="006E6442">
        <w:rPr>
          <w:rFonts w:ascii="HGP創英角ﾎﾟｯﾌﾟ体" w:eastAsia="HGP創英角ﾎﾟｯﾌﾟ体" w:hAnsi="ＭＳ ゴシック" w:hint="eastAsia"/>
          <w:sz w:val="40"/>
          <w:szCs w:val="40"/>
        </w:rPr>
        <w:t>申込書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1276"/>
        <w:gridCol w:w="425"/>
        <w:gridCol w:w="2834"/>
      </w:tblGrid>
      <w:tr w:rsidR="00A159BB" w:rsidRPr="006B1750" w:rsidTr="006B1750">
        <w:trPr>
          <w:trHeight w:val="284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159BB" w:rsidRPr="006B1750" w:rsidRDefault="00A159BB" w:rsidP="006B1750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B17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vAlign w:val="center"/>
          </w:tcPr>
          <w:p w:rsidR="00A159BB" w:rsidRPr="006B1750" w:rsidRDefault="00A159B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A159BB" w:rsidRPr="006B1750" w:rsidTr="00F531C9">
        <w:trPr>
          <w:trHeight w:val="1066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159BB" w:rsidRPr="006B1750" w:rsidRDefault="00A159BB" w:rsidP="006B1750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B17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11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A159BB" w:rsidRPr="006B1750" w:rsidRDefault="00A159BB" w:rsidP="00233E13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F531C9" w:rsidRDefault="00F531C9" w:rsidP="00F531C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  <w:p w:rsidR="00763BD9" w:rsidRPr="006B1750" w:rsidRDefault="00763BD9" w:rsidP="00F531C9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A159BB" w:rsidRPr="006B1750" w:rsidTr="006E6442">
        <w:trPr>
          <w:trHeight w:val="1110"/>
          <w:jc w:val="center"/>
        </w:trPr>
        <w:tc>
          <w:tcPr>
            <w:tcW w:w="1701" w:type="dxa"/>
            <w:vAlign w:val="center"/>
          </w:tcPr>
          <w:p w:rsidR="00A159BB" w:rsidRPr="006B1750" w:rsidRDefault="00A159BB" w:rsidP="006B1750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B17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:rsidR="00A159BB" w:rsidRPr="006E6442" w:rsidRDefault="00A159BB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6E644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A159BB" w:rsidRPr="006B1750" w:rsidRDefault="00A159B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A159BB" w:rsidRPr="006B1750" w:rsidRDefault="00A159B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A159BB" w:rsidRPr="006B1750" w:rsidTr="006B1750">
        <w:trPr>
          <w:trHeight w:val="1134"/>
          <w:jc w:val="center"/>
        </w:trPr>
        <w:tc>
          <w:tcPr>
            <w:tcW w:w="1701" w:type="dxa"/>
            <w:vAlign w:val="center"/>
          </w:tcPr>
          <w:p w:rsidR="00F57918" w:rsidRPr="006B1750" w:rsidRDefault="00F57918" w:rsidP="00A159B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2A2809">
              <w:rPr>
                <w:rFonts w:ascii="ＭＳ ゴシック" w:eastAsia="ＭＳ ゴシック" w:hAnsi="ＭＳ ゴシック" w:hint="eastAsia"/>
                <w:spacing w:val="51"/>
                <w:kern w:val="0"/>
                <w:sz w:val="28"/>
                <w:szCs w:val="28"/>
                <w:fitText w:val="1425" w:id="-2114277888"/>
              </w:rPr>
              <w:t>電話番</w:t>
            </w:r>
            <w:r w:rsidRPr="002A280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25" w:id="-2114277888"/>
              </w:rPr>
              <w:t>号</w:t>
            </w:r>
          </w:p>
        </w:tc>
        <w:tc>
          <w:tcPr>
            <w:tcW w:w="2836" w:type="dxa"/>
            <w:vAlign w:val="center"/>
          </w:tcPr>
          <w:p w:rsidR="00F57918" w:rsidRPr="006B1750" w:rsidRDefault="00F5791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7918" w:rsidRPr="006B1750" w:rsidRDefault="002A2809" w:rsidP="006B1750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携帯電話</w:t>
            </w:r>
          </w:p>
        </w:tc>
        <w:tc>
          <w:tcPr>
            <w:tcW w:w="2834" w:type="dxa"/>
            <w:vAlign w:val="center"/>
          </w:tcPr>
          <w:p w:rsidR="00F57918" w:rsidRPr="006B1750" w:rsidRDefault="00F5791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2A2809" w:rsidRPr="006B1750" w:rsidTr="00B97780">
        <w:trPr>
          <w:trHeight w:val="1134"/>
          <w:jc w:val="center"/>
        </w:trPr>
        <w:tc>
          <w:tcPr>
            <w:tcW w:w="1701" w:type="dxa"/>
            <w:vAlign w:val="center"/>
          </w:tcPr>
          <w:p w:rsidR="002A2809" w:rsidRPr="006B1750" w:rsidRDefault="002A2809" w:rsidP="00A159B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87F6B">
              <w:rPr>
                <w:rFonts w:ascii="ＭＳ ゴシック" w:eastAsia="ＭＳ ゴシック" w:hAnsi="ＭＳ ゴシック"/>
                <w:spacing w:val="68"/>
                <w:kern w:val="0"/>
                <w:sz w:val="28"/>
                <w:szCs w:val="28"/>
                <w:fitText w:val="1425" w:id="-2114277632"/>
              </w:rPr>
              <w:t>E</w:t>
            </w:r>
            <w:r w:rsidRPr="00F87F6B">
              <w:rPr>
                <w:rFonts w:ascii="ＭＳ ゴシック" w:eastAsia="ＭＳ ゴシック" w:hAnsi="ＭＳ ゴシック" w:hint="eastAsia"/>
                <w:spacing w:val="68"/>
                <w:kern w:val="0"/>
                <w:sz w:val="28"/>
                <w:szCs w:val="28"/>
                <w:fitText w:val="1425" w:id="-2114277632"/>
              </w:rPr>
              <w:t>メー</w:t>
            </w:r>
            <w:r w:rsidRPr="00F87F6B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425" w:id="-2114277632"/>
              </w:rPr>
              <w:t>ル</w:t>
            </w:r>
          </w:p>
        </w:tc>
        <w:tc>
          <w:tcPr>
            <w:tcW w:w="7371" w:type="dxa"/>
            <w:gridSpan w:val="4"/>
            <w:vAlign w:val="center"/>
          </w:tcPr>
          <w:p w:rsidR="002A2809" w:rsidRDefault="002A280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87F6B" w:rsidRDefault="00F87F6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F87F6B" w:rsidRPr="00002ABA" w:rsidRDefault="00F87F6B" w:rsidP="00734114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</w:pPr>
            <w:r w:rsidRPr="00010AD4">
              <w:rPr>
                <w:rFonts w:ascii="ＭＳ ゴシック" w:eastAsia="ＭＳ ゴシック" w:hAnsi="ＭＳ ゴシック" w:hint="eastAsia"/>
                <w:b/>
                <w:sz w:val="18"/>
                <w:szCs w:val="28"/>
                <w:u w:val="single"/>
              </w:rPr>
              <w:t>※必ずご記入</w:t>
            </w:r>
            <w:r w:rsidR="00734114" w:rsidRPr="00EC1471">
              <w:rPr>
                <w:rFonts w:ascii="ＭＳ ゴシック" w:eastAsia="ＭＳ ゴシック" w:hAnsi="ＭＳ ゴシック" w:hint="eastAsia"/>
                <w:b/>
                <w:sz w:val="18"/>
                <w:szCs w:val="28"/>
                <w:u w:val="single"/>
              </w:rPr>
              <w:t>ください。</w:t>
            </w:r>
          </w:p>
        </w:tc>
      </w:tr>
    </w:tbl>
    <w:p w:rsidR="00F978CA" w:rsidRPr="00734114" w:rsidRDefault="00233E13" w:rsidP="0087257A">
      <w:pPr>
        <w:spacing w:line="680" w:lineRule="exact"/>
        <w:ind w:leftChars="198" w:left="424" w:rightChars="197" w:right="422"/>
        <w:rPr>
          <w:rFonts w:ascii="HG丸ｺﾞｼｯｸM-PRO" w:eastAsia="HG丸ｺﾞｼｯｸM-PRO" w:hAnsi="ＭＳ ゴシック" w:hint="eastAsia"/>
          <w:sz w:val="24"/>
          <w:szCs w:val="24"/>
        </w:rPr>
      </w:pP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>○</w:t>
      </w:r>
      <w:r w:rsidR="002A2809" w:rsidRPr="00734114">
        <w:rPr>
          <w:rFonts w:ascii="HG丸ｺﾞｼｯｸM-PRO" w:eastAsia="HG丸ｺﾞｼｯｸM-PRO" w:hAnsi="ＭＳ ゴシック" w:hint="eastAsia"/>
          <w:sz w:val="24"/>
          <w:szCs w:val="24"/>
        </w:rPr>
        <w:t>サポーター</w:t>
      </w:r>
      <w:r w:rsidR="00FB659C" w:rsidRPr="00734114">
        <w:rPr>
          <w:rFonts w:ascii="HG丸ｺﾞｼｯｸM-PRO" w:eastAsia="HG丸ｺﾞｼｯｸM-PRO" w:hAnsi="ＭＳ ゴシック" w:hint="eastAsia"/>
          <w:sz w:val="24"/>
          <w:szCs w:val="24"/>
        </w:rPr>
        <w:t>登録は</w:t>
      </w:r>
      <w:r w:rsidR="008659A9" w:rsidRPr="00734114">
        <w:rPr>
          <w:rFonts w:ascii="HG丸ｺﾞｼｯｸM-PRO" w:eastAsia="HG丸ｺﾞｼｯｸM-PRO" w:hAnsi="ＭＳ ゴシック" w:hint="eastAsia"/>
          <w:sz w:val="24"/>
          <w:szCs w:val="24"/>
        </w:rPr>
        <w:t>、随時</w:t>
      </w:r>
      <w:r w:rsidR="00734114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8659A9" w:rsidRPr="00734114">
        <w:rPr>
          <w:rFonts w:ascii="HG丸ｺﾞｼｯｸM-PRO" w:eastAsia="HG丸ｺﾞｼｯｸM-PRO" w:hAnsi="ＭＳ ゴシック" w:hint="eastAsia"/>
          <w:sz w:val="24"/>
          <w:szCs w:val="24"/>
        </w:rPr>
        <w:t>受け付けています。</w:t>
      </w:r>
    </w:p>
    <w:p w:rsidR="008659A9" w:rsidRPr="00734114" w:rsidRDefault="00233E13" w:rsidP="00B2265F">
      <w:pPr>
        <w:ind w:leftChars="198" w:left="705" w:rightChars="197" w:right="422" w:hangingChars="115" w:hanging="281"/>
        <w:rPr>
          <w:rFonts w:ascii="HG丸ｺﾞｼｯｸM-PRO" w:eastAsia="HG丸ｺﾞｼｯｸM-PRO" w:hAnsi="ＭＳ ゴシック"/>
          <w:sz w:val="24"/>
          <w:szCs w:val="24"/>
        </w:rPr>
      </w:pP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>○</w:t>
      </w:r>
      <w:r w:rsidR="008659A9" w:rsidRPr="00734114">
        <w:rPr>
          <w:rFonts w:ascii="HG丸ｺﾞｼｯｸM-PRO" w:eastAsia="HG丸ｺﾞｼｯｸM-PRO" w:hAnsi="ＭＳ ゴシック" w:hint="eastAsia"/>
          <w:sz w:val="24"/>
          <w:szCs w:val="24"/>
        </w:rPr>
        <w:t>登録</w:t>
      </w: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>農家の情報が更新された際、</w:t>
      </w:r>
      <w:r w:rsidR="00B2265F" w:rsidRPr="00734114">
        <w:rPr>
          <w:rFonts w:ascii="HG丸ｺﾞｼｯｸM-PRO" w:eastAsia="HG丸ｺﾞｼｯｸM-PRO" w:hAnsi="ＭＳ ゴシック" w:hint="eastAsia"/>
          <w:sz w:val="24"/>
          <w:szCs w:val="24"/>
        </w:rPr>
        <w:t>つくば市メールサービス</w:t>
      </w:r>
      <w:r w:rsidR="008659A9" w:rsidRPr="00EC1471">
        <w:rPr>
          <w:rFonts w:ascii="HG丸ｺﾞｼｯｸM-PRO" w:eastAsia="HG丸ｺﾞｼｯｸM-PRO" w:hAnsi="ＭＳ ゴシック" w:hint="eastAsia"/>
          <w:sz w:val="24"/>
          <w:szCs w:val="24"/>
        </w:rPr>
        <w:t>で</w:t>
      </w:r>
      <w:r w:rsidR="00B2265F" w:rsidRPr="00EC1471">
        <w:rPr>
          <w:rFonts w:ascii="HG丸ｺﾞｼｯｸM-PRO" w:eastAsia="HG丸ｺﾞｼｯｸM-PRO" w:hAnsi="ＭＳ ゴシック" w:hint="eastAsia"/>
          <w:sz w:val="24"/>
          <w:szCs w:val="24"/>
        </w:rPr>
        <w:t>情報</w:t>
      </w:r>
      <w:r w:rsidR="00B2265F" w:rsidRPr="00734114">
        <w:rPr>
          <w:rFonts w:ascii="HG丸ｺﾞｼｯｸM-PRO" w:eastAsia="HG丸ｺﾞｼｯｸM-PRO" w:hAnsi="ＭＳ ゴシック" w:hint="eastAsia"/>
          <w:sz w:val="24"/>
          <w:szCs w:val="24"/>
        </w:rPr>
        <w:t>を提供します。</w:t>
      </w:r>
    </w:p>
    <w:p w:rsidR="00B2265F" w:rsidRPr="00734114" w:rsidRDefault="008659A9" w:rsidP="00B2265F">
      <w:pPr>
        <w:ind w:leftChars="198" w:left="705" w:rightChars="197" w:right="422" w:hangingChars="115" w:hanging="281"/>
        <w:rPr>
          <w:rFonts w:ascii="HG丸ｺﾞｼｯｸM-PRO" w:eastAsia="HG丸ｺﾞｼｯｸM-PRO" w:hAnsi="ＭＳ ゴシック"/>
          <w:sz w:val="24"/>
          <w:szCs w:val="24"/>
        </w:rPr>
      </w:pP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>○</w:t>
      </w:r>
      <w:r w:rsidR="002A2809" w:rsidRPr="00734114">
        <w:rPr>
          <w:rFonts w:ascii="HG丸ｺﾞｼｯｸM-PRO" w:eastAsia="HG丸ｺﾞｼｯｸM-PRO" w:hAnsi="ＭＳ ゴシック" w:hint="eastAsia"/>
          <w:sz w:val="24"/>
          <w:szCs w:val="24"/>
        </w:rPr>
        <w:t>サポーター登録にあたり</w:t>
      </w: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233E13" w:rsidRPr="00734114">
        <w:rPr>
          <w:rFonts w:ascii="HG丸ｺﾞｼｯｸM-PRO" w:eastAsia="HG丸ｺﾞｼｯｸM-PRO" w:hAnsi="ＭＳ ゴシック" w:hint="eastAsia"/>
          <w:sz w:val="24"/>
          <w:szCs w:val="24"/>
        </w:rPr>
        <w:t>下記</w:t>
      </w: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>の点</w:t>
      </w:r>
      <w:r w:rsidR="00233E13" w:rsidRPr="00734114">
        <w:rPr>
          <w:rFonts w:ascii="HG丸ｺﾞｼｯｸM-PRO" w:eastAsia="HG丸ｺﾞｼｯｸM-PRO" w:hAnsi="ＭＳ ゴシック" w:hint="eastAsia"/>
          <w:sz w:val="24"/>
          <w:szCs w:val="24"/>
        </w:rPr>
        <w:t>についてご留意</w:t>
      </w:r>
      <w:r w:rsidR="00734114">
        <w:rPr>
          <w:rFonts w:ascii="HG丸ｺﾞｼｯｸM-PRO" w:eastAsia="HG丸ｺﾞｼｯｸM-PRO" w:hAnsi="ＭＳ ゴシック" w:hint="eastAsia"/>
          <w:sz w:val="24"/>
          <w:szCs w:val="24"/>
        </w:rPr>
        <w:t>くだ</w:t>
      </w:r>
      <w:r w:rsidR="00233E13" w:rsidRPr="00734114">
        <w:rPr>
          <w:rFonts w:ascii="HG丸ｺﾞｼｯｸM-PRO" w:eastAsia="HG丸ｺﾞｼｯｸM-PRO" w:hAnsi="ＭＳ ゴシック" w:hint="eastAsia"/>
          <w:sz w:val="24"/>
          <w:szCs w:val="24"/>
        </w:rPr>
        <w:t>さい。</w:t>
      </w:r>
    </w:p>
    <w:p w:rsidR="00233E13" w:rsidRPr="00734114" w:rsidRDefault="00233E13" w:rsidP="00B2265F">
      <w:pPr>
        <w:ind w:leftChars="198" w:left="705" w:rightChars="197" w:right="422" w:hangingChars="115" w:hanging="281"/>
        <w:rPr>
          <w:rFonts w:ascii="HG丸ｺﾞｼｯｸM-PRO" w:eastAsia="HG丸ｺﾞｼｯｸM-PRO" w:hAnsi="ＭＳ ゴシック"/>
          <w:b/>
          <w:sz w:val="24"/>
          <w:szCs w:val="24"/>
          <w:u w:val="single"/>
        </w:rPr>
      </w:pPr>
      <w:r w:rsidRPr="00734114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734114">
        <w:rPr>
          <w:rFonts w:ascii="HG丸ｺﾞｼｯｸM-PRO" w:eastAsia="HG丸ｺﾞｼｯｸM-PRO" w:hAnsi="ＭＳ ゴシック" w:hint="eastAsia"/>
          <w:b/>
          <w:sz w:val="24"/>
          <w:szCs w:val="24"/>
        </w:rPr>
        <w:t>・</w:t>
      </w:r>
      <w:r w:rsidRPr="00734114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つくば市メールサービス</w:t>
      </w:r>
      <w:r w:rsidR="008659A9" w:rsidRPr="00734114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にＥメールアドレスを</w:t>
      </w:r>
      <w:r w:rsidRPr="00734114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登録</w:t>
      </w:r>
      <w:r w:rsidR="008659A9" w:rsidRPr="00734114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することを</w:t>
      </w:r>
      <w:r w:rsidR="00734114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ご了知おきください。</w:t>
      </w:r>
    </w:p>
    <w:p w:rsidR="008659A9" w:rsidRPr="00EC1471" w:rsidRDefault="008659A9" w:rsidP="00B2265F">
      <w:pPr>
        <w:ind w:leftChars="198" w:left="706" w:rightChars="197" w:right="422" w:hangingChars="115" w:hanging="282"/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</w:pPr>
      <w:r w:rsidRPr="00734114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</w:rPr>
        <w:t>・</w:t>
      </w: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お預かりした情報は、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当該</w:t>
      </w: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事業以外に利用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いた</w:t>
      </w: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しません。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また、申し出があった場合、すぐに情報を廃棄いたします。</w:t>
      </w:r>
    </w:p>
    <w:p w:rsidR="00B2265F" w:rsidRPr="00EC1471" w:rsidRDefault="00B2265F" w:rsidP="00734114">
      <w:pPr>
        <w:ind w:leftChars="198" w:left="706" w:rightChars="197" w:right="422" w:hangingChars="115" w:hanging="282"/>
        <w:rPr>
          <w:rFonts w:ascii="HGP創英角ｺﾞｼｯｸUB" w:eastAsia="HGP創英角ｺﾞｼｯｸUB" w:hAnsi="ＭＳ ゴシック"/>
          <w:sz w:val="24"/>
          <w:szCs w:val="24"/>
        </w:rPr>
      </w:pP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233E13" w:rsidRPr="00EC1471">
        <w:rPr>
          <w:rFonts w:ascii="HG丸ｺﾞｼｯｸM-PRO" w:eastAsia="HG丸ｺﾞｼｯｸM-PRO" w:hAnsi="ＭＳ ゴシック" w:hint="eastAsia"/>
          <w:b/>
          <w:sz w:val="24"/>
          <w:szCs w:val="24"/>
        </w:rPr>
        <w:t>・</w:t>
      </w:r>
      <w:r w:rsidR="008659A9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「n-tsukuba@sg-m.jp」（ｴﾇ・ﾊｲﾌﾝ・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ﾃｨｰ・ｴｽ・ﾕｰ・ｹｰ・ﾕｰ・ﾋﾞｰ・ｴｰ・ｱｯﾄﾏｰｸ・ｴｽ・ｼﾞｰ・ﾊｲﾌﾝ・ｴﾑ・ﾄﾞｯﾄ・ｼﾞｪｲ</w:t>
      </w:r>
      <w:r w:rsidR="00EC3397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・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ﾋﾟｰ</w:t>
      </w:r>
      <w:r w:rsidR="008659A9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）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からのメールが</w:t>
      </w: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受信できるよう</w:t>
      </w:r>
      <w:r w:rsidR="00734114"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に機器の</w:t>
      </w:r>
      <w:r w:rsidRPr="00EC1471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設定を行ってください。</w:t>
      </w:r>
    </w:p>
    <w:p w:rsidR="004540B5" w:rsidRDefault="00D92085" w:rsidP="00B2265F">
      <w:pPr>
        <w:ind w:leftChars="298" w:left="638" w:rightChars="197" w:right="422" w:firstLineChars="100" w:firstLine="284"/>
        <w:rPr>
          <w:rFonts w:ascii="HGP創英角ｺﾞｼｯｸUB" w:eastAsia="HGP創英角ｺﾞｼｯｸUB" w:hAnsi="ＭＳ ゴシック" w:hint="eastAsia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102870</wp:posOffset>
                </wp:positionV>
                <wp:extent cx="5057775" cy="1704975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891C1" id="AutoShape 4" o:spid="_x0000_s1026" style="position:absolute;left:0;text-align:left;margin-left:43.05pt;margin-top:8.1pt;width:398.2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6E6442" w:rsidRPr="00EC1471" w:rsidRDefault="00DB1A80" w:rsidP="004540B5">
      <w:pPr>
        <w:ind w:leftChars="298" w:left="638" w:rightChars="197" w:right="422" w:firstLineChars="300" w:firstLine="853"/>
        <w:rPr>
          <w:rFonts w:ascii="HGP創英角ｺﾞｼｯｸUB" w:eastAsia="HGP創英角ｺﾞｼｯｸUB" w:hAnsi="ＭＳ ゴシック" w:hint="eastAsia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>（お</w:t>
      </w:r>
      <w:r w:rsidRPr="00EC1471">
        <w:rPr>
          <w:rFonts w:ascii="HGP創英角ｺﾞｼｯｸUB" w:eastAsia="HGP創英角ｺﾞｼｯｸUB" w:hAnsi="ＭＳ ゴシック" w:hint="eastAsia"/>
          <w:sz w:val="28"/>
          <w:szCs w:val="28"/>
        </w:rPr>
        <w:t>問</w:t>
      </w:r>
      <w:r w:rsidR="006E6442" w:rsidRPr="00EC1471">
        <w:rPr>
          <w:rFonts w:ascii="HGP創英角ｺﾞｼｯｸUB" w:eastAsia="HGP創英角ｺﾞｼｯｸUB" w:hAnsi="ＭＳ ゴシック" w:hint="eastAsia"/>
          <w:sz w:val="28"/>
          <w:szCs w:val="28"/>
        </w:rPr>
        <w:t>合せ先）</w:t>
      </w:r>
    </w:p>
    <w:p w:rsidR="004540B5" w:rsidRDefault="006E6442" w:rsidP="004540B5">
      <w:pPr>
        <w:spacing w:line="400" w:lineRule="exact"/>
        <w:ind w:leftChars="298" w:left="638" w:rightChars="197" w:right="422" w:firstLineChars="300" w:firstLine="853"/>
        <w:rPr>
          <w:rFonts w:ascii="HGP創英角ｺﾞｼｯｸUB" w:eastAsia="HGP創英角ｺﾞｼｯｸUB" w:hAnsi="ＭＳ ゴシック"/>
          <w:sz w:val="28"/>
          <w:szCs w:val="28"/>
        </w:rPr>
      </w:pPr>
      <w:r w:rsidRPr="006E6442">
        <w:rPr>
          <w:rFonts w:ascii="HGP創英角ｺﾞｼｯｸUB" w:eastAsia="HGP創英角ｺﾞｼｯｸUB" w:hAnsi="ＭＳ ゴシック" w:hint="eastAsia"/>
          <w:sz w:val="28"/>
          <w:szCs w:val="28"/>
        </w:rPr>
        <w:t>つくば市役所 農業</w:t>
      </w:r>
      <w:r w:rsidR="00135136">
        <w:rPr>
          <w:rFonts w:ascii="HGP創英角ｺﾞｼｯｸUB" w:eastAsia="HGP創英角ｺﾞｼｯｸUB" w:hAnsi="ＭＳ ゴシック" w:hint="eastAsia"/>
          <w:sz w:val="28"/>
          <w:szCs w:val="28"/>
        </w:rPr>
        <w:t>政策</w:t>
      </w:r>
      <w:r w:rsidRPr="006E6442"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課 </w:t>
      </w:r>
      <w:r w:rsidR="00233E13">
        <w:rPr>
          <w:rFonts w:ascii="HGP創英角ｺﾞｼｯｸUB" w:eastAsia="HGP創英角ｺﾞｼｯｸUB" w:hAnsi="ＭＳ ゴシック" w:hint="eastAsia"/>
          <w:sz w:val="28"/>
          <w:szCs w:val="28"/>
        </w:rPr>
        <w:t>農業政策係</w:t>
      </w:r>
    </w:p>
    <w:p w:rsidR="004540B5" w:rsidRDefault="009D0AC5" w:rsidP="004540B5">
      <w:pPr>
        <w:spacing w:line="400" w:lineRule="exact"/>
        <w:ind w:leftChars="298" w:left="638" w:rightChars="197" w:right="422" w:firstLineChars="300" w:firstLine="853"/>
        <w:rPr>
          <w:rFonts w:ascii="HGP創英角ｺﾞｼｯｸUB" w:eastAsia="HGP創英角ｺﾞｼｯｸUB" w:hAnsi="ＭＳ ゴシック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>〒</w:t>
      </w:r>
      <w:r w:rsidR="006E6442" w:rsidRPr="006E6442">
        <w:rPr>
          <w:rFonts w:ascii="HGP創英角ｺﾞｼｯｸUB" w:eastAsia="HGP創英角ｺﾞｼｯｸUB" w:hAnsi="ＭＳ ゴシック" w:hint="eastAsia"/>
          <w:sz w:val="28"/>
          <w:szCs w:val="28"/>
        </w:rPr>
        <w:t>305-8555　つくば市</w:t>
      </w:r>
      <w:r w:rsidR="0034272B">
        <w:rPr>
          <w:rFonts w:ascii="HGP創英角ｺﾞｼｯｸUB" w:eastAsia="HGP創英角ｺﾞｼｯｸUB" w:hAnsi="ＭＳ ゴシック" w:hint="eastAsia"/>
          <w:sz w:val="28"/>
          <w:szCs w:val="28"/>
        </w:rPr>
        <w:t>研究学園１－１－１</w:t>
      </w:r>
    </w:p>
    <w:p w:rsidR="004540B5" w:rsidRDefault="006E6442" w:rsidP="004540B5">
      <w:pPr>
        <w:spacing w:line="400" w:lineRule="exact"/>
        <w:ind w:leftChars="298" w:left="638" w:rightChars="197" w:right="422" w:firstLineChars="300" w:firstLine="853"/>
        <w:rPr>
          <w:rFonts w:ascii="HGP創英角ｺﾞｼｯｸUB" w:eastAsia="HGP創英角ｺﾞｼｯｸUB" w:hAnsi="ＭＳ ゴシック"/>
          <w:sz w:val="28"/>
          <w:szCs w:val="28"/>
        </w:rPr>
      </w:pPr>
      <w:r w:rsidRPr="006E6442">
        <w:rPr>
          <w:rFonts w:ascii="HGP創英角ｺﾞｼｯｸUB" w:eastAsia="HGP創英角ｺﾞｼｯｸUB" w:hAnsi="ＭＳ ゴシック" w:hint="eastAsia"/>
          <w:sz w:val="28"/>
          <w:szCs w:val="28"/>
        </w:rPr>
        <w:t>電話：</w:t>
      </w:r>
      <w:r w:rsidR="005E3DFF">
        <w:rPr>
          <w:rFonts w:ascii="HGP創英角ｺﾞｼｯｸUB" w:eastAsia="HGP創英角ｺﾞｼｯｸUB" w:hAnsi="ＭＳ ゴシック" w:hint="eastAsia"/>
          <w:sz w:val="28"/>
          <w:szCs w:val="28"/>
        </w:rPr>
        <w:t>029-</w:t>
      </w:r>
      <w:r w:rsidR="00233E13">
        <w:rPr>
          <w:rFonts w:ascii="HGP創英角ｺﾞｼｯｸUB" w:eastAsia="HGP創英角ｺﾞｼｯｸUB" w:hAnsi="ＭＳ ゴシック" w:hint="eastAsia"/>
          <w:sz w:val="28"/>
          <w:szCs w:val="28"/>
        </w:rPr>
        <w:t>883-1111</w:t>
      </w:r>
    </w:p>
    <w:p w:rsidR="006E6442" w:rsidRPr="006E6442" w:rsidRDefault="00233E13" w:rsidP="004540B5">
      <w:pPr>
        <w:spacing w:line="400" w:lineRule="exact"/>
        <w:ind w:leftChars="298" w:left="638" w:rightChars="197" w:right="422" w:firstLineChars="300" w:firstLine="853"/>
        <w:rPr>
          <w:rFonts w:ascii="HGP創英角ｺﾞｼｯｸUB" w:eastAsia="HGP創英角ｺﾞｼｯｸUB" w:hAnsi="ＭＳ ゴシック" w:hint="eastAsia"/>
          <w:sz w:val="28"/>
          <w:szCs w:val="28"/>
        </w:rPr>
      </w:pPr>
      <w:r>
        <w:rPr>
          <w:rFonts w:ascii="HGP創英角ｺﾞｼｯｸUB" w:eastAsia="HGP創英角ｺﾞｼｯｸUB" w:hAnsi="ＭＳ ゴシック"/>
          <w:sz w:val="28"/>
          <w:szCs w:val="28"/>
        </w:rPr>
        <w:t>E</w:t>
      </w:r>
      <w:r>
        <w:rPr>
          <w:rFonts w:ascii="HGP創英角ｺﾞｼｯｸUB" w:eastAsia="HGP創英角ｺﾞｼｯｸUB" w:hAnsi="ＭＳ ゴシック" w:hint="eastAsia"/>
          <w:sz w:val="28"/>
          <w:szCs w:val="28"/>
        </w:rPr>
        <w:t>メ</w:t>
      </w:r>
      <w:r w:rsidR="006E6442" w:rsidRPr="006E6442">
        <w:rPr>
          <w:rFonts w:ascii="HGP創英角ｺﾞｼｯｸUB" w:eastAsia="HGP創英角ｺﾞｼｯｸUB" w:hAnsi="ＭＳ ゴシック" w:hint="eastAsia"/>
          <w:sz w:val="28"/>
          <w:szCs w:val="28"/>
        </w:rPr>
        <w:t>ール：</w:t>
      </w:r>
      <w:r w:rsidR="00135136">
        <w:rPr>
          <w:rFonts w:ascii="HGP創英角ｺﾞｼｯｸUB" w:eastAsia="HGP創英角ｺﾞｼｯｸUB" w:hAnsi="ＭＳ ゴシック" w:hint="eastAsia"/>
          <w:sz w:val="28"/>
          <w:szCs w:val="28"/>
        </w:rPr>
        <w:t>eco013@city</w:t>
      </w:r>
      <w:r w:rsidR="006E6442" w:rsidRPr="006E6442">
        <w:rPr>
          <w:rFonts w:ascii="HGP創英角ｺﾞｼｯｸUB" w:eastAsia="HGP創英角ｺﾞｼｯｸUB" w:hAnsi="ＭＳ ゴシック" w:hint="eastAsia"/>
          <w:sz w:val="28"/>
          <w:szCs w:val="28"/>
        </w:rPr>
        <w:t>.tsukuba.</w:t>
      </w:r>
      <w:r w:rsidR="00135136">
        <w:rPr>
          <w:rFonts w:ascii="HGP創英角ｺﾞｼｯｸUB" w:eastAsia="HGP創英角ｺﾞｼｯｸUB" w:hAnsi="ＭＳ ゴシック"/>
          <w:sz w:val="28"/>
          <w:szCs w:val="28"/>
        </w:rPr>
        <w:t>lg</w:t>
      </w:r>
      <w:r w:rsidR="009D0AC5">
        <w:rPr>
          <w:rFonts w:ascii="HGP創英角ｺﾞｼｯｸUB" w:eastAsia="HGP創英角ｺﾞｼｯｸUB" w:hAnsi="ＭＳ ゴシック" w:hint="eastAsia"/>
          <w:sz w:val="28"/>
          <w:szCs w:val="28"/>
        </w:rPr>
        <w:t>.jp</w:t>
      </w:r>
    </w:p>
    <w:sectPr w:rsidR="006E6442" w:rsidRPr="006E6442" w:rsidSect="00734114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CA" w:rsidRDefault="004C1CCA" w:rsidP="008314DE">
      <w:r>
        <w:separator/>
      </w:r>
    </w:p>
  </w:endnote>
  <w:endnote w:type="continuationSeparator" w:id="0">
    <w:p w:rsidR="004C1CCA" w:rsidRDefault="004C1CCA" w:rsidP="008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CA" w:rsidRDefault="004C1CCA" w:rsidP="008314DE">
      <w:r>
        <w:separator/>
      </w:r>
    </w:p>
  </w:footnote>
  <w:footnote w:type="continuationSeparator" w:id="0">
    <w:p w:rsidR="004C1CCA" w:rsidRDefault="004C1CCA" w:rsidP="0083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18"/>
    <w:rsid w:val="00002ABA"/>
    <w:rsid w:val="0000585D"/>
    <w:rsid w:val="00010AA7"/>
    <w:rsid w:val="00010AD4"/>
    <w:rsid w:val="00074178"/>
    <w:rsid w:val="000C23BD"/>
    <w:rsid w:val="00135136"/>
    <w:rsid w:val="00156DDB"/>
    <w:rsid w:val="00182D18"/>
    <w:rsid w:val="00184FAF"/>
    <w:rsid w:val="00195C58"/>
    <w:rsid w:val="001E2A40"/>
    <w:rsid w:val="00216A37"/>
    <w:rsid w:val="00233E13"/>
    <w:rsid w:val="002A2809"/>
    <w:rsid w:val="002A3643"/>
    <w:rsid w:val="002D03AE"/>
    <w:rsid w:val="003238E3"/>
    <w:rsid w:val="0034272B"/>
    <w:rsid w:val="00372634"/>
    <w:rsid w:val="003A6D79"/>
    <w:rsid w:val="003D1390"/>
    <w:rsid w:val="003F25B0"/>
    <w:rsid w:val="00415591"/>
    <w:rsid w:val="004540B5"/>
    <w:rsid w:val="004902F4"/>
    <w:rsid w:val="004A40A2"/>
    <w:rsid w:val="004B5A9E"/>
    <w:rsid w:val="004C1CCA"/>
    <w:rsid w:val="00545EF2"/>
    <w:rsid w:val="005A0A3F"/>
    <w:rsid w:val="005E3DFF"/>
    <w:rsid w:val="006A2008"/>
    <w:rsid w:val="006A7258"/>
    <w:rsid w:val="006B1750"/>
    <w:rsid w:val="006C1372"/>
    <w:rsid w:val="006C76AA"/>
    <w:rsid w:val="006E6442"/>
    <w:rsid w:val="00704CF5"/>
    <w:rsid w:val="00734114"/>
    <w:rsid w:val="007345A6"/>
    <w:rsid w:val="00763BD9"/>
    <w:rsid w:val="00800E4D"/>
    <w:rsid w:val="00811159"/>
    <w:rsid w:val="008213B3"/>
    <w:rsid w:val="008314DE"/>
    <w:rsid w:val="008659A9"/>
    <w:rsid w:val="0087257A"/>
    <w:rsid w:val="008F5BF5"/>
    <w:rsid w:val="0093167F"/>
    <w:rsid w:val="0096437F"/>
    <w:rsid w:val="00980879"/>
    <w:rsid w:val="009D0AC5"/>
    <w:rsid w:val="00A159BB"/>
    <w:rsid w:val="00A648BF"/>
    <w:rsid w:val="00AF227F"/>
    <w:rsid w:val="00AF5930"/>
    <w:rsid w:val="00B2265F"/>
    <w:rsid w:val="00B46A69"/>
    <w:rsid w:val="00B56D07"/>
    <w:rsid w:val="00B7568A"/>
    <w:rsid w:val="00B97780"/>
    <w:rsid w:val="00BD6D2D"/>
    <w:rsid w:val="00C06E35"/>
    <w:rsid w:val="00C55137"/>
    <w:rsid w:val="00D158FB"/>
    <w:rsid w:val="00D366A1"/>
    <w:rsid w:val="00D92085"/>
    <w:rsid w:val="00DB1A80"/>
    <w:rsid w:val="00DB2C6D"/>
    <w:rsid w:val="00EC1471"/>
    <w:rsid w:val="00EC3397"/>
    <w:rsid w:val="00ED3C2C"/>
    <w:rsid w:val="00F321AA"/>
    <w:rsid w:val="00F42579"/>
    <w:rsid w:val="00F531C9"/>
    <w:rsid w:val="00F57918"/>
    <w:rsid w:val="00F705D2"/>
    <w:rsid w:val="00F7095A"/>
    <w:rsid w:val="00F8468F"/>
    <w:rsid w:val="00F87F6B"/>
    <w:rsid w:val="00F978CA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010C8-C159-4773-9069-4199E635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8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1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14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1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14DE"/>
    <w:rPr>
      <w:kern w:val="2"/>
      <w:sz w:val="21"/>
      <w:szCs w:val="22"/>
    </w:rPr>
  </w:style>
  <w:style w:type="character" w:styleId="a8">
    <w:name w:val="Hyperlink"/>
    <w:uiPriority w:val="99"/>
    <w:unhideWhenUsed/>
    <w:rsid w:val="006E64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6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226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9384F990.dotm</Template>
  <TotalTime>0</TotalTime>
  <Pages>1</Pages>
  <Words>82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2020-01-31T02:33:00Z</cp:lastPrinted>
  <dcterms:created xsi:type="dcterms:W3CDTF">2023-02-20T01:46:00Z</dcterms:created>
  <dcterms:modified xsi:type="dcterms:W3CDTF">2023-02-20T01:46:00Z</dcterms:modified>
</cp:coreProperties>
</file>